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E7" w:rsidRPr="004E4767" w:rsidRDefault="001478E7" w:rsidP="00BB45E3">
      <w:pPr>
        <w:ind w:right="283"/>
        <w:jc w:val="center"/>
        <w:rPr>
          <w:rFonts w:ascii="Arial" w:hAnsi="Arial" w:cs="Arial"/>
          <w:b/>
          <w:bCs/>
          <w:sz w:val="32"/>
          <w:szCs w:val="32"/>
        </w:rPr>
      </w:pPr>
      <w:r w:rsidRPr="004E4767">
        <w:rPr>
          <w:rFonts w:ascii="Arial" w:hAnsi="Arial" w:cs="Arial"/>
          <w:b/>
          <w:bCs/>
          <w:sz w:val="32"/>
          <w:szCs w:val="32"/>
        </w:rPr>
        <w:t>РОССИЙСКАЯ ФЕДЕРАЦИЯ ИРКУТСКАЯ ОБЛАСТЬ ДУМА МУНИЦИПАЛЬНОГО РАЙОНА УСОЛЬСКОГО РАЙОННОГО МУНИЦИПАЛЬНОГО ОБРАЗОВАНИЯ</w:t>
      </w:r>
    </w:p>
    <w:p w:rsidR="001478E7" w:rsidRPr="004E4767" w:rsidRDefault="001478E7" w:rsidP="004E4767">
      <w:pPr>
        <w:jc w:val="center"/>
        <w:rPr>
          <w:rFonts w:ascii="Arial" w:hAnsi="Arial" w:cs="Arial"/>
          <w:b/>
          <w:sz w:val="28"/>
          <w:szCs w:val="28"/>
        </w:rPr>
      </w:pPr>
    </w:p>
    <w:p w:rsidR="001478E7" w:rsidRPr="004E4767" w:rsidRDefault="001478E7" w:rsidP="004E4767">
      <w:pPr>
        <w:jc w:val="center"/>
        <w:rPr>
          <w:rFonts w:ascii="Arial" w:hAnsi="Arial" w:cs="Arial"/>
          <w:b/>
          <w:sz w:val="32"/>
          <w:szCs w:val="32"/>
        </w:rPr>
      </w:pPr>
      <w:r w:rsidRPr="004E4767">
        <w:rPr>
          <w:rFonts w:ascii="Arial" w:hAnsi="Arial" w:cs="Arial"/>
          <w:b/>
          <w:sz w:val="32"/>
          <w:szCs w:val="32"/>
        </w:rPr>
        <w:t>РЕШЕНИЕ</w:t>
      </w:r>
    </w:p>
    <w:p w:rsidR="001478E7" w:rsidRPr="004E4767" w:rsidRDefault="001478E7" w:rsidP="004E4767">
      <w:pPr>
        <w:shd w:val="clear" w:color="auto" w:fill="FFFFFF"/>
        <w:tabs>
          <w:tab w:val="left" w:pos="2141"/>
          <w:tab w:val="left" w:pos="4325"/>
          <w:tab w:val="left" w:pos="8213"/>
        </w:tabs>
        <w:spacing w:before="43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Pr="00B77DF6"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b/>
          <w:sz w:val="32"/>
          <w:szCs w:val="32"/>
        </w:rPr>
        <w:t>.12.</w:t>
      </w:r>
      <w:r w:rsidRPr="004E4767">
        <w:rPr>
          <w:rFonts w:ascii="Arial" w:hAnsi="Arial" w:cs="Arial"/>
          <w:b/>
          <w:spacing w:val="-1"/>
          <w:sz w:val="32"/>
          <w:szCs w:val="32"/>
        </w:rPr>
        <w:t xml:space="preserve">2019 Г. </w:t>
      </w:r>
      <w:r>
        <w:rPr>
          <w:rFonts w:ascii="Arial" w:hAnsi="Arial" w:cs="Arial"/>
          <w:b/>
          <w:sz w:val="32"/>
          <w:szCs w:val="32"/>
        </w:rPr>
        <w:t xml:space="preserve">№113 </w:t>
      </w:r>
      <w:r w:rsidRPr="004E4767">
        <w:rPr>
          <w:rFonts w:ascii="Arial" w:hAnsi="Arial" w:cs="Arial"/>
          <w:b/>
          <w:spacing w:val="-1"/>
          <w:sz w:val="32"/>
          <w:szCs w:val="32"/>
        </w:rPr>
        <w:t xml:space="preserve">Р.П.БЕЛОРЕЧЕНСКИЙ </w:t>
      </w:r>
      <w:r w:rsidRPr="004E4767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МУНИЦИПАЛЬНОГО РАЙОНА УСОЛЬСКОГО РАЙОННОГО МУНИЦИПАЛЬНОГО ОБРАЗОВАНИЯ ОТ 25.12.2018 Г. № 74 «ОБ УТВЕРЖДЕНИИ БЮДЖЕТА МУНИЦИПАЛЬНОГО РАЙОНА УСОЛЬСКОГО </w:t>
      </w:r>
      <w:r w:rsidRPr="004E4767">
        <w:rPr>
          <w:rFonts w:ascii="Arial" w:hAnsi="Arial" w:cs="Arial"/>
          <w:b/>
          <w:spacing w:val="-2"/>
          <w:sz w:val="32"/>
          <w:szCs w:val="32"/>
        </w:rPr>
        <w:t>РАЙОННОГО МУНИЦИПАЛЬНОГО ОБРАЗОВАНИЯ НА 2019 ГОД И НА ПЛАНОВЫЙ ПЕРИОД 2020 И 2021 ГОДОВ»</w:t>
      </w:r>
    </w:p>
    <w:p w:rsidR="001478E7" w:rsidRPr="004E4767" w:rsidRDefault="001478E7" w:rsidP="004E4767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1478E7" w:rsidRPr="00422C7F" w:rsidRDefault="001478E7" w:rsidP="004E4767">
      <w:pPr>
        <w:ind w:firstLine="900"/>
        <w:jc w:val="both"/>
        <w:rPr>
          <w:rFonts w:ascii="Arial" w:hAnsi="Arial" w:cs="Arial"/>
        </w:rPr>
      </w:pPr>
      <w:r w:rsidRPr="00422C7F">
        <w:rPr>
          <w:rFonts w:ascii="Arial" w:hAnsi="Arial" w:cs="Arial"/>
        </w:rPr>
        <w:t>В соответствии со статьей 45 Положения о бюджетном процессе в муниципальном районе Усольском районном муниципальном образовании, утвержденного решением Думы муниципального района Усольского районного муниципального образования от 28.06.2016 г. № 188 (в редакции от 24.04.2018 г. № 47), руководствуясь статьями 30, 47, 56, 57, 58 Устава Усольского районного муниципального образования, Дума муниципального района Усольского районного муниципального образования</w:t>
      </w:r>
    </w:p>
    <w:p w:rsidR="001478E7" w:rsidRPr="00422C7F" w:rsidRDefault="001478E7" w:rsidP="004E4767">
      <w:pPr>
        <w:rPr>
          <w:rFonts w:ascii="Arial" w:hAnsi="Arial" w:cs="Arial"/>
        </w:rPr>
      </w:pPr>
      <w:r w:rsidRPr="00422C7F">
        <w:rPr>
          <w:rFonts w:ascii="Arial" w:hAnsi="Arial" w:cs="Arial"/>
        </w:rPr>
        <w:t>РЕШИЛА:</w:t>
      </w:r>
    </w:p>
    <w:p w:rsidR="001478E7" w:rsidRPr="00422C7F" w:rsidRDefault="001478E7" w:rsidP="004E4767">
      <w:pPr>
        <w:tabs>
          <w:tab w:val="left" w:pos="180"/>
        </w:tabs>
        <w:ind w:firstLine="900"/>
        <w:jc w:val="both"/>
        <w:rPr>
          <w:rFonts w:ascii="Arial" w:hAnsi="Arial" w:cs="Arial"/>
        </w:rPr>
      </w:pPr>
      <w:r w:rsidRPr="00422C7F">
        <w:rPr>
          <w:rFonts w:ascii="Arial" w:hAnsi="Arial" w:cs="Arial"/>
        </w:rPr>
        <w:t>1.Внести в решение Думы муниципального района Усольского районного муниципального образования от 25.12.2018 г. № 74 «Об утверждении бюджета муниципального района Усольского районного муниципального образования на 2019 год и на плановый период 2020 и 2021 годов» (в редакции от 29.10.2019 г. № 108) следующие изменения и дополнения:</w:t>
      </w:r>
    </w:p>
    <w:p w:rsidR="001478E7" w:rsidRPr="00422C7F" w:rsidRDefault="001478E7" w:rsidP="004E4767">
      <w:pPr>
        <w:tabs>
          <w:tab w:val="left" w:pos="180"/>
        </w:tabs>
        <w:ind w:firstLine="900"/>
        <w:jc w:val="both"/>
        <w:rPr>
          <w:rFonts w:ascii="Arial" w:hAnsi="Arial" w:cs="Arial"/>
        </w:rPr>
      </w:pPr>
      <w:r w:rsidRPr="00422C7F">
        <w:rPr>
          <w:rFonts w:ascii="Arial" w:hAnsi="Arial" w:cs="Arial"/>
        </w:rPr>
        <w:t>1.1.Пункт 1 изложить в следующей редакции:</w:t>
      </w:r>
    </w:p>
    <w:p w:rsidR="001478E7" w:rsidRPr="00422C7F" w:rsidRDefault="001478E7" w:rsidP="004E4767">
      <w:pPr>
        <w:tabs>
          <w:tab w:val="left" w:pos="180"/>
        </w:tabs>
        <w:jc w:val="both"/>
        <w:rPr>
          <w:rFonts w:ascii="Arial" w:hAnsi="Arial" w:cs="Arial"/>
        </w:rPr>
      </w:pPr>
      <w:r w:rsidRPr="00422C7F">
        <w:rPr>
          <w:rFonts w:ascii="Arial" w:hAnsi="Arial" w:cs="Arial"/>
        </w:rPr>
        <w:t>«1.Утвердить основные характеристики бюджета муниципального района Усольского районного муниципального образования (далее бюджет) на 2019 год:</w:t>
      </w:r>
    </w:p>
    <w:p w:rsidR="001478E7" w:rsidRPr="00422C7F" w:rsidRDefault="001478E7" w:rsidP="004E4767">
      <w:pPr>
        <w:tabs>
          <w:tab w:val="left" w:pos="180"/>
          <w:tab w:val="left" w:pos="360"/>
        </w:tabs>
        <w:jc w:val="both"/>
        <w:rPr>
          <w:rFonts w:ascii="Arial" w:hAnsi="Arial" w:cs="Arial"/>
        </w:rPr>
      </w:pPr>
      <w:r w:rsidRPr="00422C7F">
        <w:rPr>
          <w:rFonts w:ascii="Arial" w:hAnsi="Arial" w:cs="Arial"/>
        </w:rPr>
        <w:t>– общий объем доходов районного бюджета в сумме 1 720 418,34 тыс. рублей, в том числе безвозмездные поступления 1 364 456,79 тыс. рублей;</w:t>
      </w:r>
    </w:p>
    <w:p w:rsidR="001478E7" w:rsidRPr="00422C7F" w:rsidRDefault="001478E7" w:rsidP="004E4767">
      <w:pPr>
        <w:tabs>
          <w:tab w:val="left" w:pos="180"/>
          <w:tab w:val="left" w:pos="360"/>
        </w:tabs>
        <w:jc w:val="both"/>
        <w:rPr>
          <w:rFonts w:ascii="Arial" w:hAnsi="Arial" w:cs="Arial"/>
        </w:rPr>
      </w:pPr>
      <w:r w:rsidRPr="00422C7F">
        <w:rPr>
          <w:rFonts w:ascii="Arial" w:hAnsi="Arial" w:cs="Arial"/>
        </w:rPr>
        <w:t>– общий объем расходов районного бюджета в сумме 1 732 494,17 тыс. рублей;</w:t>
      </w:r>
    </w:p>
    <w:p w:rsidR="001478E7" w:rsidRPr="00422C7F" w:rsidRDefault="001478E7" w:rsidP="004E4767">
      <w:pPr>
        <w:tabs>
          <w:tab w:val="left" w:pos="180"/>
          <w:tab w:val="left" w:pos="360"/>
        </w:tabs>
        <w:jc w:val="both"/>
        <w:rPr>
          <w:rFonts w:ascii="Arial" w:hAnsi="Arial" w:cs="Arial"/>
        </w:rPr>
      </w:pPr>
      <w:r w:rsidRPr="00422C7F">
        <w:rPr>
          <w:rFonts w:ascii="Arial" w:hAnsi="Arial" w:cs="Arial"/>
        </w:rPr>
        <w:t>– размер дефицита районного бюджета в сумме 12 075,83тыс. рублей или 3,39 % утвержденного общего годового объема доходов районного бюджета без учета утвержденного объема безвозмездных поступлений, в том числе за счет изменения остатков средств на счетах по учету средств бюджета в сумме 9 130,53 тыс. рублей»;</w:t>
      </w:r>
    </w:p>
    <w:p w:rsidR="001478E7" w:rsidRPr="00422C7F" w:rsidRDefault="001478E7" w:rsidP="004E4767">
      <w:pPr>
        <w:tabs>
          <w:tab w:val="left" w:pos="180"/>
          <w:tab w:val="left" w:pos="360"/>
        </w:tabs>
        <w:ind w:firstLine="900"/>
        <w:jc w:val="both"/>
        <w:rPr>
          <w:rFonts w:ascii="Arial" w:hAnsi="Arial" w:cs="Arial"/>
        </w:rPr>
      </w:pPr>
      <w:r w:rsidRPr="00422C7F">
        <w:rPr>
          <w:rFonts w:ascii="Arial" w:hAnsi="Arial" w:cs="Arial"/>
        </w:rPr>
        <w:t>1.2.Пункт 13 изложить в следующей редакции: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422C7F">
        <w:rPr>
          <w:rFonts w:ascii="Arial" w:hAnsi="Arial" w:cs="Arial"/>
          <w:sz w:val="24"/>
          <w:szCs w:val="24"/>
        </w:rPr>
        <w:t xml:space="preserve">«13.Утвердить общий объем бюджетных ассигнований, направляемых на исполнение публичных нормативных обязательств: 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F76E78">
        <w:rPr>
          <w:rFonts w:ascii="Arial" w:hAnsi="Arial" w:cs="Arial"/>
          <w:sz w:val="24"/>
          <w:szCs w:val="24"/>
        </w:rPr>
        <w:tab/>
      </w:r>
      <w:r w:rsidRPr="00422C7F">
        <w:rPr>
          <w:rFonts w:ascii="Arial" w:hAnsi="Arial" w:cs="Arial"/>
          <w:sz w:val="24"/>
          <w:szCs w:val="24"/>
        </w:rPr>
        <w:t xml:space="preserve">на 2019 год в сумме 28 958,29 тыс. рублей, 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F76E78">
        <w:rPr>
          <w:rFonts w:ascii="Arial" w:hAnsi="Arial" w:cs="Arial"/>
          <w:sz w:val="24"/>
          <w:szCs w:val="24"/>
        </w:rPr>
        <w:tab/>
      </w:r>
      <w:r w:rsidRPr="00422C7F">
        <w:rPr>
          <w:rFonts w:ascii="Arial" w:hAnsi="Arial" w:cs="Arial"/>
          <w:sz w:val="24"/>
          <w:szCs w:val="24"/>
        </w:rPr>
        <w:t xml:space="preserve">на 2020 год в сумме 29 629,71тыс. рублей, 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F76E78">
        <w:rPr>
          <w:rFonts w:ascii="Arial" w:hAnsi="Arial" w:cs="Arial"/>
          <w:sz w:val="24"/>
          <w:szCs w:val="24"/>
        </w:rPr>
        <w:tab/>
      </w:r>
      <w:r w:rsidRPr="00422C7F">
        <w:rPr>
          <w:rFonts w:ascii="Arial" w:hAnsi="Arial" w:cs="Arial"/>
          <w:sz w:val="24"/>
          <w:szCs w:val="24"/>
        </w:rPr>
        <w:t xml:space="preserve">на 2021 год в сумме 29 629,71 тыс. рублей, 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422C7F">
        <w:rPr>
          <w:rFonts w:ascii="Arial" w:hAnsi="Arial" w:cs="Arial"/>
          <w:sz w:val="24"/>
          <w:szCs w:val="24"/>
        </w:rPr>
        <w:t>в том числе из областного бюджета: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F76E78">
        <w:rPr>
          <w:rFonts w:ascii="Arial" w:hAnsi="Arial" w:cs="Arial"/>
          <w:sz w:val="24"/>
          <w:szCs w:val="24"/>
        </w:rPr>
        <w:tab/>
      </w:r>
      <w:r w:rsidRPr="00422C7F">
        <w:rPr>
          <w:rFonts w:ascii="Arial" w:hAnsi="Arial" w:cs="Arial"/>
          <w:sz w:val="24"/>
          <w:szCs w:val="24"/>
        </w:rPr>
        <w:t xml:space="preserve">на 2019 год в сумме 19 675,00 тыс. рублей, 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F76E78">
        <w:rPr>
          <w:rFonts w:ascii="Arial" w:hAnsi="Arial" w:cs="Arial"/>
          <w:sz w:val="24"/>
          <w:szCs w:val="24"/>
        </w:rPr>
        <w:tab/>
      </w:r>
      <w:r w:rsidRPr="00422C7F">
        <w:rPr>
          <w:rFonts w:ascii="Arial" w:hAnsi="Arial" w:cs="Arial"/>
          <w:sz w:val="24"/>
          <w:szCs w:val="24"/>
        </w:rPr>
        <w:t xml:space="preserve">на 2020 год в сумме 20 874,90 тыс. рублей, 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F76E78">
        <w:rPr>
          <w:rFonts w:ascii="Arial" w:hAnsi="Arial" w:cs="Arial"/>
          <w:sz w:val="24"/>
          <w:szCs w:val="24"/>
        </w:rPr>
        <w:tab/>
      </w:r>
      <w:r w:rsidRPr="00422C7F">
        <w:rPr>
          <w:rFonts w:ascii="Arial" w:hAnsi="Arial" w:cs="Arial"/>
          <w:sz w:val="24"/>
          <w:szCs w:val="24"/>
        </w:rPr>
        <w:t>на 2021 год в сумме 20 874,90 тыс. рублей.»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422C7F">
        <w:rPr>
          <w:rFonts w:ascii="Arial" w:hAnsi="Arial" w:cs="Arial"/>
          <w:sz w:val="24"/>
          <w:szCs w:val="24"/>
        </w:rPr>
        <w:t>1.3.Пункт 14 изложить в следующей редакции: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422C7F">
        <w:rPr>
          <w:rFonts w:ascii="Arial" w:hAnsi="Arial" w:cs="Arial"/>
          <w:sz w:val="24"/>
          <w:szCs w:val="24"/>
        </w:rPr>
        <w:t>«14.Утвердить объем бюджетных ассигнований дорожного фонда муниципального района Усольского районного муниципального образования: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B8433D">
        <w:rPr>
          <w:rFonts w:ascii="Arial" w:hAnsi="Arial" w:cs="Arial"/>
          <w:sz w:val="24"/>
          <w:szCs w:val="24"/>
        </w:rPr>
        <w:tab/>
      </w:r>
      <w:r w:rsidRPr="00422C7F">
        <w:rPr>
          <w:rFonts w:ascii="Arial" w:hAnsi="Arial" w:cs="Arial"/>
          <w:sz w:val="24"/>
          <w:szCs w:val="24"/>
        </w:rPr>
        <w:t xml:space="preserve">на 2019 год в сумме 41 720,38 тыс. рублей, 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F76E78">
        <w:rPr>
          <w:rFonts w:ascii="Arial" w:hAnsi="Arial" w:cs="Arial"/>
          <w:sz w:val="24"/>
          <w:szCs w:val="24"/>
        </w:rPr>
        <w:tab/>
      </w:r>
      <w:r w:rsidRPr="00422C7F">
        <w:rPr>
          <w:rFonts w:ascii="Arial" w:hAnsi="Arial" w:cs="Arial"/>
          <w:sz w:val="24"/>
          <w:szCs w:val="24"/>
        </w:rPr>
        <w:t xml:space="preserve">на 2020 год в сумме 4 858,91 тыс. рублей, 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F76E78">
        <w:rPr>
          <w:rFonts w:ascii="Arial" w:hAnsi="Arial" w:cs="Arial"/>
          <w:sz w:val="24"/>
          <w:szCs w:val="24"/>
        </w:rPr>
        <w:tab/>
      </w:r>
      <w:r w:rsidRPr="00422C7F">
        <w:rPr>
          <w:rFonts w:ascii="Arial" w:hAnsi="Arial" w:cs="Arial"/>
          <w:sz w:val="24"/>
          <w:szCs w:val="24"/>
        </w:rPr>
        <w:t>на 2021 год в сумме 6 572,97тыс. рублей.»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422C7F">
        <w:rPr>
          <w:rFonts w:ascii="Arial" w:hAnsi="Arial" w:cs="Arial"/>
          <w:sz w:val="24"/>
          <w:szCs w:val="24"/>
        </w:rPr>
        <w:t>1.4.Пункт 16 изложить в следующей редакции: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422C7F">
        <w:rPr>
          <w:rFonts w:ascii="Arial" w:hAnsi="Arial" w:cs="Arial"/>
          <w:sz w:val="24"/>
          <w:szCs w:val="24"/>
        </w:rPr>
        <w:t>«16.Утвердить в составе расходов бюджета района на 2019 год и на плановый период 2020 и 2021 годов объем межбюджетных трансфертов, предоставляемых другим бюджетам бюджетной системы Российской Федерации: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F76E78">
        <w:rPr>
          <w:rFonts w:ascii="Arial" w:hAnsi="Arial" w:cs="Arial"/>
          <w:sz w:val="24"/>
          <w:szCs w:val="24"/>
        </w:rPr>
        <w:tab/>
      </w:r>
      <w:r w:rsidRPr="00422C7F">
        <w:rPr>
          <w:rFonts w:ascii="Arial" w:hAnsi="Arial" w:cs="Arial"/>
          <w:sz w:val="24"/>
          <w:szCs w:val="24"/>
        </w:rPr>
        <w:t xml:space="preserve">на 2019 год в сумме 147 110,58 тыс. рублей, 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F76E78">
        <w:rPr>
          <w:rFonts w:ascii="Arial" w:hAnsi="Arial" w:cs="Arial"/>
          <w:sz w:val="24"/>
          <w:szCs w:val="24"/>
        </w:rPr>
        <w:tab/>
      </w:r>
      <w:r w:rsidRPr="00422C7F">
        <w:rPr>
          <w:rFonts w:ascii="Arial" w:hAnsi="Arial" w:cs="Arial"/>
          <w:sz w:val="24"/>
          <w:szCs w:val="24"/>
        </w:rPr>
        <w:t xml:space="preserve">на 2020 год в сумме 80 152,40 тыс. рублей, 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F76E78">
        <w:rPr>
          <w:rFonts w:ascii="Arial" w:hAnsi="Arial" w:cs="Arial"/>
          <w:sz w:val="24"/>
          <w:szCs w:val="24"/>
        </w:rPr>
        <w:tab/>
      </w:r>
      <w:r w:rsidRPr="00422C7F">
        <w:rPr>
          <w:rFonts w:ascii="Arial" w:hAnsi="Arial" w:cs="Arial"/>
          <w:sz w:val="24"/>
          <w:szCs w:val="24"/>
        </w:rPr>
        <w:t>на 2021 год в сумме 80 819,30тыс. рублей.»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422C7F">
        <w:rPr>
          <w:rFonts w:ascii="Arial" w:hAnsi="Arial" w:cs="Arial"/>
          <w:sz w:val="24"/>
          <w:szCs w:val="24"/>
        </w:rPr>
        <w:t>1.5. Пункт 17 изложить в следующей редакции: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422C7F">
        <w:rPr>
          <w:rFonts w:ascii="Arial" w:hAnsi="Arial" w:cs="Arial"/>
          <w:sz w:val="24"/>
          <w:szCs w:val="24"/>
        </w:rPr>
        <w:t>«17.Утвердить в составе расходов бюджета района на 2019 год и на плановый период 2020 и 2021 годов объем дотаций на выравнивание бюджетной обеспеченности поселений, образующих фонд финансовой поддержки поселений муниципального района Усольского районного муниципального образования, в 2019 году в сумме 111 106,60 тыс. рублей, в 2020 году в сумме 52 652,40 тыс. рублей, в 2021 году в сумме 52 819,30 тыс. рублей, с распределением согласно приложению № 13 к настоящему Решению.»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422C7F">
        <w:rPr>
          <w:rFonts w:ascii="Arial" w:hAnsi="Arial" w:cs="Arial"/>
          <w:sz w:val="24"/>
          <w:szCs w:val="24"/>
        </w:rPr>
        <w:t>1.6. Пункт 18 изложить в следующей редакции: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422C7F">
        <w:rPr>
          <w:rFonts w:ascii="Arial" w:hAnsi="Arial" w:cs="Arial"/>
          <w:sz w:val="24"/>
          <w:szCs w:val="24"/>
        </w:rPr>
        <w:t>«18.Утвердить уровень бюджетной обеспеченности поселений при распределении дотации из фонда финансовой поддержки поселений муниципального района Усольского районного муниципального образования:</w:t>
      </w:r>
    </w:p>
    <w:p w:rsidR="001478E7" w:rsidRPr="00422C7F" w:rsidRDefault="001478E7" w:rsidP="00B8433D">
      <w:pPr>
        <w:pStyle w:val="BodyTextIndent2"/>
        <w:tabs>
          <w:tab w:val="left" w:pos="180"/>
          <w:tab w:val="left" w:pos="360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F76E78">
        <w:rPr>
          <w:rFonts w:ascii="Arial" w:hAnsi="Arial" w:cs="Arial"/>
          <w:sz w:val="24"/>
          <w:szCs w:val="24"/>
        </w:rPr>
        <w:tab/>
      </w:r>
      <w:r w:rsidRPr="00422C7F">
        <w:rPr>
          <w:rFonts w:ascii="Arial" w:hAnsi="Arial" w:cs="Arial"/>
          <w:sz w:val="24"/>
          <w:szCs w:val="24"/>
        </w:rPr>
        <w:t>на 2019 год в размере 1,74311</w:t>
      </w:r>
    </w:p>
    <w:p w:rsidR="001478E7" w:rsidRPr="00422C7F" w:rsidRDefault="001478E7" w:rsidP="00B8433D">
      <w:pPr>
        <w:pStyle w:val="BodyTextIndent2"/>
        <w:tabs>
          <w:tab w:val="left" w:pos="180"/>
          <w:tab w:val="left" w:pos="360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F76E78">
        <w:rPr>
          <w:rFonts w:ascii="Arial" w:hAnsi="Arial" w:cs="Arial"/>
          <w:sz w:val="24"/>
          <w:szCs w:val="24"/>
        </w:rPr>
        <w:tab/>
      </w:r>
      <w:r w:rsidRPr="00422C7F">
        <w:rPr>
          <w:rFonts w:ascii="Arial" w:hAnsi="Arial" w:cs="Arial"/>
          <w:sz w:val="24"/>
          <w:szCs w:val="24"/>
        </w:rPr>
        <w:t>на 2020 год в размере 1,12337</w:t>
      </w:r>
    </w:p>
    <w:p w:rsidR="001478E7" w:rsidRPr="00422C7F" w:rsidRDefault="001478E7" w:rsidP="00B8433D">
      <w:pPr>
        <w:pStyle w:val="BodyTextIndent2"/>
        <w:tabs>
          <w:tab w:val="left" w:pos="180"/>
          <w:tab w:val="left" w:pos="360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F76E78">
        <w:rPr>
          <w:rFonts w:ascii="Arial" w:hAnsi="Arial" w:cs="Arial"/>
          <w:sz w:val="24"/>
          <w:szCs w:val="24"/>
        </w:rPr>
        <w:tab/>
      </w:r>
      <w:r w:rsidRPr="00422C7F">
        <w:rPr>
          <w:rFonts w:ascii="Arial" w:hAnsi="Arial" w:cs="Arial"/>
          <w:sz w:val="24"/>
          <w:szCs w:val="24"/>
        </w:rPr>
        <w:t>на 2021 год в размере 1,12570.»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422C7F">
        <w:rPr>
          <w:rFonts w:ascii="Arial" w:hAnsi="Arial" w:cs="Arial"/>
          <w:sz w:val="24"/>
          <w:szCs w:val="24"/>
        </w:rPr>
        <w:t>1.7.Пункт 24 изложить в следующей редакции: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  <w:tab w:val="left" w:pos="90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422C7F">
        <w:rPr>
          <w:rFonts w:ascii="Arial" w:hAnsi="Arial" w:cs="Arial"/>
          <w:sz w:val="24"/>
          <w:szCs w:val="24"/>
        </w:rPr>
        <w:t>«24.Утвердить предельный объем муниципального долга муниципального района Усольского районного муниципального образования: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F76E78">
        <w:rPr>
          <w:rFonts w:ascii="Arial" w:hAnsi="Arial" w:cs="Arial"/>
          <w:sz w:val="24"/>
          <w:szCs w:val="24"/>
        </w:rPr>
        <w:tab/>
      </w:r>
      <w:r w:rsidRPr="00422C7F">
        <w:rPr>
          <w:rFonts w:ascii="Arial" w:hAnsi="Arial" w:cs="Arial"/>
          <w:sz w:val="24"/>
          <w:szCs w:val="24"/>
        </w:rPr>
        <w:t>на 2019 год в размере 177 980,78 тыс. рублей,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F76E78">
        <w:rPr>
          <w:rFonts w:ascii="Arial" w:hAnsi="Arial" w:cs="Arial"/>
          <w:sz w:val="24"/>
          <w:szCs w:val="24"/>
        </w:rPr>
        <w:tab/>
      </w:r>
      <w:r w:rsidRPr="00422C7F">
        <w:rPr>
          <w:rFonts w:ascii="Arial" w:hAnsi="Arial" w:cs="Arial"/>
          <w:sz w:val="24"/>
          <w:szCs w:val="24"/>
        </w:rPr>
        <w:t>на 2020 год в размере 187 074,24 тыс. рублей,</w:t>
      </w:r>
    </w:p>
    <w:p w:rsidR="001478E7" w:rsidRPr="00422C7F" w:rsidRDefault="001478E7" w:rsidP="004E4767">
      <w:pPr>
        <w:tabs>
          <w:tab w:val="left" w:pos="180"/>
          <w:tab w:val="left" w:pos="360"/>
        </w:tabs>
        <w:ind w:firstLine="900"/>
        <w:jc w:val="both"/>
        <w:rPr>
          <w:rFonts w:ascii="Arial" w:hAnsi="Arial" w:cs="Arial"/>
        </w:rPr>
      </w:pPr>
      <w:r w:rsidRPr="00F76E78">
        <w:rPr>
          <w:rFonts w:ascii="Arial" w:hAnsi="Arial" w:cs="Arial"/>
        </w:rPr>
        <w:tab/>
      </w:r>
      <w:r w:rsidRPr="00422C7F">
        <w:rPr>
          <w:rFonts w:ascii="Arial" w:hAnsi="Arial" w:cs="Arial"/>
        </w:rPr>
        <w:t>на 2021 год в размере 191 286,38 тыс. рублей.»</w:t>
      </w:r>
    </w:p>
    <w:p w:rsidR="001478E7" w:rsidRPr="00422C7F" w:rsidRDefault="001478E7" w:rsidP="004E4767">
      <w:pPr>
        <w:tabs>
          <w:tab w:val="left" w:pos="180"/>
          <w:tab w:val="left" w:pos="360"/>
        </w:tabs>
        <w:ind w:firstLine="900"/>
        <w:jc w:val="both"/>
        <w:rPr>
          <w:rFonts w:ascii="Arial" w:hAnsi="Arial" w:cs="Arial"/>
        </w:rPr>
      </w:pPr>
      <w:r w:rsidRPr="00422C7F">
        <w:rPr>
          <w:rFonts w:ascii="Arial" w:hAnsi="Arial" w:cs="Arial"/>
        </w:rPr>
        <w:t>1.8.Пункт 25 изложить в следующей редакции: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422C7F">
        <w:rPr>
          <w:rFonts w:ascii="Arial" w:hAnsi="Arial" w:cs="Arial"/>
          <w:sz w:val="24"/>
          <w:szCs w:val="24"/>
        </w:rPr>
        <w:t>«25.Утвердить верхний предел муниципального внутреннего долга по долговым обязательствам муниципального района Усольского районного муниципального образования: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422C7F">
        <w:rPr>
          <w:rFonts w:ascii="Arial" w:hAnsi="Arial" w:cs="Arial"/>
          <w:sz w:val="24"/>
          <w:szCs w:val="24"/>
        </w:rPr>
        <w:t>по состоянию на 1 января 2020 года  в сумме 2 945,30 тыс. рублей, в том числе верхний предел долга по муниципальным гарантиям – 0 тыс. рублей;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422C7F">
        <w:rPr>
          <w:rFonts w:ascii="Arial" w:hAnsi="Arial" w:cs="Arial"/>
          <w:sz w:val="24"/>
          <w:szCs w:val="24"/>
        </w:rPr>
        <w:t>по состоянию на 1 января 2021 года  в сумме 27 895,14 тыс. рублей, в том числе верхний предел долга по муниципальным гарантиям – 0 тыс. рублей;</w:t>
      </w:r>
    </w:p>
    <w:p w:rsidR="001478E7" w:rsidRPr="00422C7F" w:rsidRDefault="001478E7" w:rsidP="004E4767">
      <w:pPr>
        <w:pStyle w:val="BodyTextIndent2"/>
        <w:tabs>
          <w:tab w:val="left" w:pos="180"/>
          <w:tab w:val="left" w:pos="360"/>
        </w:tabs>
        <w:spacing w:line="240" w:lineRule="auto"/>
        <w:ind w:firstLine="900"/>
        <w:rPr>
          <w:rFonts w:ascii="Arial" w:hAnsi="Arial" w:cs="Arial"/>
          <w:sz w:val="24"/>
          <w:szCs w:val="24"/>
        </w:rPr>
      </w:pPr>
      <w:r w:rsidRPr="00422C7F">
        <w:rPr>
          <w:rFonts w:ascii="Arial" w:hAnsi="Arial" w:cs="Arial"/>
          <w:sz w:val="24"/>
          <w:szCs w:val="24"/>
        </w:rPr>
        <w:t>по состоянию на 1 января 2022 года  в сумме 56 084,77 тыс. рублей, в том числе верхний предел долга по муниципальным гарантиям – 0 тыс. рублей.»</w:t>
      </w:r>
    </w:p>
    <w:p w:rsidR="001478E7" w:rsidRPr="00422C7F" w:rsidRDefault="001478E7" w:rsidP="00B8433D">
      <w:pPr>
        <w:pStyle w:val="BodyTextIndent2"/>
        <w:tabs>
          <w:tab w:val="left" w:pos="180"/>
          <w:tab w:val="left" w:pos="360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422C7F">
        <w:rPr>
          <w:rFonts w:ascii="Arial" w:hAnsi="Arial" w:cs="Arial"/>
          <w:sz w:val="24"/>
          <w:szCs w:val="24"/>
        </w:rPr>
        <w:t>1.9.Приложения № 1, 3, 7, 9, 11, 13, 14, 15, 16, 17 изложить в новой редакции (прилагаются);</w:t>
      </w:r>
    </w:p>
    <w:p w:rsidR="001478E7" w:rsidRPr="00422C7F" w:rsidRDefault="001478E7" w:rsidP="00B8433D">
      <w:pPr>
        <w:tabs>
          <w:tab w:val="left" w:pos="180"/>
        </w:tabs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r w:rsidRPr="00422C7F">
        <w:rPr>
          <w:rFonts w:ascii="Arial" w:hAnsi="Arial" w:cs="Arial"/>
        </w:rPr>
        <w:t>2.Консультанту аппарата Думы муниципального района Усольского районного муниципального образования (Шаргородская В.А.):</w:t>
      </w:r>
    </w:p>
    <w:p w:rsidR="001478E7" w:rsidRPr="00422C7F" w:rsidRDefault="001478E7" w:rsidP="004E4767">
      <w:pPr>
        <w:tabs>
          <w:tab w:val="left" w:pos="180"/>
        </w:tabs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422C7F">
        <w:rPr>
          <w:rFonts w:ascii="Arial" w:hAnsi="Arial" w:cs="Arial"/>
        </w:rPr>
        <w:t>2.1.направить настоящее решение мэру муниципального района Усольского районного муниципального образования для подписания и опубликования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 w:rsidRPr="00422C7F">
        <w:rPr>
          <w:rFonts w:ascii="Arial" w:hAnsi="Arial" w:cs="Arial"/>
          <w:lang w:val="en-US"/>
        </w:rPr>
        <w:t>www</w:t>
      </w:r>
      <w:r w:rsidRPr="00422C7F">
        <w:rPr>
          <w:rFonts w:ascii="Arial" w:hAnsi="Arial" w:cs="Arial"/>
        </w:rPr>
        <w:t>.</w:t>
      </w:r>
      <w:r w:rsidRPr="00422C7F">
        <w:rPr>
          <w:rFonts w:ascii="Arial" w:hAnsi="Arial" w:cs="Arial"/>
          <w:lang w:val="en-US"/>
        </w:rPr>
        <w:t>usolie</w:t>
      </w:r>
      <w:r w:rsidRPr="00422C7F">
        <w:rPr>
          <w:rFonts w:ascii="Arial" w:hAnsi="Arial" w:cs="Arial"/>
        </w:rPr>
        <w:t>-</w:t>
      </w:r>
      <w:r w:rsidRPr="00422C7F">
        <w:rPr>
          <w:rFonts w:ascii="Arial" w:hAnsi="Arial" w:cs="Arial"/>
          <w:lang w:val="en-US"/>
        </w:rPr>
        <w:t>raion</w:t>
      </w:r>
      <w:r w:rsidRPr="00422C7F">
        <w:rPr>
          <w:rFonts w:ascii="Arial" w:hAnsi="Arial" w:cs="Arial"/>
        </w:rPr>
        <w:t>.</w:t>
      </w:r>
      <w:r w:rsidRPr="00422C7F">
        <w:rPr>
          <w:rFonts w:ascii="Arial" w:hAnsi="Arial" w:cs="Arial"/>
          <w:lang w:val="en-US"/>
        </w:rPr>
        <w:t>ru</w:t>
      </w:r>
      <w:r w:rsidRPr="00422C7F">
        <w:rPr>
          <w:rFonts w:ascii="Arial" w:hAnsi="Arial" w:cs="Arial"/>
        </w:rPr>
        <w:t>);</w:t>
      </w:r>
    </w:p>
    <w:p w:rsidR="001478E7" w:rsidRPr="00422C7F" w:rsidRDefault="001478E7" w:rsidP="004E4767">
      <w:pPr>
        <w:tabs>
          <w:tab w:val="left" w:pos="180"/>
        </w:tabs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422C7F">
        <w:rPr>
          <w:rFonts w:ascii="Arial" w:hAnsi="Arial" w:cs="Arial"/>
        </w:rPr>
        <w:t>2.2.разместить настоящее решение на официальном сайте Думы муниципального района Усольского районного муниципального образования (</w:t>
      </w:r>
      <w:r w:rsidRPr="00422C7F">
        <w:rPr>
          <w:rFonts w:ascii="Arial" w:hAnsi="Arial" w:cs="Arial"/>
          <w:lang w:val="en-US"/>
        </w:rPr>
        <w:t>www</w:t>
      </w:r>
      <w:r w:rsidRPr="00422C7F">
        <w:rPr>
          <w:rFonts w:ascii="Arial" w:hAnsi="Arial" w:cs="Arial"/>
        </w:rPr>
        <w:t>.</w:t>
      </w:r>
      <w:r w:rsidRPr="00422C7F">
        <w:rPr>
          <w:rFonts w:ascii="Arial" w:hAnsi="Arial" w:cs="Arial"/>
          <w:lang w:val="en-US"/>
        </w:rPr>
        <w:t>duma</w:t>
      </w:r>
      <w:r w:rsidRPr="00422C7F">
        <w:rPr>
          <w:rFonts w:ascii="Arial" w:hAnsi="Arial" w:cs="Arial"/>
        </w:rPr>
        <w:t>.</w:t>
      </w:r>
      <w:r w:rsidRPr="00422C7F">
        <w:rPr>
          <w:rFonts w:ascii="Arial" w:hAnsi="Arial" w:cs="Arial"/>
          <w:lang w:val="en-US"/>
        </w:rPr>
        <w:t>uoura</w:t>
      </w:r>
      <w:r w:rsidRPr="00422C7F">
        <w:rPr>
          <w:rFonts w:ascii="Arial" w:hAnsi="Arial" w:cs="Arial"/>
        </w:rPr>
        <w:t>.</w:t>
      </w:r>
      <w:r w:rsidRPr="00422C7F">
        <w:rPr>
          <w:rFonts w:ascii="Arial" w:hAnsi="Arial" w:cs="Arial"/>
          <w:lang w:val="en-US"/>
        </w:rPr>
        <w:t>ru</w:t>
      </w:r>
      <w:r w:rsidRPr="00422C7F">
        <w:rPr>
          <w:rFonts w:ascii="Arial" w:hAnsi="Arial" w:cs="Arial"/>
        </w:rPr>
        <w:t>).</w:t>
      </w:r>
    </w:p>
    <w:p w:rsidR="001478E7" w:rsidRPr="00422C7F" w:rsidRDefault="001478E7" w:rsidP="004E4767">
      <w:pPr>
        <w:tabs>
          <w:tab w:val="left" w:pos="180"/>
          <w:tab w:val="left" w:pos="900"/>
        </w:tabs>
        <w:ind w:firstLine="900"/>
        <w:jc w:val="both"/>
        <w:rPr>
          <w:rFonts w:ascii="Arial" w:hAnsi="Arial" w:cs="Arial"/>
        </w:rPr>
      </w:pPr>
      <w:r w:rsidRPr="00422C7F">
        <w:rPr>
          <w:rFonts w:ascii="Arial" w:hAnsi="Arial" w:cs="Arial"/>
        </w:rPr>
        <w:t>3.Настоящее решение вступает в силу после дня его официального опубликования.</w:t>
      </w:r>
    </w:p>
    <w:p w:rsidR="001478E7" w:rsidRPr="00422C7F" w:rsidRDefault="001478E7" w:rsidP="004E4767">
      <w:pPr>
        <w:tabs>
          <w:tab w:val="left" w:pos="180"/>
          <w:tab w:val="left" w:pos="900"/>
        </w:tabs>
        <w:ind w:firstLine="900"/>
        <w:jc w:val="both"/>
        <w:rPr>
          <w:rFonts w:ascii="Arial" w:hAnsi="Arial" w:cs="Arial"/>
        </w:rPr>
      </w:pPr>
    </w:p>
    <w:p w:rsidR="001478E7" w:rsidRDefault="001478E7" w:rsidP="004E4767">
      <w:pPr>
        <w:rPr>
          <w:rFonts w:ascii="Arial" w:hAnsi="Arial" w:cs="Arial"/>
        </w:rPr>
      </w:pPr>
      <w:r w:rsidRPr="00422C7F">
        <w:rPr>
          <w:rFonts w:ascii="Arial" w:hAnsi="Arial" w:cs="Arial"/>
        </w:rPr>
        <w:t>Председатель Думы муниципального района</w:t>
      </w:r>
      <w:r>
        <w:rPr>
          <w:rFonts w:ascii="Arial" w:hAnsi="Arial" w:cs="Arial"/>
        </w:rPr>
        <w:t xml:space="preserve"> </w:t>
      </w:r>
      <w:r w:rsidRPr="00422C7F">
        <w:rPr>
          <w:rFonts w:ascii="Arial" w:hAnsi="Arial" w:cs="Arial"/>
        </w:rPr>
        <w:t>Усольского районного муниципального</w:t>
      </w:r>
      <w:r>
        <w:rPr>
          <w:rFonts w:ascii="Arial" w:hAnsi="Arial" w:cs="Arial"/>
        </w:rPr>
        <w:t xml:space="preserve"> </w:t>
      </w:r>
      <w:r w:rsidRPr="00422C7F">
        <w:rPr>
          <w:rFonts w:ascii="Arial" w:hAnsi="Arial" w:cs="Arial"/>
        </w:rPr>
        <w:t>образования</w:t>
      </w:r>
    </w:p>
    <w:p w:rsidR="001478E7" w:rsidRPr="00B8433D" w:rsidRDefault="001478E7" w:rsidP="004E47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22C7F">
        <w:rPr>
          <w:rFonts w:ascii="Arial" w:hAnsi="Arial" w:cs="Arial"/>
        </w:rPr>
        <w:t>Н.Н.Глызина</w:t>
      </w:r>
    </w:p>
    <w:p w:rsidR="001478E7" w:rsidRPr="00F76E78" w:rsidRDefault="001478E7" w:rsidP="004E4767">
      <w:pPr>
        <w:rPr>
          <w:rFonts w:ascii="Arial" w:hAnsi="Arial" w:cs="Arial"/>
        </w:rPr>
      </w:pPr>
    </w:p>
    <w:p w:rsidR="001478E7" w:rsidRPr="00B8433D" w:rsidRDefault="001478E7" w:rsidP="004E4767">
      <w:pPr>
        <w:rPr>
          <w:rFonts w:ascii="Arial" w:hAnsi="Arial" w:cs="Arial"/>
        </w:rPr>
      </w:pPr>
      <w:r w:rsidRPr="00422C7F">
        <w:rPr>
          <w:rFonts w:ascii="Arial" w:hAnsi="Arial" w:cs="Arial"/>
        </w:rPr>
        <w:t>Мэр муниципального района Усольского</w:t>
      </w:r>
      <w:r>
        <w:rPr>
          <w:rFonts w:ascii="Arial" w:hAnsi="Arial" w:cs="Arial"/>
        </w:rPr>
        <w:t xml:space="preserve"> </w:t>
      </w:r>
      <w:r w:rsidRPr="00422C7F">
        <w:rPr>
          <w:rFonts w:ascii="Arial" w:hAnsi="Arial" w:cs="Arial"/>
        </w:rPr>
        <w:t>районного муниципального образования</w:t>
      </w:r>
      <w:r>
        <w:rPr>
          <w:rFonts w:ascii="Arial" w:hAnsi="Arial" w:cs="Arial"/>
        </w:rPr>
        <w:t xml:space="preserve"> </w:t>
      </w:r>
      <w:r w:rsidRPr="00422C7F">
        <w:rPr>
          <w:rFonts w:ascii="Arial" w:hAnsi="Arial" w:cs="Arial"/>
        </w:rPr>
        <w:t>В.И.Матюха</w:t>
      </w:r>
    </w:p>
    <w:p w:rsidR="001478E7" w:rsidRPr="00F76E78" w:rsidRDefault="001478E7" w:rsidP="004E4767">
      <w:pPr>
        <w:rPr>
          <w:rFonts w:ascii="Arial" w:hAnsi="Arial" w:cs="Arial"/>
        </w:rPr>
      </w:pPr>
    </w:p>
    <w:p w:rsidR="001478E7" w:rsidRPr="00456349" w:rsidRDefault="001478E7" w:rsidP="00456349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56349">
        <w:rPr>
          <w:rFonts w:ascii="Courier New" w:hAnsi="Courier New" w:cs="Courier New"/>
          <w:bCs/>
          <w:sz w:val="22"/>
          <w:szCs w:val="22"/>
        </w:rPr>
        <w:t>Приложение № 1</w:t>
      </w:r>
    </w:p>
    <w:p w:rsidR="001478E7" w:rsidRPr="00456349" w:rsidRDefault="001478E7" w:rsidP="00456349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56349">
        <w:rPr>
          <w:rFonts w:ascii="Courier New" w:hAnsi="Courier New" w:cs="Courier New"/>
          <w:bCs/>
          <w:sz w:val="22"/>
          <w:szCs w:val="22"/>
        </w:rPr>
        <w:t>к Решению Думы муниципального района</w:t>
      </w:r>
    </w:p>
    <w:p w:rsidR="001478E7" w:rsidRPr="00F76E78" w:rsidRDefault="001478E7" w:rsidP="00456349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56349">
        <w:rPr>
          <w:rFonts w:ascii="Courier New" w:hAnsi="Courier New" w:cs="Courier New"/>
          <w:bCs/>
          <w:sz w:val="22"/>
          <w:szCs w:val="22"/>
        </w:rPr>
        <w:t xml:space="preserve"> Усольского район</w:t>
      </w:r>
      <w:r>
        <w:rPr>
          <w:rFonts w:ascii="Courier New" w:hAnsi="Courier New" w:cs="Courier New"/>
          <w:bCs/>
          <w:sz w:val="22"/>
          <w:szCs w:val="22"/>
        </w:rPr>
        <w:t>ного муниципального образования</w:t>
      </w:r>
    </w:p>
    <w:p w:rsidR="001478E7" w:rsidRPr="00456349" w:rsidRDefault="001478E7" w:rsidP="00456349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56349">
        <w:rPr>
          <w:rFonts w:ascii="Courier New" w:hAnsi="Courier New" w:cs="Courier New"/>
          <w:bCs/>
          <w:sz w:val="22"/>
          <w:szCs w:val="22"/>
        </w:rPr>
        <w:t>"О внесении изменений в Решение Думы</w:t>
      </w:r>
    </w:p>
    <w:p w:rsidR="001478E7" w:rsidRPr="00456349" w:rsidRDefault="001478E7" w:rsidP="00456349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56349">
        <w:rPr>
          <w:rFonts w:ascii="Courier New" w:hAnsi="Courier New" w:cs="Courier New"/>
          <w:bCs/>
          <w:sz w:val="22"/>
          <w:szCs w:val="22"/>
        </w:rPr>
        <w:t>"Об утверждении бюджета муниципального района</w:t>
      </w:r>
    </w:p>
    <w:p w:rsidR="001478E7" w:rsidRPr="00456349" w:rsidRDefault="001478E7" w:rsidP="00456349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56349">
        <w:rPr>
          <w:rFonts w:ascii="Courier New" w:hAnsi="Courier New" w:cs="Courier New"/>
          <w:bCs/>
          <w:sz w:val="22"/>
          <w:szCs w:val="22"/>
        </w:rPr>
        <w:t>УРМО на 2019 год и на плановый период 2020-2021 годов"</w:t>
      </w:r>
    </w:p>
    <w:p w:rsidR="001478E7" w:rsidRPr="00456349" w:rsidRDefault="001478E7" w:rsidP="00456349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№113 от24.12.2019г.</w:t>
      </w:r>
    </w:p>
    <w:p w:rsidR="001478E7" w:rsidRPr="00F76E78" w:rsidRDefault="001478E7" w:rsidP="004E4767">
      <w:pPr>
        <w:rPr>
          <w:rFonts w:ascii="Arial" w:hAnsi="Arial" w:cs="Arial"/>
        </w:rPr>
      </w:pPr>
    </w:p>
    <w:p w:rsidR="001478E7" w:rsidRPr="00BB45E3" w:rsidRDefault="001478E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B45E3">
        <w:rPr>
          <w:rFonts w:ascii="Arial" w:hAnsi="Arial" w:cs="Arial"/>
          <w:b/>
          <w:bCs/>
          <w:sz w:val="30"/>
          <w:szCs w:val="30"/>
        </w:rPr>
        <w:t xml:space="preserve">Прогнозируемые доходы </w:t>
      </w:r>
      <w:r>
        <w:rPr>
          <w:rFonts w:ascii="Arial" w:hAnsi="Arial" w:cs="Arial"/>
          <w:b/>
          <w:bCs/>
          <w:sz w:val="30"/>
          <w:szCs w:val="30"/>
        </w:rPr>
        <w:t>б</w:t>
      </w:r>
      <w:r w:rsidRPr="00BB45E3">
        <w:rPr>
          <w:rFonts w:ascii="Arial" w:hAnsi="Arial" w:cs="Arial"/>
          <w:b/>
          <w:bCs/>
          <w:sz w:val="30"/>
          <w:szCs w:val="30"/>
        </w:rPr>
        <w:t>юджета муниципального районаУсольского районного муниципального образования</w:t>
      </w:r>
      <w:r>
        <w:rPr>
          <w:rFonts w:ascii="Arial" w:hAnsi="Arial" w:cs="Arial"/>
          <w:b/>
          <w:bCs/>
          <w:sz w:val="30"/>
          <w:szCs w:val="30"/>
        </w:rPr>
        <w:t xml:space="preserve"> н</w:t>
      </w:r>
      <w:r w:rsidRPr="00BB45E3">
        <w:rPr>
          <w:rFonts w:ascii="Arial" w:hAnsi="Arial" w:cs="Arial"/>
          <w:b/>
          <w:bCs/>
          <w:sz w:val="30"/>
          <w:szCs w:val="30"/>
        </w:rPr>
        <w:t>а 2019 год</w:t>
      </w:r>
    </w:p>
    <w:p w:rsidR="001478E7" w:rsidRDefault="001478E7" w:rsidP="004E4767">
      <w:pPr>
        <w:rPr>
          <w:rFonts w:ascii="Arial" w:hAnsi="Arial" w:cs="Arial"/>
        </w:rPr>
      </w:pPr>
    </w:p>
    <w:tbl>
      <w:tblPr>
        <w:tblW w:w="11625" w:type="dxa"/>
        <w:tblInd w:w="-885" w:type="dxa"/>
        <w:tblLayout w:type="fixed"/>
        <w:tblLook w:val="00A0"/>
      </w:tblPr>
      <w:tblGrid>
        <w:gridCol w:w="5955"/>
        <w:gridCol w:w="505"/>
        <w:gridCol w:w="1621"/>
        <w:gridCol w:w="1701"/>
        <w:gridCol w:w="1843"/>
      </w:tblGrid>
      <w:tr w:rsidR="001478E7" w:rsidRPr="002E3629" w:rsidTr="002E3629">
        <w:trPr>
          <w:trHeight w:val="33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E36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тыс. руб.</w:t>
            </w:r>
          </w:p>
        </w:tc>
      </w:tr>
      <w:tr w:rsidR="001478E7" w:rsidRPr="002E3629" w:rsidTr="002E3629">
        <w:trPr>
          <w:trHeight w:val="315"/>
        </w:trPr>
        <w:tc>
          <w:tcPr>
            <w:tcW w:w="5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</w:tr>
      <w:tr w:rsidR="001478E7" w:rsidRPr="002E3629" w:rsidTr="002E3629">
        <w:trPr>
          <w:trHeight w:val="60"/>
        </w:trPr>
        <w:tc>
          <w:tcPr>
            <w:tcW w:w="5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доходов районного бюджета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1478E7" w:rsidRPr="002E3629" w:rsidTr="002E3629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355 961,55</w:t>
            </w:r>
          </w:p>
        </w:tc>
      </w:tr>
      <w:tr w:rsidR="001478E7" w:rsidRPr="002E3629" w:rsidTr="002E3629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304 526,60</w:t>
            </w:r>
          </w:p>
        </w:tc>
      </w:tr>
      <w:tr w:rsidR="001478E7" w:rsidRPr="002E3629" w:rsidTr="002E3629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1 01 02000 01 0000 110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304 526,60</w:t>
            </w:r>
          </w:p>
        </w:tc>
      </w:tr>
      <w:tr w:rsidR="001478E7" w:rsidRPr="002E3629" w:rsidTr="002E3629">
        <w:trPr>
          <w:trHeight w:val="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3 964,41</w:t>
            </w:r>
          </w:p>
        </w:tc>
      </w:tr>
      <w:tr w:rsidR="001478E7" w:rsidRPr="002E3629" w:rsidTr="002E3629">
        <w:trPr>
          <w:trHeight w:val="6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2E3629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E3629">
              <w:rPr>
                <w:rFonts w:ascii="Courier New" w:hAnsi="Courier New" w:cs="Courier New"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3 964,41</w:t>
            </w:r>
          </w:p>
        </w:tc>
      </w:tr>
      <w:tr w:rsidR="001478E7" w:rsidRPr="002E3629" w:rsidTr="002E3629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28 351,50</w:t>
            </w:r>
          </w:p>
        </w:tc>
      </w:tr>
      <w:tr w:rsidR="001478E7" w:rsidRPr="002E3629" w:rsidTr="002E3629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1 05 01000 00 0000 110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9 000,00</w:t>
            </w:r>
          </w:p>
        </w:tc>
      </w:tr>
      <w:tr w:rsidR="001478E7" w:rsidRPr="002E3629" w:rsidTr="002E3629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1 05 02000 02 0000 110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7 600,00</w:t>
            </w:r>
          </w:p>
        </w:tc>
      </w:tr>
      <w:tr w:rsidR="001478E7" w:rsidRPr="002E3629" w:rsidTr="002E3629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1 05 03000 01 0000 110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11 401,50</w:t>
            </w:r>
          </w:p>
        </w:tc>
      </w:tr>
      <w:tr w:rsidR="001478E7" w:rsidRPr="002E3629" w:rsidTr="002E3629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2E3629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E3629">
              <w:rPr>
                <w:rFonts w:ascii="Courier New" w:hAnsi="Courier New" w:cs="Courier New"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350,00</w:t>
            </w:r>
          </w:p>
        </w:tc>
      </w:tr>
      <w:tr w:rsidR="001478E7" w:rsidRPr="002E3629" w:rsidTr="002E3629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65,50</w:t>
            </w:r>
          </w:p>
        </w:tc>
      </w:tr>
      <w:tr w:rsidR="001478E7" w:rsidRPr="002E3629" w:rsidTr="002E3629">
        <w:trPr>
          <w:trHeight w:val="6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1 08 03000 01 0000 110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5,50</w:t>
            </w:r>
          </w:p>
        </w:tc>
      </w:tr>
      <w:tr w:rsidR="001478E7" w:rsidRPr="002E3629" w:rsidTr="002E3629">
        <w:trPr>
          <w:trHeight w:val="6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1 08 07000 01 0000 110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60,00</w:t>
            </w:r>
          </w:p>
        </w:tc>
      </w:tr>
      <w:tr w:rsidR="001478E7" w:rsidRPr="002E3629" w:rsidTr="002E3629">
        <w:trPr>
          <w:trHeight w:val="5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5 028,70</w:t>
            </w:r>
          </w:p>
        </w:tc>
      </w:tr>
      <w:tr w:rsidR="001478E7" w:rsidRPr="002E3629" w:rsidTr="002E3629">
        <w:trPr>
          <w:trHeight w:val="12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1 11 05000 00 0000 120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1 238,70</w:t>
            </w:r>
          </w:p>
        </w:tc>
      </w:tr>
      <w:tr w:rsidR="001478E7" w:rsidRPr="002E3629" w:rsidTr="002E3629">
        <w:trPr>
          <w:trHeight w:val="12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1 11 05000 00 0000 120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2 240,00</w:t>
            </w:r>
          </w:p>
        </w:tc>
      </w:tr>
      <w:tr w:rsidR="001478E7" w:rsidRPr="002E3629" w:rsidTr="002E3629">
        <w:trPr>
          <w:trHeight w:val="12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E3629">
              <w:rPr>
                <w:rFonts w:ascii="Courier New" w:hAnsi="Courier New" w:cs="Courier New"/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1 550,00</w:t>
            </w:r>
          </w:p>
        </w:tc>
      </w:tr>
      <w:tr w:rsidR="001478E7" w:rsidRPr="002E3629" w:rsidTr="002E3629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048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625,26</w:t>
            </w:r>
          </w:p>
        </w:tc>
      </w:tr>
      <w:tr w:rsidR="001478E7" w:rsidRPr="002E3629" w:rsidTr="002E3629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1 12 01000 01 0000 120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625,26</w:t>
            </w:r>
          </w:p>
        </w:tc>
      </w:tr>
      <w:tr w:rsidR="001478E7" w:rsidRPr="002E3629" w:rsidTr="002E3629">
        <w:trPr>
          <w:trHeight w:val="57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2E36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6 389,20</w:t>
            </w:r>
          </w:p>
        </w:tc>
      </w:tr>
      <w:tr w:rsidR="001478E7" w:rsidRPr="002E3629" w:rsidTr="002E3629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E3629">
              <w:rPr>
                <w:rFonts w:ascii="Courier New" w:hAnsi="Courier New" w:cs="Courier New"/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6 389,20</w:t>
            </w:r>
          </w:p>
        </w:tc>
      </w:tr>
      <w:tr w:rsidR="001478E7" w:rsidRPr="002E3629" w:rsidTr="002E3629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3 960,00</w:t>
            </w:r>
          </w:p>
        </w:tc>
      </w:tr>
      <w:tr w:rsidR="001478E7" w:rsidRPr="002E3629" w:rsidTr="002E3629">
        <w:trPr>
          <w:trHeight w:val="12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E3629">
              <w:rPr>
                <w:rFonts w:ascii="Courier New" w:hAnsi="Courier New" w:cs="Courier New"/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1478E7" w:rsidRPr="002E3629" w:rsidTr="002E3629">
        <w:trPr>
          <w:trHeight w:val="6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E3629">
              <w:rPr>
                <w:rFonts w:ascii="Courier New" w:hAnsi="Courier New" w:cs="Courier New"/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550,00</w:t>
            </w:r>
          </w:p>
        </w:tc>
      </w:tr>
      <w:tr w:rsidR="001478E7" w:rsidRPr="002E3629" w:rsidTr="002E3629">
        <w:trPr>
          <w:trHeight w:val="6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E3629">
              <w:rPr>
                <w:rFonts w:ascii="Courier New" w:hAnsi="Courier New" w:cs="Courier New"/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410,00</w:t>
            </w:r>
          </w:p>
        </w:tc>
      </w:tr>
      <w:tr w:rsidR="001478E7" w:rsidRPr="002E3629" w:rsidTr="002E3629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2 950,38</w:t>
            </w:r>
          </w:p>
        </w:tc>
      </w:tr>
      <w:tr w:rsidR="001478E7" w:rsidRPr="002E3629" w:rsidTr="002E3629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1 16 03000 00 0000 140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62,00</w:t>
            </w:r>
          </w:p>
        </w:tc>
      </w:tr>
      <w:tr w:rsidR="001478E7" w:rsidRPr="002E3629" w:rsidTr="003A3106">
        <w:trPr>
          <w:trHeight w:val="27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1 16 06000 01 0000 140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</w:tr>
      <w:tr w:rsidR="001478E7" w:rsidRPr="002E3629" w:rsidTr="002E3629">
        <w:trPr>
          <w:trHeight w:val="9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2E3629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E3629">
              <w:rPr>
                <w:rFonts w:ascii="Courier New" w:hAnsi="Courier New" w:cs="Courier New"/>
                <w:color w:val="000000"/>
                <w:sz w:val="22"/>
                <w:szCs w:val="22"/>
              </w:rPr>
              <w:t>1 16 08000 01 0000 140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298,32</w:t>
            </w:r>
          </w:p>
        </w:tc>
      </w:tr>
      <w:tr w:rsidR="001478E7" w:rsidRPr="002E3629" w:rsidTr="002E3629">
        <w:trPr>
          <w:trHeight w:val="63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  <w:color w:val="000000"/>
              </w:rPr>
            </w:pPr>
            <w:r w:rsidRPr="002E3629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E3629">
              <w:rPr>
                <w:rFonts w:ascii="Courier New" w:hAnsi="Courier New" w:cs="Courier New"/>
                <w:color w:val="000000"/>
                <w:sz w:val="22"/>
                <w:szCs w:val="22"/>
              </w:rPr>
              <w:t>1 16 21000 00 0000 140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5,20</w:t>
            </w:r>
          </w:p>
        </w:tc>
      </w:tr>
      <w:tr w:rsidR="001478E7" w:rsidRPr="002E3629" w:rsidTr="002E3629">
        <w:trPr>
          <w:trHeight w:val="15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1 16 25000 00 0000 140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60,00</w:t>
            </w:r>
          </w:p>
        </w:tc>
      </w:tr>
      <w:tr w:rsidR="001478E7" w:rsidRPr="002E3629" w:rsidTr="002E3629">
        <w:trPr>
          <w:trHeight w:val="9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1 16 28000 01 0000 140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323,50</w:t>
            </w:r>
          </w:p>
        </w:tc>
      </w:tr>
      <w:tr w:rsidR="001478E7" w:rsidRPr="002E3629" w:rsidTr="002E3629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1 16 35000 00 0000 140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234,00</w:t>
            </w:r>
          </w:p>
        </w:tc>
      </w:tr>
      <w:tr w:rsidR="001478E7" w:rsidRPr="002E3629" w:rsidTr="002E3629">
        <w:trPr>
          <w:trHeight w:val="9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2E3629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1 16 43000 01 0000 140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1478E7" w:rsidRPr="002E3629" w:rsidTr="002E3629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1 16 90000 00 0000 140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1 958,36</w:t>
            </w:r>
          </w:p>
        </w:tc>
      </w:tr>
      <w:tr w:rsidR="001478E7" w:rsidRPr="002E3629" w:rsidTr="002E3629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1478E7" w:rsidRPr="002E3629" w:rsidTr="002E3629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  <w:color w:val="000000"/>
              </w:rPr>
            </w:pPr>
            <w:r w:rsidRPr="002E3629"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E3629">
              <w:rPr>
                <w:rFonts w:ascii="Courier New" w:hAnsi="Courier New" w:cs="Courier New"/>
                <w:color w:val="000000"/>
                <w:sz w:val="22"/>
                <w:szCs w:val="22"/>
              </w:rPr>
              <w:t>1 17 01000 00 0000 180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2E3629" w:rsidTr="002E3629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78E7" w:rsidRPr="002E3629" w:rsidRDefault="001478E7">
            <w:pPr>
              <w:jc w:val="both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1 17 05000 00 0000 180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1478E7" w:rsidRPr="002E3629" w:rsidTr="002E3629">
        <w:trPr>
          <w:trHeight w:val="315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1 364 456,79</w:t>
            </w:r>
          </w:p>
        </w:tc>
      </w:tr>
      <w:tr w:rsidR="001478E7" w:rsidRPr="002E3629" w:rsidTr="002E3629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1 362 528,56</w:t>
            </w:r>
          </w:p>
        </w:tc>
      </w:tr>
      <w:tr w:rsidR="001478E7" w:rsidRPr="002E3629" w:rsidTr="002E3629">
        <w:trPr>
          <w:trHeight w:val="315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113 436,30</w:t>
            </w:r>
          </w:p>
        </w:tc>
      </w:tr>
      <w:tr w:rsidR="001478E7" w:rsidRPr="002E3629" w:rsidTr="002E3629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2E3629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2 02 15001 05 0000 150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9 376,80</w:t>
            </w:r>
          </w:p>
        </w:tc>
      </w:tr>
      <w:tr w:rsidR="001478E7" w:rsidRPr="002E3629" w:rsidTr="002E3629">
        <w:trPr>
          <w:trHeight w:val="615"/>
        </w:trPr>
        <w:tc>
          <w:tcPr>
            <w:tcW w:w="5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2 02 15002 05 0000 150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104 059,50</w:t>
            </w:r>
          </w:p>
        </w:tc>
      </w:tr>
      <w:tr w:rsidR="001478E7" w:rsidRPr="002E3629" w:rsidTr="002E3629">
        <w:trPr>
          <w:trHeight w:val="315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499 216,07</w:t>
            </w:r>
          </w:p>
        </w:tc>
      </w:tr>
      <w:tr w:rsidR="001478E7" w:rsidRPr="002E3629" w:rsidTr="002E3629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78E7" w:rsidRPr="002E3629" w:rsidTr="002E3629">
        <w:trPr>
          <w:trHeight w:val="6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2 02 25097 05 0000 150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3 560,20</w:t>
            </w:r>
          </w:p>
        </w:tc>
      </w:tr>
      <w:tr w:rsidR="001478E7" w:rsidRPr="002E3629" w:rsidTr="002E3629">
        <w:trPr>
          <w:trHeight w:val="12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2 02 25159 05 0000 150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85 062,70</w:t>
            </w:r>
          </w:p>
        </w:tc>
      </w:tr>
      <w:tr w:rsidR="001478E7" w:rsidRPr="002E3629" w:rsidTr="002E3629">
        <w:trPr>
          <w:trHeight w:val="9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2 02 25232 05 0000 150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91 634,00</w:t>
            </w:r>
          </w:p>
        </w:tc>
      </w:tr>
      <w:tr w:rsidR="001478E7" w:rsidRPr="002E3629" w:rsidTr="002E3629">
        <w:trPr>
          <w:trHeight w:val="9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софинансирование капитальных вложений в объекты муниципальной собственности в сфере образования (Приобретение детского сада на 55 мест в с. Мальта)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2 02 20077 05 0000 150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14 577,00</w:t>
            </w:r>
          </w:p>
        </w:tc>
      </w:tr>
      <w:tr w:rsidR="001478E7" w:rsidRPr="002E3629" w:rsidTr="002E3629">
        <w:trPr>
          <w:trHeight w:val="9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обеспечение жильем молодых семей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2 02 25497 05 0000 150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1 919,70</w:t>
            </w:r>
          </w:p>
        </w:tc>
      </w:tr>
      <w:tr w:rsidR="001478E7" w:rsidRPr="002E3629" w:rsidTr="002E3629">
        <w:trPr>
          <w:trHeight w:val="9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(Комплектование книжных фондов муниципальных библиотек)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2 02 25519 05 0000 150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158,43</w:t>
            </w:r>
          </w:p>
        </w:tc>
      </w:tr>
      <w:tr w:rsidR="001478E7" w:rsidRPr="002E3629" w:rsidTr="002E3629">
        <w:trPr>
          <w:trHeight w:val="9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государственную поддержку отрасли культуры (Строительство объекта "Дом культуры с библиотекой в п. ТальяныУсольского района Иркутской области")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2 02 25519 05 0000 150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21 031,20</w:t>
            </w:r>
          </w:p>
        </w:tc>
      </w:tr>
      <w:tr w:rsidR="001478E7" w:rsidRPr="002E3629" w:rsidTr="002E3629">
        <w:trPr>
          <w:trHeight w:val="9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развитие сети учреждений культурно-досугового типа в сельской местности (Строительство объекта "Дом культуры с библиотекой в п. ТальяныУсольского района Иркутской области")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2 02 20077 05 0000 150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4 941,70</w:t>
            </w:r>
          </w:p>
        </w:tc>
      </w:tr>
      <w:tr w:rsidR="001478E7" w:rsidRPr="002E3629" w:rsidTr="002E3629">
        <w:trPr>
          <w:trHeight w:val="6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Субсидия на выравнивание уровня бюджетной обеспеченности поселений, входящих в состав муниципального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109 986,60</w:t>
            </w:r>
          </w:p>
        </w:tc>
      </w:tr>
      <w:tr w:rsidR="001478E7" w:rsidRPr="002E3629" w:rsidTr="002E3629">
        <w:trPr>
          <w:trHeight w:val="21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32 343,60</w:t>
            </w:r>
          </w:p>
        </w:tc>
      </w:tr>
      <w:tr w:rsidR="001478E7" w:rsidRPr="002E3629" w:rsidTr="003A3106">
        <w:trPr>
          <w:trHeight w:val="559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20 400,60</w:t>
            </w:r>
          </w:p>
        </w:tc>
      </w:tr>
      <w:tr w:rsidR="001478E7" w:rsidRPr="002E3629" w:rsidTr="002E3629">
        <w:trPr>
          <w:trHeight w:val="900"/>
        </w:trPr>
        <w:tc>
          <w:tcPr>
            <w:tcW w:w="5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софинансирование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24 853,70</w:t>
            </w:r>
          </w:p>
        </w:tc>
      </w:tr>
      <w:tr w:rsidR="001478E7" w:rsidRPr="002E3629" w:rsidTr="002E3629">
        <w:trPr>
          <w:trHeight w:val="1800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1 787,94</w:t>
            </w:r>
          </w:p>
        </w:tc>
      </w:tr>
      <w:tr w:rsidR="001478E7" w:rsidRPr="002E3629" w:rsidTr="002E3629">
        <w:trPr>
          <w:trHeight w:val="6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софинансирование расходов, связанных с реализацией мероприятий перечня проектов народных инициатив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13 885,50</w:t>
            </w:r>
          </w:p>
        </w:tc>
      </w:tr>
      <w:tr w:rsidR="001478E7" w:rsidRPr="002E3629" w:rsidTr="002E3629">
        <w:trPr>
          <w:trHeight w:val="6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12 877,00</w:t>
            </w:r>
          </w:p>
        </w:tc>
      </w:tr>
      <w:tr w:rsidR="001478E7" w:rsidRPr="002E3629" w:rsidTr="002E3629">
        <w:trPr>
          <w:trHeight w:val="12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3 440,00</w:t>
            </w:r>
          </w:p>
        </w:tc>
      </w:tr>
      <w:tr w:rsidR="001478E7" w:rsidRPr="002E3629" w:rsidTr="002E3629">
        <w:trPr>
          <w:trHeight w:val="9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оказание содействия в капитальном ремонте автомобильных дорог общего пользования местного значения к садоводческим или огородническим товариществам Иркутской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32 678,90</w:t>
            </w:r>
          </w:p>
        </w:tc>
      </w:tr>
      <w:tr w:rsidR="001478E7" w:rsidRPr="002E3629" w:rsidTr="002E3629">
        <w:trPr>
          <w:trHeight w:val="18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1 250,85</w:t>
            </w:r>
          </w:p>
        </w:tc>
      </w:tr>
      <w:tr w:rsidR="001478E7" w:rsidRPr="002E3629" w:rsidTr="002E3629">
        <w:trPr>
          <w:trHeight w:val="600"/>
        </w:trPr>
        <w:tc>
          <w:tcPr>
            <w:tcW w:w="5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258,43</w:t>
            </w:r>
          </w:p>
        </w:tc>
      </w:tr>
      <w:tr w:rsidR="001478E7" w:rsidRPr="002E3629" w:rsidTr="003A3106">
        <w:trPr>
          <w:trHeight w:val="559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Субсидии из областного бюджета местным бюджетам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710,60</w:t>
            </w:r>
          </w:p>
        </w:tc>
      </w:tr>
      <w:tr w:rsidR="001478E7" w:rsidRPr="002E3629" w:rsidTr="002E3629">
        <w:trPr>
          <w:trHeight w:val="94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Субсидии из областного бюджета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6 085,40</w:t>
            </w:r>
          </w:p>
        </w:tc>
      </w:tr>
      <w:tr w:rsidR="001478E7" w:rsidRPr="002E3629" w:rsidTr="002E3629">
        <w:trPr>
          <w:trHeight w:val="15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846,17</w:t>
            </w:r>
          </w:p>
        </w:tc>
      </w:tr>
      <w:tr w:rsidR="001478E7" w:rsidRPr="002E3629" w:rsidTr="002E3629">
        <w:trPr>
          <w:trHeight w:val="15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3 281,50</w:t>
            </w:r>
          </w:p>
        </w:tc>
      </w:tr>
      <w:tr w:rsidR="001478E7" w:rsidRPr="002E3629" w:rsidTr="002E3629">
        <w:trPr>
          <w:trHeight w:val="157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2 004,10</w:t>
            </w:r>
          </w:p>
        </w:tc>
      </w:tr>
      <w:tr w:rsidR="001478E7" w:rsidRPr="002E3629" w:rsidTr="002E3629">
        <w:trPr>
          <w:trHeight w:val="9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софинансирование мероприятий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9 640,25</w:t>
            </w:r>
          </w:p>
        </w:tc>
      </w:tr>
      <w:tr w:rsidR="001478E7" w:rsidRPr="002E3629" w:rsidTr="002E3629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743 731,70</w:t>
            </w:r>
          </w:p>
        </w:tc>
      </w:tr>
      <w:tr w:rsidR="001478E7" w:rsidRPr="002E3629" w:rsidTr="002E3629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78E7" w:rsidRPr="002E3629" w:rsidTr="002E3629">
        <w:trPr>
          <w:trHeight w:val="73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E7" w:rsidRPr="002E3629" w:rsidRDefault="001478E7">
            <w:pPr>
              <w:spacing w:after="240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полномочий по составлению 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2 02 35120 05 0000 150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6,80</w:t>
            </w:r>
          </w:p>
        </w:tc>
      </w:tr>
      <w:tr w:rsidR="001478E7" w:rsidRPr="002E3629" w:rsidTr="002E3629">
        <w:trPr>
          <w:trHeight w:val="6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2 02 30022 05 0000 150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19 945,00</w:t>
            </w:r>
          </w:p>
        </w:tc>
      </w:tr>
      <w:tr w:rsidR="001478E7" w:rsidRPr="002E3629" w:rsidTr="002E3629">
        <w:trPr>
          <w:trHeight w:val="9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2 02 30022 05 0000 150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1 965,30</w:t>
            </w:r>
          </w:p>
        </w:tc>
      </w:tr>
      <w:tr w:rsidR="001478E7" w:rsidRPr="002E3629" w:rsidTr="002E3629">
        <w:trPr>
          <w:trHeight w:val="9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2 647,10</w:t>
            </w:r>
          </w:p>
        </w:tc>
      </w:tr>
      <w:tr w:rsidR="001478E7" w:rsidRPr="002E3629" w:rsidTr="002E3629">
        <w:trPr>
          <w:trHeight w:val="9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1 372,60</w:t>
            </w:r>
          </w:p>
        </w:tc>
      </w:tr>
      <w:tr w:rsidR="001478E7" w:rsidRPr="002E3629" w:rsidTr="002E3629">
        <w:trPr>
          <w:trHeight w:val="6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1 362,60</w:t>
            </w:r>
          </w:p>
        </w:tc>
      </w:tr>
      <w:tr w:rsidR="001478E7" w:rsidRPr="002E3629" w:rsidTr="002E3629">
        <w:trPr>
          <w:trHeight w:val="6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681,30</w:t>
            </w:r>
          </w:p>
        </w:tc>
      </w:tr>
      <w:tr w:rsidR="001478E7" w:rsidRPr="002E3629" w:rsidTr="002E3629">
        <w:trPr>
          <w:trHeight w:val="6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16 815,30</w:t>
            </w:r>
          </w:p>
        </w:tc>
      </w:tr>
      <w:tr w:rsidR="001478E7" w:rsidRPr="002E3629" w:rsidTr="002E3629">
        <w:trPr>
          <w:trHeight w:val="9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487,50</w:t>
            </w:r>
          </w:p>
        </w:tc>
      </w:tr>
      <w:tr w:rsidR="001478E7" w:rsidRPr="002E3629" w:rsidTr="002E3629">
        <w:trPr>
          <w:trHeight w:val="12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1478E7" w:rsidRPr="002E3629" w:rsidTr="002E3629">
        <w:trPr>
          <w:trHeight w:val="6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29,30</w:t>
            </w:r>
          </w:p>
        </w:tc>
      </w:tr>
      <w:tr w:rsidR="001478E7" w:rsidRPr="002E3629" w:rsidTr="002E3629">
        <w:trPr>
          <w:trHeight w:val="18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образовательных организациях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2 02 39999 05 0000 150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414 562,30</w:t>
            </w:r>
          </w:p>
        </w:tc>
      </w:tr>
      <w:tr w:rsidR="001478E7" w:rsidRPr="002E3629" w:rsidTr="002E3629">
        <w:trPr>
          <w:trHeight w:val="915"/>
        </w:trPr>
        <w:tc>
          <w:tcPr>
            <w:tcW w:w="5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2 02 39999 05 0000 150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283 855,90</w:t>
            </w:r>
          </w:p>
        </w:tc>
      </w:tr>
      <w:tr w:rsidR="001478E7" w:rsidRPr="002E3629" w:rsidTr="002E3629">
        <w:trPr>
          <w:trHeight w:val="315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6 144,50</w:t>
            </w:r>
          </w:p>
        </w:tc>
      </w:tr>
      <w:tr w:rsidR="001478E7" w:rsidRPr="002E3629" w:rsidTr="003A3106">
        <w:trPr>
          <w:trHeight w:val="408"/>
        </w:trPr>
        <w:tc>
          <w:tcPr>
            <w:tcW w:w="5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2 02 40014 05 0000 150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6 144,50</w:t>
            </w:r>
          </w:p>
        </w:tc>
      </w:tr>
      <w:tr w:rsidR="001478E7" w:rsidRPr="002E3629" w:rsidTr="002E3629">
        <w:trPr>
          <w:trHeight w:val="315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2 373,00</w:t>
            </w:r>
          </w:p>
        </w:tc>
      </w:tr>
      <w:tr w:rsidR="001478E7" w:rsidRPr="002E3629" w:rsidTr="002E3629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2 07 05030 05 0000 150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2 373,00</w:t>
            </w:r>
          </w:p>
        </w:tc>
      </w:tr>
      <w:tr w:rsidR="001478E7" w:rsidRPr="002E3629" w:rsidTr="002E3629">
        <w:trPr>
          <w:trHeight w:val="870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2 18 00000 00 0000 000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156,12</w:t>
            </w:r>
          </w:p>
        </w:tc>
      </w:tr>
      <w:tr w:rsidR="001478E7" w:rsidRPr="002E3629" w:rsidTr="002E3629">
        <w:trPr>
          <w:trHeight w:val="915"/>
        </w:trPr>
        <w:tc>
          <w:tcPr>
            <w:tcW w:w="5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2 18 60010 05 0000 150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156,12</w:t>
            </w:r>
          </w:p>
        </w:tc>
      </w:tr>
      <w:tr w:rsidR="001478E7" w:rsidRPr="002E3629" w:rsidTr="002E3629">
        <w:trPr>
          <w:trHeight w:val="585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2 19 00000 00 0000 000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-600,89</w:t>
            </w:r>
          </w:p>
        </w:tc>
      </w:tr>
      <w:tr w:rsidR="001478E7" w:rsidRPr="002E3629" w:rsidTr="002E3629">
        <w:trPr>
          <w:trHeight w:val="615"/>
        </w:trPr>
        <w:tc>
          <w:tcPr>
            <w:tcW w:w="5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8E7" w:rsidRPr="002E3629" w:rsidRDefault="001478E7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2 19 60010 05 0000 150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-600,89</w:t>
            </w:r>
          </w:p>
        </w:tc>
      </w:tr>
      <w:tr w:rsidR="001478E7" w:rsidRPr="002E3629" w:rsidTr="002E3629">
        <w:trPr>
          <w:trHeight w:val="315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78E7" w:rsidRPr="002E3629" w:rsidRDefault="001478E7">
            <w:pPr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1478E7" w:rsidRPr="002E3629" w:rsidRDefault="001478E7">
            <w:pPr>
              <w:rPr>
                <w:rFonts w:ascii="Courier New" w:hAnsi="Courier New" w:cs="Courier New"/>
              </w:rPr>
            </w:pPr>
            <w:r w:rsidRPr="002E362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2E3629" w:rsidRDefault="001478E7" w:rsidP="002E3629">
            <w:pPr>
              <w:jc w:val="center"/>
              <w:rPr>
                <w:rFonts w:ascii="Courier New" w:hAnsi="Courier New" w:cs="Courier New"/>
                <w:bCs/>
              </w:rPr>
            </w:pPr>
            <w:r w:rsidRPr="002E3629">
              <w:rPr>
                <w:rFonts w:ascii="Courier New" w:hAnsi="Courier New" w:cs="Courier New"/>
                <w:bCs/>
                <w:sz w:val="22"/>
                <w:szCs w:val="22"/>
              </w:rPr>
              <w:t>1 720 418,34</w:t>
            </w:r>
          </w:p>
        </w:tc>
      </w:tr>
    </w:tbl>
    <w:p w:rsidR="001478E7" w:rsidRDefault="001478E7" w:rsidP="004E4767">
      <w:pPr>
        <w:rPr>
          <w:rFonts w:ascii="Arial" w:hAnsi="Arial" w:cs="Arial"/>
        </w:rPr>
      </w:pPr>
    </w:p>
    <w:p w:rsidR="001478E7" w:rsidRPr="002E3629" w:rsidRDefault="001478E7" w:rsidP="004E4767">
      <w:pPr>
        <w:rPr>
          <w:rFonts w:ascii="Arial" w:hAnsi="Arial" w:cs="Arial"/>
          <w:color w:val="000000"/>
        </w:rPr>
      </w:pPr>
      <w:r w:rsidRPr="002E3629">
        <w:rPr>
          <w:rFonts w:ascii="Arial" w:hAnsi="Arial" w:cs="Arial"/>
          <w:color w:val="000000"/>
        </w:rPr>
        <w:t>Заместитель мэра – председатель комитета по экономике и финансам Н. А. Касимовская</w:t>
      </w:r>
    </w:p>
    <w:p w:rsidR="001478E7" w:rsidRDefault="001478E7" w:rsidP="004E4767">
      <w:pPr>
        <w:rPr>
          <w:rFonts w:ascii="Arial" w:hAnsi="Arial" w:cs="Arial"/>
        </w:rPr>
      </w:pPr>
    </w:p>
    <w:p w:rsidR="001478E7" w:rsidRPr="002E3629" w:rsidRDefault="001478E7" w:rsidP="002E3629">
      <w:pPr>
        <w:tabs>
          <w:tab w:val="left" w:pos="5954"/>
          <w:tab w:val="left" w:pos="6840"/>
          <w:tab w:val="right" w:pos="9355"/>
        </w:tabs>
        <w:jc w:val="right"/>
        <w:rPr>
          <w:rFonts w:ascii="Courier New" w:hAnsi="Courier New" w:cs="Courier New"/>
          <w:sz w:val="22"/>
          <w:szCs w:val="22"/>
        </w:rPr>
      </w:pPr>
      <w:r w:rsidRPr="002E3629">
        <w:rPr>
          <w:rFonts w:ascii="Courier New" w:hAnsi="Courier New" w:cs="Courier New"/>
          <w:sz w:val="22"/>
          <w:szCs w:val="22"/>
        </w:rPr>
        <w:t>Приложение № 3</w:t>
      </w:r>
    </w:p>
    <w:p w:rsidR="001478E7" w:rsidRPr="002E3629" w:rsidRDefault="001478E7" w:rsidP="002E3629">
      <w:pPr>
        <w:tabs>
          <w:tab w:val="left" w:pos="5103"/>
          <w:tab w:val="left" w:pos="6840"/>
          <w:tab w:val="right" w:pos="9355"/>
        </w:tabs>
        <w:jc w:val="right"/>
        <w:rPr>
          <w:rFonts w:ascii="Courier New" w:hAnsi="Courier New" w:cs="Courier New"/>
          <w:sz w:val="22"/>
          <w:szCs w:val="22"/>
        </w:rPr>
      </w:pPr>
      <w:r w:rsidRPr="002E3629">
        <w:rPr>
          <w:rFonts w:ascii="Courier New" w:hAnsi="Courier New" w:cs="Courier New"/>
          <w:sz w:val="22"/>
          <w:szCs w:val="22"/>
        </w:rPr>
        <w:t>к Решению Думы муниципального района</w:t>
      </w:r>
    </w:p>
    <w:p w:rsidR="001478E7" w:rsidRPr="002E3629" w:rsidRDefault="001478E7" w:rsidP="002E3629">
      <w:pPr>
        <w:tabs>
          <w:tab w:val="left" w:pos="5103"/>
          <w:tab w:val="left" w:pos="6840"/>
          <w:tab w:val="right" w:pos="9355"/>
        </w:tabs>
        <w:jc w:val="right"/>
        <w:rPr>
          <w:rFonts w:ascii="Courier New" w:hAnsi="Courier New" w:cs="Courier New"/>
          <w:sz w:val="22"/>
          <w:szCs w:val="22"/>
        </w:rPr>
      </w:pPr>
      <w:r w:rsidRPr="002E3629">
        <w:rPr>
          <w:rFonts w:ascii="Courier New" w:hAnsi="Courier New" w:cs="Courier New"/>
          <w:sz w:val="22"/>
          <w:szCs w:val="22"/>
        </w:rPr>
        <w:t>Усольского районного муниципального образования</w:t>
      </w:r>
    </w:p>
    <w:p w:rsidR="001478E7" w:rsidRPr="002E3629" w:rsidRDefault="001478E7" w:rsidP="002E3629">
      <w:pPr>
        <w:jc w:val="right"/>
        <w:rPr>
          <w:rFonts w:ascii="Courier New" w:hAnsi="Courier New" w:cs="Courier New"/>
          <w:sz w:val="22"/>
          <w:szCs w:val="22"/>
        </w:rPr>
      </w:pPr>
      <w:r w:rsidRPr="002E3629">
        <w:rPr>
          <w:rFonts w:ascii="Courier New" w:hAnsi="Courier New" w:cs="Courier New"/>
          <w:sz w:val="22"/>
          <w:szCs w:val="22"/>
        </w:rPr>
        <w:t>«О внесении изменений в бюджет муниципального района</w:t>
      </w:r>
    </w:p>
    <w:p w:rsidR="001478E7" w:rsidRPr="002E3629" w:rsidRDefault="001478E7" w:rsidP="002E3629">
      <w:pPr>
        <w:tabs>
          <w:tab w:val="left" w:pos="5103"/>
          <w:tab w:val="left" w:pos="6840"/>
          <w:tab w:val="right" w:pos="9355"/>
        </w:tabs>
        <w:jc w:val="right"/>
        <w:rPr>
          <w:rFonts w:ascii="Courier New" w:hAnsi="Courier New" w:cs="Courier New"/>
          <w:sz w:val="22"/>
          <w:szCs w:val="22"/>
        </w:rPr>
      </w:pPr>
      <w:r w:rsidRPr="002E3629">
        <w:rPr>
          <w:rFonts w:ascii="Courier New" w:hAnsi="Courier New" w:cs="Courier New"/>
          <w:sz w:val="22"/>
          <w:szCs w:val="22"/>
        </w:rPr>
        <w:t>Усольского районного муниципального образования</w:t>
      </w:r>
    </w:p>
    <w:p w:rsidR="001478E7" w:rsidRPr="002E3629" w:rsidRDefault="001478E7" w:rsidP="002E3629">
      <w:pPr>
        <w:jc w:val="right"/>
        <w:rPr>
          <w:rFonts w:ascii="Courier New" w:hAnsi="Courier New" w:cs="Courier New"/>
          <w:sz w:val="22"/>
          <w:szCs w:val="22"/>
        </w:rPr>
      </w:pPr>
      <w:r w:rsidRPr="002E3629">
        <w:rPr>
          <w:rFonts w:ascii="Courier New" w:hAnsi="Courier New" w:cs="Courier New"/>
          <w:sz w:val="22"/>
          <w:szCs w:val="22"/>
        </w:rPr>
        <w:t>на 2019 год и на плановый период 2020-2021 годов»</w:t>
      </w:r>
    </w:p>
    <w:p w:rsidR="001478E7" w:rsidRPr="002E3629" w:rsidRDefault="001478E7" w:rsidP="002E362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24.12.2019г.№113 </w:t>
      </w:r>
    </w:p>
    <w:p w:rsidR="001478E7" w:rsidRDefault="001478E7" w:rsidP="002E3629">
      <w:pPr>
        <w:jc w:val="center"/>
        <w:outlineLvl w:val="0"/>
        <w:rPr>
          <w:b/>
          <w:sz w:val="28"/>
          <w:szCs w:val="28"/>
        </w:rPr>
      </w:pPr>
    </w:p>
    <w:p w:rsidR="001478E7" w:rsidRPr="004A2CBB" w:rsidRDefault="001478E7" w:rsidP="002E3629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4A2CBB">
        <w:rPr>
          <w:rFonts w:ascii="Arial" w:hAnsi="Arial" w:cs="Arial"/>
          <w:b/>
          <w:sz w:val="30"/>
          <w:szCs w:val="30"/>
        </w:rPr>
        <w:t>Перечень главных администраторов доходов бюджета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A2CBB">
        <w:rPr>
          <w:rFonts w:ascii="Arial" w:hAnsi="Arial" w:cs="Arial"/>
          <w:b/>
          <w:sz w:val="30"/>
          <w:szCs w:val="30"/>
        </w:rPr>
        <w:t>муниципального района Усольского районного муниципального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4A2CBB">
        <w:rPr>
          <w:rFonts w:ascii="Arial" w:hAnsi="Arial" w:cs="Arial"/>
          <w:b/>
          <w:sz w:val="30"/>
          <w:szCs w:val="30"/>
        </w:rPr>
        <w:t>образования.</w:t>
      </w:r>
    </w:p>
    <w:p w:rsidR="001478E7" w:rsidRPr="00D16023" w:rsidRDefault="001478E7" w:rsidP="002E3629"/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718"/>
        <w:gridCol w:w="1095"/>
        <w:gridCol w:w="7552"/>
      </w:tblGrid>
      <w:tr w:rsidR="001478E7" w:rsidRPr="004A2CBB" w:rsidTr="004A2CBB">
        <w:trPr>
          <w:trHeight w:val="591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Код администратора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КБК доходов</w:t>
            </w:r>
          </w:p>
        </w:tc>
        <w:tc>
          <w:tcPr>
            <w:tcW w:w="8647" w:type="dxa"/>
            <w:gridSpan w:val="2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Наименование доходов</w:t>
            </w:r>
          </w:p>
        </w:tc>
      </w:tr>
      <w:tr w:rsidR="001478E7" w:rsidRPr="004A2CBB" w:rsidTr="004A2CBB">
        <w:tblPrEx>
          <w:tblLook w:val="0000"/>
        </w:tblPrEx>
        <w:trPr>
          <w:trHeight w:val="345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0365" w:type="dxa"/>
            <w:gridSpan w:val="3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Комитет по экономике и финансам администрации муниципального района Усольского районного муниципального образования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1 13 02995 05 0000 130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1 16 18050 05 0000 140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1 16 33050 05 0000 140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 xml:space="preserve">901 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2 02 15001 05 0000 150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  <w:lang w:val="en-US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  <w:lang w:val="en-US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2 02 15002 05 0000 150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2 02 20077 05 0000 150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color w:val="000000"/>
                <w:sz w:val="22"/>
                <w:szCs w:val="22"/>
              </w:rPr>
              <w:t>2 02 25097 05 0000 150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jc w:val="both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A2CBB">
              <w:rPr>
                <w:rFonts w:ascii="Courier New" w:hAnsi="Courier New" w:cs="Courier New"/>
                <w:color w:val="000000"/>
                <w:sz w:val="22"/>
                <w:szCs w:val="22"/>
              </w:rPr>
              <w:t>2 02 25159 05 0000 150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A2CBB">
              <w:rPr>
                <w:rFonts w:ascii="Courier New" w:hAnsi="Courier New" w:cs="Courier New"/>
                <w:color w:val="000000"/>
                <w:sz w:val="22"/>
                <w:szCs w:val="22"/>
              </w:rPr>
              <w:t>2 02 25232 05 0000 150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jc w:val="both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A2CBB">
              <w:rPr>
                <w:rFonts w:ascii="Courier New" w:hAnsi="Courier New" w:cs="Courier New"/>
                <w:color w:val="000000"/>
                <w:sz w:val="22"/>
                <w:szCs w:val="22"/>
              </w:rPr>
              <w:t>2 02 25467 05 0000 150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jc w:val="both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A2CBB">
              <w:rPr>
                <w:rFonts w:ascii="Courier New" w:hAnsi="Courier New" w:cs="Courier New"/>
                <w:color w:val="000000"/>
                <w:sz w:val="22"/>
                <w:szCs w:val="22"/>
              </w:rPr>
              <w:t>2 02 25497 05 0000 150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jc w:val="both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color w:val="000000"/>
                <w:sz w:val="22"/>
                <w:szCs w:val="22"/>
              </w:rPr>
              <w:t>2 02 25519 05 0000 150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jc w:val="both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2 02 27112 05 0000 150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jc w:val="both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2 02 29999 05 0000 150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jc w:val="both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478E7" w:rsidRPr="004A2CBB" w:rsidTr="004A2CBB">
        <w:tblPrEx>
          <w:tblLook w:val="0000"/>
        </w:tblPrEx>
        <w:trPr>
          <w:trHeight w:val="1231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2 02 30022 05 0000 150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1478E7" w:rsidRPr="004A2CBB" w:rsidTr="004A2CBB">
        <w:tblPrEx>
          <w:tblLook w:val="0000"/>
        </w:tblPrEx>
        <w:trPr>
          <w:trHeight w:val="7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  <w:lang w:val="en-US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  <w:lang w:val="en-US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2 02 30024 05 0000 150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478E7" w:rsidRPr="004A2CBB" w:rsidTr="004A2CBB">
        <w:tblPrEx>
          <w:tblLook w:val="0000"/>
        </w:tblPrEx>
        <w:trPr>
          <w:trHeight w:val="1231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2 02 35120 05 0000 150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2 02 39999 05 0000 150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2 02 40014 05 0000 150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2 02 49999 05 0000 150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2 07 05030 05 0000 150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2 08 05000 05 0000 150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2 18 05010 05 0000 150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Courier New" w:hAnsi="Courier New" w:cs="Courier New"/>
                <w:color w:val="000000"/>
              </w:rPr>
            </w:pPr>
            <w:r w:rsidRPr="004A2CBB">
              <w:rPr>
                <w:rFonts w:ascii="Courier New" w:hAnsi="Courier New" w:cs="Courier New"/>
                <w:color w:val="000000"/>
                <w:sz w:val="22"/>
                <w:szCs w:val="22"/>
              </w:rPr>
              <w:t>2 18 60010 05 0000 150</w:t>
            </w:r>
          </w:p>
        </w:tc>
        <w:tc>
          <w:tcPr>
            <w:tcW w:w="8647" w:type="dxa"/>
            <w:gridSpan w:val="2"/>
            <w:vAlign w:val="center"/>
          </w:tcPr>
          <w:p w:rsidR="001478E7" w:rsidRPr="004A2CBB" w:rsidRDefault="001478E7" w:rsidP="004A2CBB">
            <w:pPr>
              <w:widowControl w:val="0"/>
              <w:autoSpaceDE w:val="0"/>
              <w:autoSpaceDN w:val="0"/>
              <w:adjustRightInd w:val="0"/>
              <w:ind w:right="100"/>
              <w:rPr>
                <w:rFonts w:ascii="Courier New" w:hAnsi="Courier New" w:cs="Courier New"/>
                <w:color w:val="000000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901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2 19 60010 05 0000 150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902</w:t>
            </w:r>
          </w:p>
        </w:tc>
        <w:tc>
          <w:tcPr>
            <w:tcW w:w="10365" w:type="dxa"/>
            <w:gridSpan w:val="3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района Усольского районного муниципального образования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1 08 07150 01 1000 110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1 08 07150 01 4000 110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1 13 02995 05 0000 130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1 16 33050 05 0000 140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1 16 90050 05 0000 140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10365" w:type="dxa"/>
            <w:gridSpan w:val="3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 xml:space="preserve">Комитет по образованию муниципального района </w:t>
            </w: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Усольского районного муниципального образования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1 13 01995 05 0000 130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1 13 02995 05 0000 130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903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10365" w:type="dxa"/>
            <w:gridSpan w:val="3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Дума муниципального района Усольского районного муниципального образования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10365" w:type="dxa"/>
            <w:gridSpan w:val="3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Отдел культуры и молодежной политики администрации муниципального района Усольского районного муниципального образования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1 13 01995 05 0000 130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478E7" w:rsidRPr="004A2CBB" w:rsidTr="004A2CBB">
        <w:tblPrEx>
          <w:tblLook w:val="0000"/>
        </w:tblPrEx>
        <w:trPr>
          <w:trHeight w:val="687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905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1 13 02995 05 0000 130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1478E7" w:rsidRPr="004A2CBB" w:rsidTr="004A2CBB">
        <w:tblPrEx>
          <w:tblLook w:val="0000"/>
        </w:tblPrEx>
        <w:trPr>
          <w:trHeight w:val="687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1718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8647" w:type="dxa"/>
            <w:gridSpan w:val="2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478E7" w:rsidRPr="004A2CBB" w:rsidTr="004A2CBB">
        <w:tblPrEx>
          <w:tblLook w:val="0000"/>
        </w:tblPrEx>
        <w:trPr>
          <w:trHeight w:val="345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906</w:t>
            </w:r>
          </w:p>
        </w:tc>
        <w:tc>
          <w:tcPr>
            <w:tcW w:w="10365" w:type="dxa"/>
            <w:gridSpan w:val="3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Управление по распоряжению муниципальным имуществом администрации муниципального района Усольского районного муниципального образования</w:t>
            </w:r>
          </w:p>
        </w:tc>
      </w:tr>
      <w:tr w:rsidR="001478E7" w:rsidRPr="004A2CBB" w:rsidTr="004A2CBB">
        <w:tblPrEx>
          <w:tblLook w:val="0000"/>
        </w:tblPrEx>
        <w:trPr>
          <w:trHeight w:val="1062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906</w:t>
            </w:r>
          </w:p>
        </w:tc>
        <w:tc>
          <w:tcPr>
            <w:tcW w:w="2813" w:type="dxa"/>
            <w:gridSpan w:val="2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1 11 05013 05 0000 120</w:t>
            </w:r>
          </w:p>
        </w:tc>
        <w:tc>
          <w:tcPr>
            <w:tcW w:w="7552" w:type="dxa"/>
          </w:tcPr>
          <w:p w:rsidR="001478E7" w:rsidRPr="004A2CBB" w:rsidRDefault="001478E7" w:rsidP="004A2C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1478E7" w:rsidRPr="004A2CBB" w:rsidTr="003A3106">
        <w:tblPrEx>
          <w:tblLook w:val="0000"/>
        </w:tblPrEx>
        <w:trPr>
          <w:trHeight w:val="276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906</w:t>
            </w:r>
          </w:p>
        </w:tc>
        <w:tc>
          <w:tcPr>
            <w:tcW w:w="2813" w:type="dxa"/>
            <w:gridSpan w:val="2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1 11 05025 05 0000 120</w:t>
            </w:r>
          </w:p>
        </w:tc>
        <w:tc>
          <w:tcPr>
            <w:tcW w:w="7552" w:type="dxa"/>
          </w:tcPr>
          <w:p w:rsidR="001478E7" w:rsidRPr="004A2CBB" w:rsidRDefault="001478E7" w:rsidP="004A2C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478E7" w:rsidRPr="004A2CBB" w:rsidTr="004A2CBB">
        <w:tblPrEx>
          <w:tblLook w:val="0000"/>
        </w:tblPrEx>
        <w:trPr>
          <w:trHeight w:val="488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906</w:t>
            </w:r>
          </w:p>
        </w:tc>
        <w:tc>
          <w:tcPr>
            <w:tcW w:w="2813" w:type="dxa"/>
            <w:gridSpan w:val="2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1 11 09045 05 0000 120</w:t>
            </w:r>
          </w:p>
        </w:tc>
        <w:tc>
          <w:tcPr>
            <w:tcW w:w="7552" w:type="dxa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906</w:t>
            </w:r>
          </w:p>
        </w:tc>
        <w:tc>
          <w:tcPr>
            <w:tcW w:w="2813" w:type="dxa"/>
            <w:gridSpan w:val="2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1 14 02053 05 0000 410</w:t>
            </w:r>
          </w:p>
        </w:tc>
        <w:tc>
          <w:tcPr>
            <w:tcW w:w="7552" w:type="dxa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906</w:t>
            </w:r>
          </w:p>
        </w:tc>
        <w:tc>
          <w:tcPr>
            <w:tcW w:w="2813" w:type="dxa"/>
            <w:gridSpan w:val="2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1 14 02053 05 0000 440</w:t>
            </w:r>
          </w:p>
        </w:tc>
        <w:tc>
          <w:tcPr>
            <w:tcW w:w="7552" w:type="dxa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906</w:t>
            </w:r>
          </w:p>
        </w:tc>
        <w:tc>
          <w:tcPr>
            <w:tcW w:w="2813" w:type="dxa"/>
            <w:gridSpan w:val="2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1 14 06013 05 0000 430</w:t>
            </w:r>
          </w:p>
        </w:tc>
        <w:tc>
          <w:tcPr>
            <w:tcW w:w="7552" w:type="dxa"/>
          </w:tcPr>
          <w:p w:rsidR="001478E7" w:rsidRPr="004A2CBB" w:rsidRDefault="001478E7" w:rsidP="004A2C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906</w:t>
            </w:r>
          </w:p>
        </w:tc>
        <w:tc>
          <w:tcPr>
            <w:tcW w:w="2813" w:type="dxa"/>
            <w:gridSpan w:val="2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1 16 90050 05 0000 140</w:t>
            </w:r>
          </w:p>
        </w:tc>
        <w:tc>
          <w:tcPr>
            <w:tcW w:w="7552" w:type="dxa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906</w:t>
            </w:r>
          </w:p>
        </w:tc>
        <w:tc>
          <w:tcPr>
            <w:tcW w:w="2813" w:type="dxa"/>
            <w:gridSpan w:val="2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7552" w:type="dxa"/>
          </w:tcPr>
          <w:p w:rsidR="001478E7" w:rsidRPr="004A2CBB" w:rsidRDefault="001478E7" w:rsidP="004A2CBB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478E7" w:rsidRPr="004A2CBB" w:rsidTr="004A2CBB">
        <w:tblPrEx>
          <w:tblLook w:val="0000"/>
        </w:tblPrEx>
        <w:trPr>
          <w:trHeight w:val="390"/>
        </w:trPr>
        <w:tc>
          <w:tcPr>
            <w:tcW w:w="1260" w:type="dxa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906</w:t>
            </w:r>
          </w:p>
        </w:tc>
        <w:tc>
          <w:tcPr>
            <w:tcW w:w="2813" w:type="dxa"/>
            <w:gridSpan w:val="2"/>
            <w:vAlign w:val="center"/>
          </w:tcPr>
          <w:p w:rsidR="001478E7" w:rsidRPr="004A2CBB" w:rsidRDefault="001478E7" w:rsidP="004A2CBB">
            <w:pPr>
              <w:jc w:val="center"/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7552" w:type="dxa"/>
          </w:tcPr>
          <w:p w:rsidR="001478E7" w:rsidRPr="004A2CBB" w:rsidRDefault="001478E7" w:rsidP="004A2CBB">
            <w:pPr>
              <w:rPr>
                <w:rFonts w:ascii="Courier New" w:hAnsi="Courier New" w:cs="Courier New"/>
                <w:snapToGrid w:val="0"/>
              </w:rPr>
            </w:pPr>
            <w:r w:rsidRPr="004A2CBB">
              <w:rPr>
                <w:rFonts w:ascii="Courier New" w:hAnsi="Courier New" w:cs="Courier New"/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</w:tbl>
    <w:p w:rsidR="001478E7" w:rsidRPr="000F571B" w:rsidRDefault="001478E7" w:rsidP="002E3629"/>
    <w:p w:rsidR="001478E7" w:rsidRDefault="001478E7" w:rsidP="002E3629">
      <w:pPr>
        <w:rPr>
          <w:rFonts w:ascii="Arial" w:hAnsi="Arial" w:cs="Arial"/>
        </w:rPr>
      </w:pPr>
      <w:r w:rsidRPr="004A2CBB">
        <w:rPr>
          <w:rFonts w:ascii="Arial" w:hAnsi="Arial" w:cs="Arial"/>
        </w:rPr>
        <w:t xml:space="preserve">Заместитель мэра </w:t>
      </w:r>
      <w:r>
        <w:rPr>
          <w:rFonts w:ascii="Arial" w:hAnsi="Arial" w:cs="Arial"/>
        </w:rPr>
        <w:t>–</w:t>
      </w:r>
      <w:r w:rsidRPr="004A2CBB">
        <w:rPr>
          <w:rFonts w:ascii="Arial" w:hAnsi="Arial" w:cs="Arial"/>
        </w:rPr>
        <w:t xml:space="preserve"> председатель</w:t>
      </w:r>
      <w:r>
        <w:rPr>
          <w:rFonts w:ascii="Arial" w:hAnsi="Arial" w:cs="Arial"/>
        </w:rPr>
        <w:t xml:space="preserve"> </w:t>
      </w:r>
      <w:r w:rsidRPr="004A2CBB">
        <w:rPr>
          <w:rFonts w:ascii="Arial" w:hAnsi="Arial" w:cs="Arial"/>
        </w:rPr>
        <w:t>комитета по экономике и финансам</w:t>
      </w:r>
    </w:p>
    <w:p w:rsidR="001478E7" w:rsidRPr="004A2CBB" w:rsidRDefault="001478E7" w:rsidP="002E3629">
      <w:pPr>
        <w:rPr>
          <w:rFonts w:ascii="Arial" w:hAnsi="Arial" w:cs="Arial"/>
        </w:rPr>
      </w:pPr>
      <w:r w:rsidRPr="004A2CBB">
        <w:rPr>
          <w:rFonts w:ascii="Arial" w:hAnsi="Arial" w:cs="Arial"/>
        </w:rPr>
        <w:t>Н.А. Касимовская</w:t>
      </w:r>
    </w:p>
    <w:p w:rsidR="001478E7" w:rsidRDefault="001478E7" w:rsidP="004E4767">
      <w:pPr>
        <w:rPr>
          <w:rFonts w:ascii="Arial" w:hAnsi="Arial" w:cs="Arial"/>
        </w:rPr>
      </w:pPr>
    </w:p>
    <w:p w:rsidR="001478E7" w:rsidRPr="004A2CBB" w:rsidRDefault="001478E7" w:rsidP="004A2CBB">
      <w:pPr>
        <w:tabs>
          <w:tab w:val="left" w:pos="2063"/>
          <w:tab w:val="left" w:pos="4588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4A2CBB">
        <w:rPr>
          <w:rFonts w:ascii="Courier New" w:hAnsi="Courier New" w:cs="Courier New"/>
          <w:bCs/>
          <w:sz w:val="22"/>
          <w:szCs w:val="22"/>
        </w:rPr>
        <w:t>Приложение № 7</w:t>
      </w:r>
    </w:p>
    <w:p w:rsidR="001478E7" w:rsidRPr="004A2CBB" w:rsidRDefault="001478E7" w:rsidP="004A2CBB">
      <w:pPr>
        <w:tabs>
          <w:tab w:val="left" w:pos="5583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4A2CBB">
        <w:rPr>
          <w:rFonts w:ascii="Courier New" w:hAnsi="Courier New" w:cs="Courier New"/>
          <w:bCs/>
          <w:sz w:val="22"/>
          <w:szCs w:val="22"/>
        </w:rPr>
        <w:t>к Решению Думы муниципального района</w:t>
      </w:r>
    </w:p>
    <w:p w:rsidR="001478E7" w:rsidRPr="004A2CBB" w:rsidRDefault="001478E7" w:rsidP="004A2CBB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4A2CBB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</w:t>
      </w:r>
    </w:p>
    <w:p w:rsidR="001478E7" w:rsidRPr="004A2CBB" w:rsidRDefault="001478E7" w:rsidP="004A2CBB">
      <w:pPr>
        <w:tabs>
          <w:tab w:val="left" w:pos="5583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4A2CBB">
        <w:rPr>
          <w:rFonts w:ascii="Courier New" w:hAnsi="Courier New" w:cs="Courier New"/>
          <w:bCs/>
          <w:sz w:val="22"/>
          <w:szCs w:val="22"/>
        </w:rPr>
        <w:t>"О внесении изменений в Решение Думы</w:t>
      </w:r>
    </w:p>
    <w:p w:rsidR="001478E7" w:rsidRPr="004A2CBB" w:rsidRDefault="001478E7" w:rsidP="004A2CBB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4A2CBB">
        <w:rPr>
          <w:rFonts w:ascii="Courier New" w:hAnsi="Courier New" w:cs="Courier New"/>
          <w:bCs/>
          <w:sz w:val="22"/>
          <w:szCs w:val="22"/>
        </w:rPr>
        <w:t>"Об утверждении бюджета муниципального района</w:t>
      </w:r>
    </w:p>
    <w:p w:rsidR="001478E7" w:rsidRPr="004A2CBB" w:rsidRDefault="001478E7" w:rsidP="004A2CBB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4A2CBB">
        <w:rPr>
          <w:rFonts w:ascii="Courier New" w:hAnsi="Courier New" w:cs="Courier New"/>
          <w:bCs/>
          <w:sz w:val="22"/>
          <w:szCs w:val="22"/>
        </w:rPr>
        <w:t>УРМО на 2019 год и на плановый период 2020 и 2021 годов"</w:t>
      </w:r>
    </w:p>
    <w:p w:rsidR="001478E7" w:rsidRPr="004A2CBB" w:rsidRDefault="001478E7" w:rsidP="004A2CBB">
      <w:pPr>
        <w:tabs>
          <w:tab w:val="left" w:pos="5583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№113 от 24.12.2019г.</w:t>
      </w:r>
    </w:p>
    <w:p w:rsidR="001478E7" w:rsidRDefault="001478E7" w:rsidP="004E4767">
      <w:pPr>
        <w:rPr>
          <w:rFonts w:ascii="Arial" w:hAnsi="Arial" w:cs="Arial"/>
        </w:rPr>
      </w:pPr>
    </w:p>
    <w:p w:rsidR="001478E7" w:rsidRPr="004A2CBB" w:rsidRDefault="001478E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A2CBB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</w:t>
      </w:r>
      <w:r>
        <w:rPr>
          <w:rFonts w:ascii="Arial" w:hAnsi="Arial" w:cs="Arial"/>
          <w:b/>
          <w:bCs/>
          <w:sz w:val="30"/>
          <w:szCs w:val="30"/>
        </w:rPr>
        <w:t xml:space="preserve"> п</w:t>
      </w:r>
      <w:r w:rsidRPr="004A2CBB">
        <w:rPr>
          <w:rFonts w:ascii="Arial" w:hAnsi="Arial" w:cs="Arial"/>
          <w:b/>
          <w:bCs/>
          <w:sz w:val="30"/>
          <w:szCs w:val="30"/>
        </w:rPr>
        <w:t>о разделам,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A2CBB">
        <w:rPr>
          <w:rFonts w:ascii="Arial" w:hAnsi="Arial" w:cs="Arial"/>
          <w:b/>
          <w:bCs/>
          <w:sz w:val="30"/>
          <w:szCs w:val="30"/>
        </w:rPr>
        <w:t>подразделам классификации расходов</w:t>
      </w:r>
      <w:r>
        <w:rPr>
          <w:rFonts w:ascii="Arial" w:hAnsi="Arial" w:cs="Arial"/>
          <w:b/>
          <w:bCs/>
          <w:sz w:val="30"/>
          <w:szCs w:val="30"/>
        </w:rPr>
        <w:t xml:space="preserve"> б</w:t>
      </w:r>
      <w:r w:rsidRPr="004A2CBB">
        <w:rPr>
          <w:rFonts w:ascii="Arial" w:hAnsi="Arial" w:cs="Arial"/>
          <w:b/>
          <w:bCs/>
          <w:sz w:val="30"/>
          <w:szCs w:val="30"/>
        </w:rPr>
        <w:t>юджета МР УРМО на 2019год</w:t>
      </w:r>
    </w:p>
    <w:p w:rsidR="001478E7" w:rsidRDefault="001478E7" w:rsidP="004E4767">
      <w:pPr>
        <w:rPr>
          <w:rFonts w:ascii="Arial" w:hAnsi="Arial" w:cs="Arial"/>
        </w:rPr>
      </w:pPr>
    </w:p>
    <w:tbl>
      <w:tblPr>
        <w:tblW w:w="11625" w:type="dxa"/>
        <w:tblInd w:w="-885" w:type="dxa"/>
        <w:tblLook w:val="00A0"/>
      </w:tblPr>
      <w:tblGrid>
        <w:gridCol w:w="8648"/>
        <w:gridCol w:w="567"/>
        <w:gridCol w:w="567"/>
        <w:gridCol w:w="1843"/>
      </w:tblGrid>
      <w:tr w:rsidR="001478E7" w:rsidRPr="004A2CBB" w:rsidTr="00FD03B3">
        <w:trPr>
          <w:trHeight w:val="255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тыс.руб.</w:t>
            </w:r>
          </w:p>
        </w:tc>
      </w:tr>
      <w:tr w:rsidR="001478E7" w:rsidRPr="004A2CBB" w:rsidTr="00FD03B3">
        <w:trPr>
          <w:trHeight w:val="256"/>
        </w:trPr>
        <w:tc>
          <w:tcPr>
            <w:tcW w:w="8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Плановые назначения на 2019 год</w:t>
            </w:r>
          </w:p>
        </w:tc>
      </w:tr>
      <w:tr w:rsidR="001478E7" w:rsidRPr="004A2CBB" w:rsidTr="00FD03B3">
        <w:trPr>
          <w:trHeight w:val="270"/>
        </w:trPr>
        <w:tc>
          <w:tcPr>
            <w:tcW w:w="8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</w:tr>
      <w:tr w:rsidR="001478E7" w:rsidRPr="004A2CBB" w:rsidTr="00FD03B3">
        <w:trPr>
          <w:trHeight w:val="315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128 541,67</w:t>
            </w:r>
          </w:p>
        </w:tc>
      </w:tr>
      <w:tr w:rsidR="001478E7" w:rsidRPr="004A2CBB" w:rsidTr="00FD03B3">
        <w:trPr>
          <w:trHeight w:val="600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3 019,64</w:t>
            </w:r>
          </w:p>
        </w:tc>
      </w:tr>
      <w:tr w:rsidR="001478E7" w:rsidRPr="004A2CBB" w:rsidTr="00FD03B3">
        <w:trPr>
          <w:trHeight w:val="615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3 519,80</w:t>
            </w:r>
          </w:p>
        </w:tc>
      </w:tr>
      <w:tr w:rsidR="001478E7" w:rsidRPr="004A2CBB" w:rsidTr="00FD03B3">
        <w:trPr>
          <w:trHeight w:val="750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58 183,60</w:t>
            </w:r>
          </w:p>
        </w:tc>
      </w:tr>
      <w:tr w:rsidR="001478E7" w:rsidRPr="004A2CBB" w:rsidTr="00FD03B3">
        <w:trPr>
          <w:trHeight w:val="315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6,80</w:t>
            </w:r>
          </w:p>
        </w:tc>
      </w:tr>
      <w:tr w:rsidR="001478E7" w:rsidRPr="004A2CBB" w:rsidTr="00FD03B3">
        <w:trPr>
          <w:trHeight w:val="645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25 200,79</w:t>
            </w:r>
          </w:p>
        </w:tc>
      </w:tr>
      <w:tr w:rsidR="001478E7" w:rsidRPr="004A2CBB" w:rsidTr="00FD03B3">
        <w:trPr>
          <w:trHeight w:val="330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1478E7" w:rsidRPr="004A2CBB" w:rsidTr="00FD03B3">
        <w:trPr>
          <w:trHeight w:val="375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38 111,03</w:t>
            </w:r>
          </w:p>
        </w:tc>
      </w:tr>
      <w:tr w:rsidR="001478E7" w:rsidRPr="004A2CBB" w:rsidTr="00FD03B3">
        <w:trPr>
          <w:trHeight w:val="330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46 834,08</w:t>
            </w:r>
          </w:p>
        </w:tc>
      </w:tr>
      <w:tr w:rsidR="001478E7" w:rsidRPr="004A2CBB" w:rsidTr="00FD03B3">
        <w:trPr>
          <w:trHeight w:val="345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487,50</w:t>
            </w:r>
          </w:p>
        </w:tc>
      </w:tr>
      <w:tr w:rsidR="001478E7" w:rsidRPr="004A2CBB" w:rsidTr="00FD03B3">
        <w:trPr>
          <w:trHeight w:val="300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41 720,38</w:t>
            </w:r>
          </w:p>
        </w:tc>
      </w:tr>
      <w:tr w:rsidR="001478E7" w:rsidRPr="004A2CBB" w:rsidTr="00FD03B3">
        <w:trPr>
          <w:trHeight w:val="315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4 626,19</w:t>
            </w:r>
          </w:p>
        </w:tc>
      </w:tr>
      <w:tr w:rsidR="001478E7" w:rsidRPr="004A2CBB" w:rsidTr="00FD03B3">
        <w:trPr>
          <w:trHeight w:val="360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5 586,88</w:t>
            </w:r>
          </w:p>
        </w:tc>
      </w:tr>
      <w:tr w:rsidR="001478E7" w:rsidRPr="004A2CBB" w:rsidTr="00FD03B3">
        <w:trPr>
          <w:trHeight w:val="375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488,47</w:t>
            </w:r>
          </w:p>
        </w:tc>
      </w:tr>
      <w:tr w:rsidR="001478E7" w:rsidRPr="004A2CBB" w:rsidTr="00FD03B3">
        <w:trPr>
          <w:trHeight w:val="435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5 098,41</w:t>
            </w:r>
          </w:p>
        </w:tc>
      </w:tr>
      <w:tr w:rsidR="001478E7" w:rsidRPr="004A2CBB" w:rsidTr="00FD03B3">
        <w:trPr>
          <w:trHeight w:val="480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11 229,59</w:t>
            </w:r>
          </w:p>
        </w:tc>
      </w:tr>
      <w:tr w:rsidR="001478E7" w:rsidRPr="004A2CBB" w:rsidTr="00FD03B3">
        <w:trPr>
          <w:trHeight w:val="315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11 229,59</w:t>
            </w:r>
          </w:p>
        </w:tc>
      </w:tr>
      <w:tr w:rsidR="001478E7" w:rsidRPr="004A2CBB" w:rsidTr="00FD03B3">
        <w:trPr>
          <w:trHeight w:val="315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1 256 290,66</w:t>
            </w:r>
          </w:p>
        </w:tc>
      </w:tr>
      <w:tr w:rsidR="001478E7" w:rsidRPr="004A2CBB" w:rsidTr="00FD03B3">
        <w:trPr>
          <w:trHeight w:val="300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550 914,73</w:t>
            </w:r>
          </w:p>
        </w:tc>
      </w:tr>
      <w:tr w:rsidR="001478E7" w:rsidRPr="004A2CBB" w:rsidTr="00FD03B3">
        <w:trPr>
          <w:trHeight w:val="345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552 052,41</w:t>
            </w:r>
          </w:p>
        </w:tc>
      </w:tr>
      <w:tr w:rsidR="001478E7" w:rsidRPr="004A2CBB" w:rsidTr="00FD03B3">
        <w:trPr>
          <w:trHeight w:val="345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130 735,78</w:t>
            </w:r>
          </w:p>
        </w:tc>
      </w:tr>
      <w:tr w:rsidR="001478E7" w:rsidRPr="004A2CBB" w:rsidTr="00FD03B3">
        <w:trPr>
          <w:trHeight w:val="345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714,09</w:t>
            </w:r>
          </w:p>
        </w:tc>
      </w:tr>
      <w:tr w:rsidR="001478E7" w:rsidRPr="004A2CBB" w:rsidTr="00FD03B3">
        <w:trPr>
          <w:trHeight w:val="390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2 690,50</w:t>
            </w:r>
          </w:p>
        </w:tc>
      </w:tr>
      <w:tr w:rsidR="001478E7" w:rsidRPr="004A2CBB" w:rsidTr="00FD03B3">
        <w:trPr>
          <w:trHeight w:val="330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19 183,15</w:t>
            </w:r>
          </w:p>
        </w:tc>
      </w:tr>
      <w:tr w:rsidR="001478E7" w:rsidRPr="004A2CBB" w:rsidTr="00FD03B3">
        <w:trPr>
          <w:trHeight w:val="330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75 856,47</w:t>
            </w:r>
          </w:p>
        </w:tc>
      </w:tr>
      <w:tr w:rsidR="001478E7" w:rsidRPr="004A2CBB" w:rsidTr="00FD03B3">
        <w:trPr>
          <w:trHeight w:val="315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75 856,47</w:t>
            </w:r>
          </w:p>
        </w:tc>
      </w:tr>
      <w:tr w:rsidR="001478E7" w:rsidRPr="004A2CBB" w:rsidTr="00FD03B3">
        <w:trPr>
          <w:trHeight w:val="270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52 799,44</w:t>
            </w:r>
          </w:p>
        </w:tc>
      </w:tr>
      <w:tr w:rsidR="001478E7" w:rsidRPr="004A2CBB" w:rsidTr="00FD03B3">
        <w:trPr>
          <w:trHeight w:val="300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6 804,17</w:t>
            </w:r>
          </w:p>
        </w:tc>
      </w:tr>
      <w:tr w:rsidR="001478E7" w:rsidRPr="004A2CBB" w:rsidTr="00FD03B3">
        <w:trPr>
          <w:trHeight w:val="375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24 294,82</w:t>
            </w:r>
          </w:p>
        </w:tc>
      </w:tr>
      <w:tr w:rsidR="001478E7" w:rsidRPr="004A2CBB" w:rsidTr="00FD03B3">
        <w:trPr>
          <w:trHeight w:val="375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16 815,30</w:t>
            </w:r>
          </w:p>
        </w:tc>
      </w:tr>
      <w:tr w:rsidR="001478E7" w:rsidRPr="004A2CBB" w:rsidTr="00FD03B3">
        <w:trPr>
          <w:trHeight w:val="315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4 885,16</w:t>
            </w:r>
          </w:p>
        </w:tc>
      </w:tr>
      <w:tr w:rsidR="001478E7" w:rsidRPr="004A2CBB" w:rsidTr="00FD03B3">
        <w:trPr>
          <w:trHeight w:val="315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8 012,23</w:t>
            </w:r>
          </w:p>
        </w:tc>
      </w:tr>
      <w:tr w:rsidR="001478E7" w:rsidRPr="004A2CBB" w:rsidTr="00FD03B3">
        <w:trPr>
          <w:trHeight w:val="330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8 012,23</w:t>
            </w:r>
          </w:p>
        </w:tc>
      </w:tr>
      <w:tr w:rsidR="001478E7" w:rsidRPr="004A2CBB" w:rsidTr="00FD03B3">
        <w:trPr>
          <w:trHeight w:val="375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232,56</w:t>
            </w:r>
          </w:p>
        </w:tc>
      </w:tr>
      <w:tr w:rsidR="001478E7" w:rsidRPr="004A2CBB" w:rsidTr="00FD03B3">
        <w:trPr>
          <w:trHeight w:val="270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232,56</w:t>
            </w:r>
          </w:p>
        </w:tc>
      </w:tr>
      <w:tr w:rsidR="001478E7" w:rsidRPr="004A2CBB" w:rsidTr="00FD03B3">
        <w:trPr>
          <w:trHeight w:val="870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147 110,58</w:t>
            </w:r>
          </w:p>
        </w:tc>
      </w:tr>
      <w:tr w:rsidR="001478E7" w:rsidRPr="004A2CBB" w:rsidTr="00FD03B3">
        <w:trPr>
          <w:trHeight w:val="525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111 106,60</w:t>
            </w:r>
          </w:p>
        </w:tc>
      </w:tr>
      <w:tr w:rsidR="001478E7" w:rsidRPr="004A2CBB" w:rsidTr="00FD03B3">
        <w:trPr>
          <w:trHeight w:val="270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27 000,00</w:t>
            </w:r>
          </w:p>
        </w:tc>
      </w:tr>
      <w:tr w:rsidR="001478E7" w:rsidRPr="004A2CBB" w:rsidTr="00FD03B3">
        <w:trPr>
          <w:trHeight w:val="270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</w:rPr>
            </w:pPr>
            <w:r w:rsidRPr="004A2CBB">
              <w:rPr>
                <w:rFonts w:ascii="Courier New" w:hAnsi="Courier New" w:cs="Courier New"/>
                <w:sz w:val="22"/>
                <w:szCs w:val="22"/>
              </w:rPr>
              <w:t>9 003,98</w:t>
            </w:r>
          </w:p>
        </w:tc>
      </w:tr>
      <w:tr w:rsidR="001478E7" w:rsidRPr="004A2CBB" w:rsidTr="00FD03B3">
        <w:trPr>
          <w:trHeight w:val="285"/>
        </w:trPr>
        <w:tc>
          <w:tcPr>
            <w:tcW w:w="8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4A2CBB" w:rsidRDefault="001478E7">
            <w:pPr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4A2CBB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4A2CBB" w:rsidRDefault="001478E7" w:rsidP="00FD03B3">
            <w:pPr>
              <w:jc w:val="center"/>
              <w:rPr>
                <w:rFonts w:ascii="Courier New" w:hAnsi="Courier New" w:cs="Courier New"/>
                <w:bCs/>
              </w:rPr>
            </w:pPr>
            <w:r w:rsidRPr="004A2CBB">
              <w:rPr>
                <w:rFonts w:ascii="Courier New" w:hAnsi="Courier New" w:cs="Courier New"/>
                <w:bCs/>
                <w:sz w:val="22"/>
                <w:szCs w:val="22"/>
              </w:rPr>
              <w:t>1 732 494,17</w:t>
            </w:r>
          </w:p>
        </w:tc>
      </w:tr>
    </w:tbl>
    <w:p w:rsidR="001478E7" w:rsidRDefault="001478E7" w:rsidP="004E4767">
      <w:pPr>
        <w:rPr>
          <w:rFonts w:ascii="Arial" w:hAnsi="Arial" w:cs="Arial"/>
        </w:rPr>
      </w:pPr>
    </w:p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bCs/>
        </w:rPr>
      </w:pPr>
      <w:r w:rsidRPr="00FD03B3">
        <w:rPr>
          <w:rFonts w:ascii="Arial" w:hAnsi="Arial" w:cs="Arial"/>
          <w:bCs/>
        </w:rPr>
        <w:t>Заместитель мэра - председатель комитета</w:t>
      </w:r>
      <w:r>
        <w:rPr>
          <w:rFonts w:ascii="Arial" w:hAnsi="Arial" w:cs="Arial"/>
          <w:bCs/>
        </w:rPr>
        <w:t xml:space="preserve"> </w:t>
      </w:r>
      <w:r w:rsidRPr="00FD03B3">
        <w:rPr>
          <w:rFonts w:ascii="Arial" w:hAnsi="Arial" w:cs="Arial"/>
          <w:bCs/>
        </w:rPr>
        <w:t>по экономике и финансам</w:t>
      </w:r>
    </w:p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bCs/>
        </w:rPr>
      </w:pPr>
      <w:r w:rsidRPr="00FD03B3">
        <w:rPr>
          <w:rFonts w:ascii="Arial" w:hAnsi="Arial" w:cs="Arial"/>
          <w:bCs/>
        </w:rPr>
        <w:t>Н.А.Касимовская</w:t>
      </w:r>
    </w:p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  <w:bCs/>
        </w:rPr>
      </w:pPr>
    </w:p>
    <w:p w:rsidR="001478E7" w:rsidRPr="005728D6" w:rsidRDefault="001478E7" w:rsidP="005728D6">
      <w:pPr>
        <w:tabs>
          <w:tab w:val="left" w:pos="2104"/>
          <w:tab w:val="left" w:pos="3480"/>
          <w:tab w:val="left" w:pos="437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5728D6">
        <w:rPr>
          <w:rFonts w:ascii="Courier New" w:hAnsi="Courier New" w:cs="Courier New"/>
          <w:bCs/>
          <w:sz w:val="22"/>
          <w:szCs w:val="22"/>
        </w:rPr>
        <w:t>Приложение № 9</w:t>
      </w:r>
    </w:p>
    <w:p w:rsidR="001478E7" w:rsidRPr="005728D6" w:rsidRDefault="001478E7" w:rsidP="005728D6">
      <w:pPr>
        <w:tabs>
          <w:tab w:val="left" w:pos="437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5728D6">
        <w:rPr>
          <w:rFonts w:ascii="Courier New" w:hAnsi="Courier New" w:cs="Courier New"/>
          <w:bCs/>
          <w:sz w:val="22"/>
          <w:szCs w:val="22"/>
        </w:rPr>
        <w:t>к Решению Думы муниципального района</w:t>
      </w:r>
    </w:p>
    <w:p w:rsidR="001478E7" w:rsidRPr="005728D6" w:rsidRDefault="001478E7" w:rsidP="005728D6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5728D6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</w:t>
      </w:r>
    </w:p>
    <w:p w:rsidR="001478E7" w:rsidRPr="005728D6" w:rsidRDefault="001478E7" w:rsidP="005728D6">
      <w:pPr>
        <w:tabs>
          <w:tab w:val="left" w:pos="437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5728D6">
        <w:rPr>
          <w:rFonts w:ascii="Courier New" w:hAnsi="Courier New" w:cs="Courier New"/>
          <w:bCs/>
          <w:sz w:val="22"/>
          <w:szCs w:val="22"/>
        </w:rPr>
        <w:t>"О внесении изменений в Решение Думы "Об</w:t>
      </w:r>
    </w:p>
    <w:p w:rsidR="001478E7" w:rsidRPr="005728D6" w:rsidRDefault="001478E7" w:rsidP="005728D6">
      <w:pPr>
        <w:tabs>
          <w:tab w:val="left" w:pos="437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5728D6">
        <w:rPr>
          <w:rFonts w:ascii="Courier New" w:hAnsi="Courier New" w:cs="Courier New"/>
          <w:bCs/>
          <w:sz w:val="22"/>
          <w:szCs w:val="22"/>
        </w:rPr>
        <w:t>утвержде</w:t>
      </w:r>
      <w:r>
        <w:rPr>
          <w:rFonts w:ascii="Courier New" w:hAnsi="Courier New" w:cs="Courier New"/>
          <w:bCs/>
          <w:sz w:val="22"/>
          <w:szCs w:val="22"/>
        </w:rPr>
        <w:t>нии бюджета МР УРМО на 2019 год</w:t>
      </w:r>
    </w:p>
    <w:p w:rsidR="001478E7" w:rsidRPr="005728D6" w:rsidRDefault="001478E7" w:rsidP="005728D6">
      <w:pPr>
        <w:tabs>
          <w:tab w:val="left" w:pos="437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5728D6">
        <w:rPr>
          <w:rFonts w:ascii="Courier New" w:hAnsi="Courier New" w:cs="Courier New"/>
          <w:bCs/>
          <w:sz w:val="22"/>
          <w:szCs w:val="22"/>
        </w:rPr>
        <w:t>и на плановый период 2020 и 2021 годов"</w:t>
      </w:r>
    </w:p>
    <w:p w:rsidR="001478E7" w:rsidRPr="005728D6" w:rsidRDefault="001478E7" w:rsidP="005728D6">
      <w:pPr>
        <w:tabs>
          <w:tab w:val="left" w:pos="3480"/>
          <w:tab w:val="left" w:pos="437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№113 от 24.12.2019г.</w:t>
      </w:r>
    </w:p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</w:rPr>
      </w:pPr>
    </w:p>
    <w:p w:rsidR="001478E7" w:rsidRPr="0055440D" w:rsidRDefault="001478E7" w:rsidP="0055440D">
      <w:pPr>
        <w:tabs>
          <w:tab w:val="left" w:pos="11684"/>
        </w:tabs>
        <w:ind w:left="108"/>
        <w:jc w:val="center"/>
        <w:rPr>
          <w:rFonts w:ascii="Arial" w:hAnsi="Arial" w:cs="Arial"/>
          <w:sz w:val="30"/>
          <w:szCs w:val="30"/>
        </w:rPr>
      </w:pPr>
      <w:r w:rsidRPr="0055440D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5440D">
        <w:rPr>
          <w:rFonts w:ascii="Arial" w:hAnsi="Arial" w:cs="Arial"/>
          <w:b/>
          <w:bCs/>
          <w:sz w:val="30"/>
          <w:szCs w:val="30"/>
        </w:rPr>
        <w:t>подразделам, целевым статьям(государственным программам,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5440D">
        <w:rPr>
          <w:rFonts w:ascii="Arial" w:hAnsi="Arial" w:cs="Arial"/>
          <w:b/>
          <w:bCs/>
          <w:sz w:val="30"/>
          <w:szCs w:val="30"/>
        </w:rPr>
        <w:t>муниципальным программам МР УРМО</w:t>
      </w:r>
      <w:r>
        <w:rPr>
          <w:rFonts w:ascii="Arial" w:hAnsi="Arial" w:cs="Arial"/>
          <w:b/>
          <w:bCs/>
          <w:sz w:val="30"/>
          <w:szCs w:val="30"/>
        </w:rPr>
        <w:t xml:space="preserve"> и</w:t>
      </w:r>
      <w:r w:rsidRPr="0055440D">
        <w:rPr>
          <w:rFonts w:ascii="Arial" w:hAnsi="Arial" w:cs="Arial"/>
          <w:b/>
          <w:bCs/>
          <w:sz w:val="30"/>
          <w:szCs w:val="30"/>
        </w:rPr>
        <w:t xml:space="preserve"> непрограммным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5440D">
        <w:rPr>
          <w:rFonts w:ascii="Arial" w:hAnsi="Arial" w:cs="Arial"/>
          <w:b/>
          <w:bCs/>
          <w:sz w:val="30"/>
          <w:szCs w:val="30"/>
        </w:rPr>
        <w:t>направлениям деятельности),</w:t>
      </w:r>
      <w:r>
        <w:rPr>
          <w:rFonts w:ascii="Arial" w:hAnsi="Arial" w:cs="Arial"/>
          <w:b/>
          <w:bCs/>
          <w:sz w:val="30"/>
          <w:szCs w:val="30"/>
        </w:rPr>
        <w:t xml:space="preserve"> г</w:t>
      </w:r>
      <w:r w:rsidRPr="0055440D">
        <w:rPr>
          <w:rFonts w:ascii="Arial" w:hAnsi="Arial" w:cs="Arial"/>
          <w:b/>
          <w:bCs/>
          <w:sz w:val="30"/>
          <w:szCs w:val="30"/>
        </w:rPr>
        <w:t>руппам видов расходов классификации расходов бюджета МР УРМО на 2019 год</w:t>
      </w:r>
    </w:p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</w:rPr>
      </w:pPr>
    </w:p>
    <w:tbl>
      <w:tblPr>
        <w:tblW w:w="11483" w:type="dxa"/>
        <w:tblInd w:w="-885" w:type="dxa"/>
        <w:tblLook w:val="00A0"/>
      </w:tblPr>
      <w:tblGrid>
        <w:gridCol w:w="5813"/>
        <w:gridCol w:w="851"/>
        <w:gridCol w:w="567"/>
        <w:gridCol w:w="567"/>
        <w:gridCol w:w="1134"/>
        <w:gridCol w:w="613"/>
        <w:gridCol w:w="1938"/>
      </w:tblGrid>
      <w:tr w:rsidR="001478E7" w:rsidRPr="00F76E78" w:rsidTr="00EA14B3">
        <w:trPr>
          <w:trHeight w:val="270"/>
        </w:trPr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тыс.руб.</w:t>
            </w:r>
          </w:p>
        </w:tc>
      </w:tr>
      <w:tr w:rsidR="001478E7" w:rsidRPr="00F76E78" w:rsidTr="00EA14B3">
        <w:trPr>
          <w:trHeight w:val="15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1478E7" w:rsidRPr="00F76E78" w:rsidTr="00EA14B3">
        <w:trPr>
          <w:trHeight w:val="120"/>
        </w:trPr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Плановые назначения на 2019 год</w:t>
            </w:r>
          </w:p>
        </w:tc>
      </w:tr>
      <w:tr w:rsidR="001478E7" w:rsidRPr="00F76E78" w:rsidTr="00EA14B3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128 541,67</w:t>
            </w:r>
          </w:p>
        </w:tc>
      </w:tr>
      <w:tr w:rsidR="001478E7" w:rsidRPr="00F76E78" w:rsidTr="00EA14B3">
        <w:trPr>
          <w:trHeight w:val="5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3 019,64</w:t>
            </w:r>
          </w:p>
        </w:tc>
      </w:tr>
      <w:tr w:rsidR="001478E7" w:rsidRPr="00F76E78" w:rsidTr="00EA14B3">
        <w:trPr>
          <w:trHeight w:val="6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3 019,64</w:t>
            </w:r>
          </w:p>
        </w:tc>
      </w:tr>
      <w:tr w:rsidR="001478E7" w:rsidRPr="00F76E78" w:rsidTr="00EA14B3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3 019,64</w:t>
            </w:r>
          </w:p>
        </w:tc>
      </w:tr>
      <w:tr w:rsidR="001478E7" w:rsidRPr="00F76E78" w:rsidTr="00EA14B3">
        <w:trPr>
          <w:trHeight w:val="54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3 019,64</w:t>
            </w:r>
          </w:p>
        </w:tc>
      </w:tr>
      <w:tr w:rsidR="001478E7" w:rsidRPr="00F76E78" w:rsidTr="00EA14B3">
        <w:trPr>
          <w:trHeight w:val="2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3 019,64</w:t>
            </w:r>
          </w:p>
        </w:tc>
      </w:tr>
      <w:tr w:rsidR="001478E7" w:rsidRPr="00F76E78" w:rsidTr="00EA14B3">
        <w:trPr>
          <w:trHeight w:val="8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9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3 519,80</w:t>
            </w:r>
          </w:p>
        </w:tc>
      </w:tr>
      <w:tr w:rsidR="001478E7" w:rsidRPr="00F76E78" w:rsidTr="00EA14B3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3 519,80</w:t>
            </w:r>
          </w:p>
        </w:tc>
      </w:tr>
      <w:tr w:rsidR="001478E7" w:rsidRPr="00F76E78" w:rsidTr="00EA14B3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1 152,90</w:t>
            </w:r>
          </w:p>
        </w:tc>
      </w:tr>
      <w:tr w:rsidR="001478E7" w:rsidRPr="00F76E78" w:rsidTr="00EA14B3">
        <w:trPr>
          <w:trHeight w:val="6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859,55</w:t>
            </w:r>
          </w:p>
        </w:tc>
      </w:tr>
      <w:tr w:rsidR="001478E7" w:rsidRPr="00F76E78" w:rsidTr="00EA14B3">
        <w:trPr>
          <w:trHeight w:val="3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859,55</w:t>
            </w:r>
          </w:p>
        </w:tc>
      </w:tr>
      <w:tr w:rsidR="001478E7" w:rsidRPr="00F76E78" w:rsidTr="00EA14B3">
        <w:trPr>
          <w:trHeight w:val="9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293,35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293,35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2 366,90</w:t>
            </w:r>
          </w:p>
        </w:tc>
      </w:tr>
      <w:tr w:rsidR="001478E7" w:rsidRPr="00F76E78" w:rsidTr="00EA14B3">
        <w:trPr>
          <w:trHeight w:val="5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91 200 20110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2 215,04</w:t>
            </w:r>
          </w:p>
        </w:tc>
      </w:tr>
      <w:tr w:rsidR="001478E7" w:rsidRPr="00F76E78" w:rsidTr="00EA14B3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91 200 20110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2 215,04</w:t>
            </w:r>
          </w:p>
        </w:tc>
      </w:tr>
      <w:tr w:rsidR="001478E7" w:rsidRPr="00F76E78" w:rsidTr="00EA14B3">
        <w:trPr>
          <w:trHeight w:val="9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91 200 20190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151,86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91 200 20190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109,61</w:t>
            </w:r>
          </w:p>
        </w:tc>
      </w:tr>
      <w:tr w:rsidR="001478E7" w:rsidRPr="00F76E78" w:rsidTr="00EA14B3">
        <w:trPr>
          <w:trHeight w:val="54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91 200 20190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42,24</w:t>
            </w:r>
          </w:p>
        </w:tc>
      </w:tr>
      <w:tr w:rsidR="001478E7" w:rsidRPr="00F76E78" w:rsidTr="00EA14B3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58 183,60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"Профилактика правонарушений, преступлений и общественной безопасности, в том числе несовершеннолетних в Усольском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1 004,31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терроризма и экстремизма в муниципальном районе Усольском районном муниципальном образовании"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76 300 00000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1 004,31</w:t>
            </w:r>
          </w:p>
        </w:tc>
      </w:tr>
      <w:tr w:rsidR="001478E7" w:rsidRPr="00F76E78" w:rsidTr="00EA14B3">
        <w:trPr>
          <w:trHeight w:val="84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76 300 20190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895,13</w:t>
            </w:r>
          </w:p>
        </w:tc>
      </w:tr>
      <w:tr w:rsidR="001478E7" w:rsidRPr="00F76E78" w:rsidTr="00EA14B3">
        <w:trPr>
          <w:trHeight w:val="5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76 300 20190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895,13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76 300 28888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109,18</w:t>
            </w:r>
          </w:p>
        </w:tc>
      </w:tr>
      <w:tr w:rsidR="001478E7" w:rsidRPr="00F76E78" w:rsidTr="00EA14B3">
        <w:trPr>
          <w:trHeight w:val="5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76 300 28888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109,18</w:t>
            </w:r>
          </w:p>
        </w:tc>
      </w:tr>
      <w:tr w:rsidR="001478E7" w:rsidRPr="00F76E78" w:rsidTr="00EA14B3">
        <w:trPr>
          <w:trHeight w:val="6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57 179,29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57 179,29</w:t>
            </w:r>
          </w:p>
        </w:tc>
      </w:tr>
      <w:tr w:rsidR="001478E7" w:rsidRPr="00F76E78" w:rsidTr="00EA14B3">
        <w:trPr>
          <w:trHeight w:val="6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45 848,69</w:t>
            </w:r>
          </w:p>
        </w:tc>
      </w:tr>
      <w:tr w:rsidR="001478E7" w:rsidRPr="00F76E78" w:rsidTr="00EA14B3">
        <w:trPr>
          <w:trHeight w:val="3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45 848,69</w:t>
            </w:r>
          </w:p>
        </w:tc>
      </w:tr>
      <w:tr w:rsidR="001478E7" w:rsidRPr="00F76E78" w:rsidTr="00EA14B3">
        <w:trPr>
          <w:trHeight w:val="8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8 330,60</w:t>
            </w:r>
          </w:p>
        </w:tc>
      </w:tr>
      <w:tr w:rsidR="001478E7" w:rsidRPr="00F76E78" w:rsidTr="00EA14B3">
        <w:trPr>
          <w:trHeight w:val="3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85,07</w:t>
            </w:r>
          </w:p>
        </w:tc>
      </w:tr>
      <w:tr w:rsidR="001478E7" w:rsidRPr="00F76E78" w:rsidTr="00EA14B3">
        <w:trPr>
          <w:trHeight w:val="5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6 583,72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160,00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1 501,81</w:t>
            </w:r>
          </w:p>
        </w:tc>
      </w:tr>
      <w:tr w:rsidR="001478E7" w:rsidRPr="00F76E78" w:rsidTr="00EA14B3">
        <w:trPr>
          <w:trHeight w:val="19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81 100 72972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3 000,00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81 100 72972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6,80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6,80</w:t>
            </w:r>
          </w:p>
        </w:tc>
      </w:tr>
      <w:tr w:rsidR="001478E7" w:rsidRPr="00F76E78" w:rsidTr="00EA14B3">
        <w:trPr>
          <w:trHeight w:val="6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6,80</w:t>
            </w:r>
          </w:p>
        </w:tc>
      </w:tr>
      <w:tr w:rsidR="001478E7" w:rsidRPr="00F76E78" w:rsidTr="00EA14B3">
        <w:trPr>
          <w:trHeight w:val="8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81 100 51200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6,80</w:t>
            </w:r>
          </w:p>
        </w:tc>
      </w:tr>
      <w:tr w:rsidR="001478E7" w:rsidRPr="00F76E78" w:rsidTr="00EA14B3">
        <w:trPr>
          <w:trHeight w:val="5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81 100 51200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6,80</w:t>
            </w:r>
          </w:p>
        </w:tc>
      </w:tr>
      <w:tr w:rsidR="001478E7" w:rsidRPr="00F76E78" w:rsidTr="00EA14B3">
        <w:trPr>
          <w:trHeight w:val="9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25 200,79</w:t>
            </w:r>
          </w:p>
        </w:tc>
      </w:tr>
      <w:tr w:rsidR="001478E7" w:rsidRPr="00F76E78" w:rsidTr="00EA14B3">
        <w:trPr>
          <w:trHeight w:val="6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20 767,52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20 767,52</w:t>
            </w:r>
          </w:p>
        </w:tc>
      </w:tr>
      <w:tr w:rsidR="001478E7" w:rsidRPr="00F76E78" w:rsidTr="00EA14B3">
        <w:trPr>
          <w:trHeight w:val="13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составления и исполнения бюджета муниципального района Усольского районного муниципального образования, обеспечение деятельности комитета по экономике и финансам администрации муниципального района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20 767,52</w:t>
            </w:r>
          </w:p>
        </w:tc>
      </w:tr>
      <w:tr w:rsidR="001478E7" w:rsidRPr="00F76E78" w:rsidTr="00EA14B3">
        <w:trPr>
          <w:trHeight w:val="5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81 201 20110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19 711,61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81 201 20110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19 711,61</w:t>
            </w:r>
          </w:p>
        </w:tc>
      </w:tr>
      <w:tr w:rsidR="001478E7" w:rsidRPr="00F76E78" w:rsidTr="00EA14B3">
        <w:trPr>
          <w:trHeight w:val="8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81 201 20190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1 055,91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81 201 20190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21,49</w:t>
            </w:r>
          </w:p>
        </w:tc>
      </w:tr>
      <w:tr w:rsidR="001478E7" w:rsidRPr="00F76E78" w:rsidTr="003A3106">
        <w:trPr>
          <w:trHeight w:val="418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81 201 20190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1 032,43</w:t>
            </w:r>
          </w:p>
        </w:tc>
      </w:tr>
      <w:tr w:rsidR="001478E7" w:rsidRPr="00F76E78" w:rsidTr="00EA14B3">
        <w:trPr>
          <w:trHeight w:val="3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81 201 20190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1478E7" w:rsidRPr="00F76E78" w:rsidTr="00EA14B3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4 433,27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2 582,71</w:t>
            </w:r>
          </w:p>
        </w:tc>
      </w:tr>
      <w:tr w:rsidR="001478E7" w:rsidRPr="00F76E78" w:rsidTr="00EA14B3">
        <w:trPr>
          <w:trHeight w:val="6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91 300 20110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2 469,79</w:t>
            </w:r>
          </w:p>
        </w:tc>
      </w:tr>
      <w:tr w:rsidR="001478E7" w:rsidRPr="00F76E78" w:rsidTr="00EA14B3">
        <w:trPr>
          <w:trHeight w:val="2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91 300 20110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2 469,79</w:t>
            </w:r>
          </w:p>
        </w:tc>
      </w:tr>
      <w:tr w:rsidR="001478E7" w:rsidRPr="00F76E78" w:rsidTr="00EA14B3">
        <w:trPr>
          <w:trHeight w:val="9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91 300 20190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112,92</w:t>
            </w:r>
          </w:p>
        </w:tc>
      </w:tr>
      <w:tr w:rsidR="001478E7" w:rsidRPr="00F76E78" w:rsidTr="00EA14B3">
        <w:trPr>
          <w:trHeight w:val="3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5,63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107,29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КРК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91 500 00000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1 850,56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91 500 20110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1 844,54</w:t>
            </w:r>
          </w:p>
        </w:tc>
      </w:tr>
      <w:tr w:rsidR="001478E7" w:rsidRPr="00F76E78" w:rsidTr="00EA14B3">
        <w:trPr>
          <w:trHeight w:val="3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91 500 20110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1 844,54</w:t>
            </w:r>
          </w:p>
        </w:tc>
      </w:tr>
      <w:tr w:rsidR="001478E7" w:rsidRPr="00F76E78" w:rsidTr="00EA14B3">
        <w:trPr>
          <w:trHeight w:val="8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91 500 20190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6,02</w:t>
            </w:r>
          </w:p>
        </w:tc>
      </w:tr>
      <w:tr w:rsidR="001478E7" w:rsidRPr="00F76E78" w:rsidTr="00EA14B3">
        <w:trPr>
          <w:trHeight w:val="3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91 500 20190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2,10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91 500 20190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3,92</w:t>
            </w:r>
          </w:p>
        </w:tc>
      </w:tr>
      <w:tr w:rsidR="001478E7" w:rsidRPr="00F76E78" w:rsidTr="00EA14B3">
        <w:trPr>
          <w:trHeight w:val="3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1478E7" w:rsidRPr="00F76E78" w:rsidTr="00EA14B3">
        <w:trPr>
          <w:trHeight w:val="6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1478E7" w:rsidRPr="00F76E78" w:rsidTr="00EA14B3">
        <w:trPr>
          <w:trHeight w:val="11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составления и исполнения бюджета муниципального района Усольского районного муниципального образования, обеспечение деятельности комитета по экономике и финансам администрации муниципального района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1478E7" w:rsidRPr="00F76E78" w:rsidTr="00EA14B3">
        <w:trPr>
          <w:trHeight w:val="5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81 201 28888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81 201 28888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38 111,03</w:t>
            </w:r>
          </w:p>
        </w:tc>
      </w:tr>
      <w:tr w:rsidR="001478E7" w:rsidRPr="00F76E78" w:rsidTr="00EA14B3">
        <w:trPr>
          <w:trHeight w:val="5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"Повышение безопасности дорожного движения на территории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272,00</w:t>
            </w:r>
          </w:p>
        </w:tc>
      </w:tr>
      <w:tr w:rsidR="001478E7" w:rsidRPr="00F76E78" w:rsidTr="00EA14B3">
        <w:trPr>
          <w:trHeight w:val="9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мероприятий, направленных на повышение уровня знаний правил дорожного движения, в том числе у детей в общеобразовательных учреждениях"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75 001 00000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272,00</w:t>
            </w:r>
          </w:p>
        </w:tc>
      </w:tr>
      <w:tr w:rsidR="001478E7" w:rsidRPr="00F76E78" w:rsidTr="00EA14B3">
        <w:trPr>
          <w:trHeight w:val="6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75 001 28888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272,00</w:t>
            </w:r>
          </w:p>
        </w:tc>
      </w:tr>
      <w:tr w:rsidR="001478E7" w:rsidRPr="00F76E78" w:rsidTr="00EA14B3">
        <w:trPr>
          <w:trHeight w:val="5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75 001 28888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272,00</w:t>
            </w:r>
          </w:p>
        </w:tc>
      </w:tr>
      <w:tr w:rsidR="001478E7" w:rsidRPr="00F76E78" w:rsidTr="00EA14B3">
        <w:trPr>
          <w:trHeight w:val="72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"Профилактика правонарушений, преступлений и общественной безопасности, в том числе несовершеннолетних в Усольском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"Профилактика правонарушений, преступлений и общественной безопасности"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76 100 00000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1478E7" w:rsidRPr="00F76E78" w:rsidTr="00EA14B3">
        <w:trPr>
          <w:trHeight w:val="5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76 100 28888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1478E7" w:rsidRPr="00F76E78" w:rsidTr="00EA14B3">
        <w:trPr>
          <w:trHeight w:val="5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76 100 28888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1478E7" w:rsidRPr="00F76E78" w:rsidTr="00EA14B3">
        <w:trPr>
          <w:trHeight w:val="6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"Устойчивое развитие сельских территорий Усольского районного муниципального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80 000 00000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410,00</w:t>
            </w:r>
          </w:p>
        </w:tc>
      </w:tr>
      <w:tr w:rsidR="001478E7" w:rsidRPr="00F76E78" w:rsidTr="00EA14B3">
        <w:trPr>
          <w:trHeight w:val="6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"Гранты на поддержку общественных инициатив граждан, проживающих на территории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80 003 00000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400,00</w:t>
            </w:r>
          </w:p>
        </w:tc>
      </w:tr>
      <w:tr w:rsidR="001478E7" w:rsidRPr="00F76E78" w:rsidTr="00EA14B3">
        <w:trPr>
          <w:trHeight w:val="6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80 003 28888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400,00</w:t>
            </w:r>
          </w:p>
        </w:tc>
      </w:tr>
      <w:tr w:rsidR="001478E7" w:rsidRPr="00F76E78" w:rsidTr="00EA14B3">
        <w:trPr>
          <w:trHeight w:val="5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80 003 28888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</w:tr>
      <w:tr w:rsidR="001478E7" w:rsidRPr="00F76E78" w:rsidTr="00EA14B3">
        <w:trPr>
          <w:trHeight w:val="108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"Стимулирование органов местного самоуправления поселенческого уровня по показателям эффективности их деятельности, участие и проведение мероприятий, направленных на формирование положительного облика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80 004 00000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80 004 28888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1478E7" w:rsidRPr="00F76E78" w:rsidTr="00EA14B3">
        <w:trPr>
          <w:trHeight w:val="45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80 004 28888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330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1478E7" w:rsidRPr="00F76E78" w:rsidTr="00EA14B3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35 712,16</w:t>
            </w:r>
          </w:p>
        </w:tc>
      </w:tr>
      <w:tr w:rsidR="001478E7" w:rsidRPr="00F76E78" w:rsidTr="00EA14B3">
        <w:trPr>
          <w:trHeight w:val="6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3 254,24</w:t>
            </w:r>
          </w:p>
        </w:tc>
      </w:tr>
      <w:tr w:rsidR="001478E7" w:rsidRPr="00F76E78" w:rsidTr="00EA14B3">
        <w:trPr>
          <w:trHeight w:val="8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81 100 73070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2 647,10</w:t>
            </w:r>
          </w:p>
        </w:tc>
      </w:tr>
      <w:tr w:rsidR="001478E7" w:rsidRPr="00F76E78" w:rsidTr="00EA14B3">
        <w:trPr>
          <w:trHeight w:val="3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2 279,60</w:t>
            </w:r>
          </w:p>
        </w:tc>
      </w:tr>
      <w:tr w:rsidR="001478E7" w:rsidRPr="00F76E78" w:rsidTr="00EA14B3">
        <w:trPr>
          <w:trHeight w:val="5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367,50</w:t>
            </w:r>
          </w:p>
        </w:tc>
      </w:tr>
      <w:tr w:rsidR="001478E7" w:rsidRPr="00F76E78" w:rsidTr="00EA14B3">
        <w:trPr>
          <w:trHeight w:val="7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607,14</w:t>
            </w:r>
          </w:p>
        </w:tc>
      </w:tr>
      <w:tr w:rsidR="001478E7" w:rsidRPr="00F76E78" w:rsidTr="00EA14B3">
        <w:trPr>
          <w:trHeight w:val="54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607,14</w:t>
            </w:r>
          </w:p>
        </w:tc>
      </w:tr>
      <w:tr w:rsidR="001478E7" w:rsidRPr="00F76E78" w:rsidTr="00EA14B3">
        <w:trPr>
          <w:trHeight w:val="3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2 362,68</w:t>
            </w:r>
          </w:p>
        </w:tc>
      </w:tr>
      <w:tr w:rsidR="001478E7" w:rsidRPr="00F76E78" w:rsidTr="00EA14B3">
        <w:trPr>
          <w:trHeight w:val="13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составления и исполнения бюджета муниципального района Усольского районного муниципального образования, обеспечение деятельности комитета по экономике и финансам администрации муниципального района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681,30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81 201 73090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681,30</w:t>
            </w:r>
          </w:p>
        </w:tc>
      </w:tr>
      <w:tr w:rsidR="001478E7" w:rsidRPr="00F76E78" w:rsidTr="00EA14B3">
        <w:trPr>
          <w:trHeight w:val="2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81 201 73090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626,15</w:t>
            </w:r>
          </w:p>
        </w:tc>
      </w:tr>
      <w:tr w:rsidR="001478E7" w:rsidRPr="00F76E78" w:rsidTr="00EA14B3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81 201 73090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55,15</w:t>
            </w:r>
          </w:p>
        </w:tc>
      </w:tr>
      <w:tr w:rsidR="001478E7" w:rsidRPr="00F76E78" w:rsidTr="00EA14B3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эффективности бюджетных расходов"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81 202 00000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1 681,38</w:t>
            </w:r>
          </w:p>
        </w:tc>
      </w:tr>
      <w:tr w:rsidR="001478E7" w:rsidRPr="00F76E78" w:rsidTr="00EA14B3">
        <w:trPr>
          <w:trHeight w:val="8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81 202 20190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417,38</w:t>
            </w:r>
          </w:p>
        </w:tc>
      </w:tr>
      <w:tr w:rsidR="001478E7" w:rsidRPr="00F76E78" w:rsidTr="00EA14B3">
        <w:trPr>
          <w:trHeight w:val="5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81 202 20190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417,38</w:t>
            </w:r>
          </w:p>
        </w:tc>
      </w:tr>
      <w:tr w:rsidR="001478E7" w:rsidRPr="00F76E78" w:rsidTr="00EA14B3">
        <w:trPr>
          <w:trHeight w:val="6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81 202 28888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1 146,00</w:t>
            </w:r>
          </w:p>
        </w:tc>
      </w:tr>
      <w:tr w:rsidR="001478E7" w:rsidRPr="00F76E78" w:rsidTr="00EA14B3">
        <w:trPr>
          <w:trHeight w:val="5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81 202 28888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1 146,00</w:t>
            </w:r>
          </w:p>
        </w:tc>
      </w:tr>
      <w:tr w:rsidR="001478E7" w:rsidRPr="00F76E78" w:rsidTr="00EA14B3">
        <w:trPr>
          <w:trHeight w:val="11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81 202 29999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118,00</w:t>
            </w:r>
          </w:p>
        </w:tc>
      </w:tr>
      <w:tr w:rsidR="001478E7" w:rsidRPr="00F76E78" w:rsidTr="00EA14B3">
        <w:trPr>
          <w:trHeight w:val="5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81 202 29999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118,00</w:t>
            </w:r>
          </w:p>
        </w:tc>
      </w:tr>
      <w:tr w:rsidR="001478E7" w:rsidRPr="00F76E78" w:rsidTr="00EA14B3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МКУ "Управление бюджетного учета отрасли образования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30 095,24</w:t>
            </w:r>
          </w:p>
        </w:tc>
      </w:tr>
      <w:tr w:rsidR="001478E7" w:rsidRPr="00F76E78" w:rsidTr="00EA14B3">
        <w:trPr>
          <w:trHeight w:val="114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30 095,24</w:t>
            </w:r>
          </w:p>
        </w:tc>
      </w:tr>
      <w:tr w:rsidR="001478E7" w:rsidRPr="00F76E78" w:rsidTr="00EA14B3">
        <w:trPr>
          <w:trHeight w:val="4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25 787,43</w:t>
            </w:r>
          </w:p>
        </w:tc>
      </w:tr>
      <w:tr w:rsidR="001478E7" w:rsidRPr="00F76E78" w:rsidTr="00EA14B3">
        <w:trPr>
          <w:trHeight w:val="5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4 300,17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7,64</w:t>
            </w:r>
          </w:p>
        </w:tc>
      </w:tr>
      <w:tr w:rsidR="001478E7" w:rsidRPr="00F76E78" w:rsidTr="00EA14B3">
        <w:trPr>
          <w:trHeight w:val="3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1 392,60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 А00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1 392,60</w:t>
            </w:r>
          </w:p>
        </w:tc>
      </w:tr>
      <w:tr w:rsidR="001478E7" w:rsidRPr="00F76E78" w:rsidTr="00EA14B3">
        <w:trPr>
          <w:trHeight w:val="9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 А00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1 362,60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 А00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1 247,80</w:t>
            </w:r>
          </w:p>
        </w:tc>
      </w:tr>
      <w:tr w:rsidR="001478E7" w:rsidRPr="00F76E78" w:rsidTr="00EA14B3">
        <w:trPr>
          <w:trHeight w:val="5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 А00 73140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114,80</w:t>
            </w:r>
          </w:p>
        </w:tc>
      </w:tr>
      <w:tr w:rsidR="001478E7" w:rsidRPr="00F76E78" w:rsidTr="00EA14B3">
        <w:trPr>
          <w:trHeight w:val="13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 А00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</w:tr>
      <w:tr w:rsidR="001478E7" w:rsidRPr="00F76E78" w:rsidTr="00EA14B3">
        <w:trPr>
          <w:trHeight w:val="6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 А00 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1478E7" w:rsidRPr="00F76E78" w:rsidTr="00EA14B3">
        <w:trPr>
          <w:trHeight w:val="6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 А00 73160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29,30</w:t>
            </w:r>
          </w:p>
        </w:tc>
      </w:tr>
      <w:tr w:rsidR="001478E7" w:rsidRPr="00F76E78" w:rsidTr="00EA14B3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 А00 73160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27,45</w:t>
            </w:r>
          </w:p>
        </w:tc>
      </w:tr>
      <w:tr w:rsidR="001478E7" w:rsidRPr="00F76E78" w:rsidTr="00EA14B3">
        <w:trPr>
          <w:trHeight w:val="5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 А00 73160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1,85</w:t>
            </w:r>
          </w:p>
        </w:tc>
      </w:tr>
      <w:tr w:rsidR="001478E7" w:rsidRPr="00F76E78" w:rsidTr="00EA14B3">
        <w:trPr>
          <w:trHeight w:val="3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251,60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251,60</w:t>
            </w:r>
          </w:p>
        </w:tc>
      </w:tr>
      <w:tr w:rsidR="001478E7" w:rsidRPr="00F76E78" w:rsidTr="00EA14B3">
        <w:trPr>
          <w:trHeight w:val="5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91 100 98710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251,60</w:t>
            </w:r>
          </w:p>
        </w:tc>
      </w:tr>
      <w:tr w:rsidR="001478E7" w:rsidRPr="00F76E78" w:rsidTr="00EA14B3">
        <w:trPr>
          <w:trHeight w:val="54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91 100 98710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251,60</w:t>
            </w:r>
          </w:p>
        </w:tc>
      </w:tr>
      <w:tr w:rsidR="001478E7" w:rsidRPr="00F76E78" w:rsidTr="00EA14B3">
        <w:trPr>
          <w:trHeight w:val="4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предыдущий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22,67</w:t>
            </w:r>
          </w:p>
        </w:tc>
      </w:tr>
      <w:tr w:rsidR="001478E7" w:rsidRPr="00F76E78" w:rsidTr="00EA14B3">
        <w:trPr>
          <w:trHeight w:val="11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22,67</w:t>
            </w:r>
          </w:p>
        </w:tc>
      </w:tr>
      <w:tr w:rsidR="001478E7" w:rsidRPr="00F76E78" w:rsidTr="00EA14B3">
        <w:trPr>
          <w:trHeight w:val="54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22,67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46 834,08</w:t>
            </w:r>
          </w:p>
        </w:tc>
      </w:tr>
      <w:tr w:rsidR="001478E7" w:rsidRPr="00F76E78" w:rsidTr="00EA14B3">
        <w:trPr>
          <w:trHeight w:val="2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487,50</w:t>
            </w:r>
          </w:p>
        </w:tc>
      </w:tr>
      <w:tr w:rsidR="001478E7" w:rsidRPr="00F76E78" w:rsidTr="00EA14B3">
        <w:trPr>
          <w:trHeight w:val="6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"Развитие жилищно-коммунального хозяйства в Усольском районном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487,50</w:t>
            </w:r>
          </w:p>
        </w:tc>
      </w:tr>
      <w:tr w:rsidR="001478E7" w:rsidRPr="00F76E78" w:rsidTr="00EA14B3">
        <w:trPr>
          <w:trHeight w:val="8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"Софинансирование работ по отлову, транспортировке и передержке безнадзорных собак и кошек на территории Усольского района (в рамках государственных полномочий)"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74 004 00000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487,50</w:t>
            </w:r>
          </w:p>
        </w:tc>
      </w:tr>
      <w:tr w:rsidR="001478E7" w:rsidRPr="00F76E78" w:rsidTr="00EA14B3">
        <w:trPr>
          <w:trHeight w:val="10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74 004 73120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487,50</w:t>
            </w:r>
          </w:p>
        </w:tc>
      </w:tr>
      <w:tr w:rsidR="001478E7" w:rsidRPr="00F76E78" w:rsidTr="00EA14B3">
        <w:trPr>
          <w:trHeight w:val="5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74 004 73120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487,50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41 720,38</w:t>
            </w:r>
          </w:p>
        </w:tc>
      </w:tr>
      <w:tr w:rsidR="001478E7" w:rsidRPr="00F76E78" w:rsidTr="00EA14B3">
        <w:trPr>
          <w:trHeight w:val="5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"Повышение безопасности дорожного движения на территории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41 720,38</w:t>
            </w:r>
          </w:p>
        </w:tc>
      </w:tr>
      <w:tr w:rsidR="001478E7" w:rsidRPr="00F76E78" w:rsidTr="00EA14B3">
        <w:trPr>
          <w:trHeight w:val="8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"Содержание и ремонт автомобильных дорог общего пользования местного значения, в том числе дороги к садоводческим, дачным некоммерческим объединениям"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75 002 00000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41 298,21</w:t>
            </w:r>
          </w:p>
        </w:tc>
      </w:tr>
      <w:tr w:rsidR="001478E7" w:rsidRPr="00F76E78" w:rsidTr="00EA14B3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75 002 28888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3 899,32</w:t>
            </w:r>
          </w:p>
        </w:tc>
      </w:tr>
      <w:tr w:rsidR="001478E7" w:rsidRPr="00F76E78" w:rsidTr="00EA14B3">
        <w:trPr>
          <w:trHeight w:val="5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75 002 28888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3 899,32</w:t>
            </w:r>
          </w:p>
        </w:tc>
      </w:tr>
      <w:tr w:rsidR="001478E7" w:rsidRPr="00F76E78" w:rsidTr="00EA14B3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75 002 S2310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37 398,90</w:t>
            </w:r>
          </w:p>
        </w:tc>
      </w:tr>
      <w:tr w:rsidR="001478E7" w:rsidRPr="00F76E78" w:rsidTr="00EA14B3">
        <w:trPr>
          <w:trHeight w:val="5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75 002 S2310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37 398,90</w:t>
            </w:r>
          </w:p>
        </w:tc>
      </w:tr>
      <w:tr w:rsidR="001478E7" w:rsidRPr="00F76E78" w:rsidTr="00EA14B3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"Изготовление проекта организации дорожного движения (ПОДД), обустройство автомобильных дорог общего пользования местного значения дорожными сооружениями"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75 003 00000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422,17</w:t>
            </w:r>
          </w:p>
        </w:tc>
      </w:tr>
      <w:tr w:rsidR="001478E7" w:rsidRPr="00F76E78" w:rsidTr="00EA14B3">
        <w:trPr>
          <w:trHeight w:val="6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75 003 28888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422,17</w:t>
            </w:r>
          </w:p>
        </w:tc>
      </w:tr>
      <w:tr w:rsidR="001478E7" w:rsidRPr="00F76E78" w:rsidTr="00EA14B3">
        <w:trPr>
          <w:trHeight w:val="6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75 003 28888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422,17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4 626,19</w:t>
            </w:r>
          </w:p>
        </w:tc>
      </w:tr>
      <w:tr w:rsidR="001478E7" w:rsidRPr="00F76E78" w:rsidTr="00EA14B3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"Формирование устойчивой экономической базы Усольского районного муниципального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4 356,60</w:t>
            </w:r>
          </w:p>
        </w:tc>
      </w:tr>
      <w:tr w:rsidR="001478E7" w:rsidRPr="00F76E78" w:rsidTr="00EA14B3">
        <w:trPr>
          <w:trHeight w:val="6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"Поддержка и развитие малого и среднего предпринимательства в Усольском районном муниципальном образовании"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78 100 00000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678,00</w:t>
            </w:r>
          </w:p>
        </w:tc>
      </w:tr>
      <w:tr w:rsidR="001478E7" w:rsidRPr="00F76E78" w:rsidTr="00EA14B3">
        <w:trPr>
          <w:trHeight w:val="72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78 100 28888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678,00</w:t>
            </w:r>
          </w:p>
        </w:tc>
      </w:tr>
      <w:tr w:rsidR="001478E7" w:rsidRPr="00F76E78" w:rsidTr="00EA14B3">
        <w:trPr>
          <w:trHeight w:val="5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78 100 28888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78,00</w:t>
            </w:r>
          </w:p>
        </w:tc>
      </w:tr>
      <w:tr w:rsidR="001478E7" w:rsidRPr="00F76E78" w:rsidTr="00EA14B3">
        <w:trPr>
          <w:trHeight w:val="8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78 100 28888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1478E7" w:rsidRPr="00F76E78" w:rsidTr="00EA14B3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сферы потребительского рынка в Усольском районном муниципальном образовании"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78 200 00000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40,00</w:t>
            </w:r>
          </w:p>
        </w:tc>
      </w:tr>
      <w:tr w:rsidR="001478E7" w:rsidRPr="00F76E78" w:rsidTr="00EA14B3">
        <w:trPr>
          <w:trHeight w:val="7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78 200 28888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40,00</w:t>
            </w:r>
          </w:p>
        </w:tc>
      </w:tr>
      <w:tr w:rsidR="001478E7" w:rsidRPr="00F76E78" w:rsidTr="00EA14B3">
        <w:trPr>
          <w:trHeight w:val="48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78 200 28888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</w:tr>
      <w:tr w:rsidR="001478E7" w:rsidRPr="00F76E78" w:rsidTr="00EA14B3">
        <w:trPr>
          <w:trHeight w:val="78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"Совершенствование системы учета муниципального имущества муниципального района Усольского районного муниципального образования"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3 178,14</w:t>
            </w:r>
          </w:p>
        </w:tc>
      </w:tr>
      <w:tr w:rsidR="001478E7" w:rsidRPr="00F76E78" w:rsidTr="00EA14B3">
        <w:trPr>
          <w:trHeight w:val="72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3 178,14</w:t>
            </w:r>
          </w:p>
        </w:tc>
      </w:tr>
      <w:tr w:rsidR="001478E7" w:rsidRPr="00F76E78" w:rsidTr="00EA14B3">
        <w:trPr>
          <w:trHeight w:val="5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484,33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2 693,81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социального партнерства, улучшение условий и охраны труда, обеспечение санитарно-гигиенического благополучия"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78 400 00000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460,46</w:t>
            </w:r>
          </w:p>
        </w:tc>
      </w:tr>
      <w:tr w:rsidR="001478E7" w:rsidRPr="00F76E78" w:rsidTr="00EA14B3">
        <w:trPr>
          <w:trHeight w:val="9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78 400 20190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419,96</w:t>
            </w:r>
          </w:p>
        </w:tc>
      </w:tr>
      <w:tr w:rsidR="001478E7" w:rsidRPr="00F76E78" w:rsidTr="00EA14B3">
        <w:trPr>
          <w:trHeight w:val="6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78 400 20190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419,96</w:t>
            </w:r>
          </w:p>
        </w:tc>
      </w:tr>
      <w:tr w:rsidR="001478E7" w:rsidRPr="00F76E78" w:rsidTr="00EA14B3">
        <w:trPr>
          <w:trHeight w:val="6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78 400 28888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40,50</w:t>
            </w:r>
          </w:p>
        </w:tc>
      </w:tr>
      <w:tr w:rsidR="001478E7" w:rsidRPr="00F76E78" w:rsidTr="00EA14B3">
        <w:trPr>
          <w:trHeight w:val="5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78 400 28888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40,50</w:t>
            </w:r>
          </w:p>
        </w:tc>
      </w:tr>
      <w:tr w:rsidR="001478E7" w:rsidRPr="00F76E78" w:rsidTr="00EA14B3">
        <w:trPr>
          <w:trHeight w:val="9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269,60</w:t>
            </w:r>
          </w:p>
        </w:tc>
      </w:tr>
      <w:tr w:rsidR="001478E7" w:rsidRPr="00F76E78" w:rsidTr="00EA14B3">
        <w:trPr>
          <w:trHeight w:val="7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"Улучшение условий и охраны труда, обеспечение санитарно-гигиенического благополучия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82 500 00000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269,60</w:t>
            </w:r>
          </w:p>
        </w:tc>
      </w:tr>
      <w:tr w:rsidR="001478E7" w:rsidRPr="00F76E78" w:rsidTr="00EA14B3">
        <w:trPr>
          <w:trHeight w:val="11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82 500 29999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269,60</w:t>
            </w:r>
          </w:p>
        </w:tc>
      </w:tr>
      <w:tr w:rsidR="001478E7" w:rsidRPr="00F76E78" w:rsidTr="00EA14B3">
        <w:trPr>
          <w:trHeight w:val="3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82 500 29999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269,60</w:t>
            </w:r>
          </w:p>
        </w:tc>
      </w:tr>
      <w:tr w:rsidR="001478E7" w:rsidRPr="00F76E78" w:rsidTr="00EA14B3">
        <w:trPr>
          <w:trHeight w:val="42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5 586,88</w:t>
            </w:r>
          </w:p>
        </w:tc>
      </w:tr>
      <w:tr w:rsidR="001478E7" w:rsidRPr="00F76E78" w:rsidTr="00EA14B3">
        <w:trPr>
          <w:trHeight w:val="42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488,47</w:t>
            </w:r>
          </w:p>
        </w:tc>
      </w:tr>
      <w:tr w:rsidR="001478E7" w:rsidRPr="00F76E78" w:rsidTr="00EA14B3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"Формирование устойчивой экономической базы Усольского районного муниципального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488,47</w:t>
            </w:r>
          </w:p>
        </w:tc>
      </w:tr>
      <w:tr w:rsidR="001478E7" w:rsidRPr="00F76E78" w:rsidTr="00EA14B3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"Совершенствование системы учета муниципального имущества муниципального района Усольского районного муниципального образования"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488,47</w:t>
            </w:r>
          </w:p>
        </w:tc>
      </w:tr>
      <w:tr w:rsidR="001478E7" w:rsidRPr="00F76E78" w:rsidTr="00EA14B3">
        <w:trPr>
          <w:trHeight w:val="11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взносов на капитальный ремонт общего имущества многоквартирных домов, находящихся в собственности муниципального района Усольского районного муниципального образования и включенных  в Региональную программу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78 300 09601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488,47</w:t>
            </w:r>
          </w:p>
        </w:tc>
      </w:tr>
      <w:tr w:rsidR="001478E7" w:rsidRPr="00F76E78" w:rsidTr="00EA14B3">
        <w:trPr>
          <w:trHeight w:val="6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76E78">
              <w:rPr>
                <w:rFonts w:ascii="Courier New" w:hAnsi="Courier New" w:cs="Courier New"/>
                <w:color w:val="000000"/>
                <w:sz w:val="22"/>
                <w:szCs w:val="22"/>
              </w:rPr>
              <w:t>78 300 09601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488,47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5 098,41</w:t>
            </w:r>
          </w:p>
        </w:tc>
      </w:tr>
      <w:tr w:rsidR="001478E7" w:rsidRPr="00F76E78" w:rsidTr="00EA14B3">
        <w:trPr>
          <w:trHeight w:val="6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"Развитие жилищно-коммунального хозяйства в Усольском районном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5 098,41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"Оплата коммунальных услуг, предоставленных администрации муниципального района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1 221,34</w:t>
            </w:r>
          </w:p>
        </w:tc>
      </w:tr>
      <w:tr w:rsidR="001478E7" w:rsidRPr="00F76E78" w:rsidTr="00EA14B3">
        <w:trPr>
          <w:trHeight w:val="8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74 001 20190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1 221,34</w:t>
            </w:r>
          </w:p>
        </w:tc>
      </w:tr>
      <w:tr w:rsidR="001478E7" w:rsidRPr="00F76E78" w:rsidTr="00EA14B3">
        <w:trPr>
          <w:trHeight w:val="5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74 001 20190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1 221,34</w:t>
            </w:r>
          </w:p>
        </w:tc>
      </w:tr>
      <w:tr w:rsidR="001478E7" w:rsidRPr="00F76E78" w:rsidTr="00EA14B3">
        <w:trPr>
          <w:trHeight w:val="6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объектов коммунальной инфраструктуры на территории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74 002 00000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6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74 002 28888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5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74 002 28888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6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"Энергосбережение и повышение энергетической эффективности на территории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74 100 00000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3 877,07</w:t>
            </w:r>
          </w:p>
        </w:tc>
      </w:tr>
      <w:tr w:rsidR="001478E7" w:rsidRPr="00F76E78" w:rsidTr="00EA14B3">
        <w:trPr>
          <w:trHeight w:val="6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74 100 20190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426,26</w:t>
            </w:r>
          </w:p>
        </w:tc>
      </w:tr>
      <w:tr w:rsidR="001478E7" w:rsidRPr="00F76E78" w:rsidTr="00EA14B3">
        <w:trPr>
          <w:trHeight w:val="6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74 100 20190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426,26</w:t>
            </w:r>
          </w:p>
        </w:tc>
      </w:tr>
      <w:tr w:rsidR="001478E7" w:rsidRPr="00F76E78" w:rsidTr="00EA14B3">
        <w:trPr>
          <w:trHeight w:val="6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74 100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3 316,51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74 100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2 842,81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74 100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473,70</w:t>
            </w:r>
          </w:p>
        </w:tc>
      </w:tr>
      <w:tr w:rsidR="001478E7" w:rsidRPr="00F76E78" w:rsidTr="00EA14B3">
        <w:trPr>
          <w:trHeight w:val="11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74 100 29999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134,30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74 100 29999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134,30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11 229,59</w:t>
            </w:r>
          </w:p>
        </w:tc>
      </w:tr>
      <w:tr w:rsidR="001478E7" w:rsidRPr="00F76E78" w:rsidTr="00EA14B3">
        <w:trPr>
          <w:trHeight w:val="3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11 229,59</w:t>
            </w:r>
          </w:p>
        </w:tc>
      </w:tr>
      <w:tr w:rsidR="001478E7" w:rsidRPr="00F76E78" w:rsidTr="00EA14B3">
        <w:trPr>
          <w:trHeight w:val="6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"Развитие жилищно-коммунального хозяйства в Усольском районном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11 229,59</w:t>
            </w:r>
          </w:p>
        </w:tc>
      </w:tr>
      <w:tr w:rsidR="001478E7" w:rsidRPr="00F76E78" w:rsidTr="00EA14B3">
        <w:trPr>
          <w:trHeight w:val="6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"Защита окружающей среды в Усольском районном муниципальном образовании"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11 229,59</w:t>
            </w:r>
          </w:p>
        </w:tc>
      </w:tr>
      <w:tr w:rsidR="001478E7" w:rsidRPr="00F76E78" w:rsidTr="00EA14B3">
        <w:trPr>
          <w:trHeight w:val="6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74 200 28888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20,00</w:t>
            </w:r>
          </w:p>
        </w:tc>
      </w:tr>
      <w:tr w:rsidR="001478E7" w:rsidRPr="00F76E78" w:rsidTr="00EA14B3">
        <w:trPr>
          <w:trHeight w:val="5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74 200 28888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</w:tr>
      <w:tr w:rsidR="001478E7" w:rsidRPr="00F76E78" w:rsidTr="00EA14B3">
        <w:trPr>
          <w:trHeight w:val="8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74 200 S2820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11 209,59</w:t>
            </w:r>
          </w:p>
        </w:tc>
      </w:tr>
      <w:tr w:rsidR="001478E7" w:rsidRPr="00F76E78" w:rsidTr="00EA14B3">
        <w:trPr>
          <w:trHeight w:val="5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74 200 S2820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11 209,59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1 256 290,66</w:t>
            </w:r>
          </w:p>
        </w:tc>
      </w:tr>
      <w:tr w:rsidR="001478E7" w:rsidRPr="00F76E78" w:rsidTr="00EA14B3">
        <w:trPr>
          <w:trHeight w:val="3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550 914,73</w:t>
            </w:r>
          </w:p>
        </w:tc>
      </w:tr>
      <w:tr w:rsidR="001478E7" w:rsidRPr="00F76E78" w:rsidTr="00EA14B3">
        <w:trPr>
          <w:trHeight w:val="3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498 197,89</w:t>
            </w:r>
          </w:p>
        </w:tc>
      </w:tr>
      <w:tr w:rsidR="001478E7" w:rsidRPr="00F76E78" w:rsidTr="00EA14B3">
        <w:trPr>
          <w:trHeight w:val="4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"Информатизация системы образования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427,77</w:t>
            </w:r>
          </w:p>
        </w:tc>
      </w:tr>
      <w:tr w:rsidR="001478E7" w:rsidRPr="00F76E78" w:rsidTr="00EA14B3">
        <w:trPr>
          <w:trHeight w:val="109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427,77</w:t>
            </w:r>
          </w:p>
        </w:tc>
      </w:tr>
      <w:tr w:rsidR="001478E7" w:rsidRPr="00F76E78" w:rsidTr="00EA14B3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427,77</w:t>
            </w:r>
          </w:p>
        </w:tc>
      </w:tr>
      <w:tr w:rsidR="001478E7" w:rsidRPr="00F76E78" w:rsidTr="00EA14B3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"Методическое сопровождение муниципальной системы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32,00</w:t>
            </w:r>
          </w:p>
        </w:tc>
      </w:tr>
      <w:tr w:rsidR="001478E7" w:rsidRPr="00F76E78" w:rsidTr="00EA14B3">
        <w:trPr>
          <w:trHeight w:val="114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71 200 29999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32,00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71 200 29999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32,00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"Обучение и воспитание одаренных детей в Усольском районе"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5,45</w:t>
            </w:r>
          </w:p>
        </w:tc>
      </w:tr>
      <w:tr w:rsidR="001478E7" w:rsidRPr="00F76E78" w:rsidTr="00EA14B3">
        <w:trPr>
          <w:trHeight w:val="11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5,45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5,45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"Здоровое поколение"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71 500 00000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3 501,99</w:t>
            </w:r>
          </w:p>
        </w:tc>
      </w:tr>
      <w:tr w:rsidR="001478E7" w:rsidRPr="00F76E78" w:rsidTr="00EA14B3">
        <w:trPr>
          <w:trHeight w:val="109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71 500 29999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3 501,99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71 500 29999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 xml:space="preserve">610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3 501,99</w:t>
            </w:r>
          </w:p>
        </w:tc>
      </w:tr>
      <w:tr w:rsidR="001478E7" w:rsidRPr="00F76E78" w:rsidTr="00EA14B3">
        <w:trPr>
          <w:trHeight w:val="4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дошкольного образования на территории Усольского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71 600 00000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207 541,67</w:t>
            </w:r>
          </w:p>
        </w:tc>
      </w:tr>
      <w:tr w:rsidR="001478E7" w:rsidRPr="00F76E78" w:rsidTr="00EA14B3">
        <w:trPr>
          <w:trHeight w:val="8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71 600 L1590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90 877,10</w:t>
            </w:r>
          </w:p>
        </w:tc>
      </w:tr>
      <w:tr w:rsidR="001478E7" w:rsidRPr="00F76E78" w:rsidTr="00EA14B3">
        <w:trPr>
          <w:trHeight w:val="3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71 600 L1590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90 877,10</w:t>
            </w:r>
          </w:p>
        </w:tc>
      </w:tr>
      <w:tr w:rsidR="001478E7" w:rsidRPr="00F76E78" w:rsidTr="00EA14B3">
        <w:trPr>
          <w:trHeight w:val="79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6P2 52321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92 150,00</w:t>
            </w:r>
          </w:p>
        </w:tc>
      </w:tr>
      <w:tr w:rsidR="001478E7" w:rsidRPr="00F76E78" w:rsidTr="00EA14B3">
        <w:trPr>
          <w:trHeight w:val="3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6P2 52321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92 150,00</w:t>
            </w:r>
          </w:p>
        </w:tc>
      </w:tr>
      <w:tr w:rsidR="001478E7" w:rsidRPr="00F76E78" w:rsidTr="00EA14B3">
        <w:trPr>
          <w:trHeight w:val="78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6P2 72610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16 950,00</w:t>
            </w:r>
          </w:p>
        </w:tc>
      </w:tr>
      <w:tr w:rsidR="001478E7" w:rsidRPr="00F76E78" w:rsidTr="00EA14B3">
        <w:trPr>
          <w:trHeight w:val="3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6P2 72610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16 950,00</w:t>
            </w:r>
          </w:p>
        </w:tc>
      </w:tr>
      <w:tr w:rsidR="001478E7" w:rsidRPr="00F76E78" w:rsidTr="00EA14B3">
        <w:trPr>
          <w:trHeight w:val="11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71 600 29999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5 234,17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71 600 29999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5 234,17</w:t>
            </w:r>
          </w:p>
        </w:tc>
      </w:tr>
      <w:tr w:rsidR="001478E7" w:rsidRPr="00F76E78" w:rsidTr="00EA14B3">
        <w:trPr>
          <w:trHeight w:val="8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71 600 S2977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2 330,40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71 600 S2977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2 330,40</w:t>
            </w:r>
          </w:p>
        </w:tc>
      </w:tr>
      <w:tr w:rsidR="001478E7" w:rsidRPr="00F76E78" w:rsidTr="00EA14B3">
        <w:trPr>
          <w:trHeight w:val="49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"Бухгалтерское и экономическое сопровождение отрасли образования, оплата труда"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71 700 00000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286 689,01</w:t>
            </w:r>
          </w:p>
        </w:tc>
      </w:tr>
      <w:tr w:rsidR="001478E7" w:rsidRPr="00F76E78" w:rsidTr="00EA14B3">
        <w:trPr>
          <w:trHeight w:val="11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71 700 29999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2 833,11</w:t>
            </w:r>
          </w:p>
        </w:tc>
      </w:tr>
      <w:tr w:rsidR="001478E7" w:rsidRPr="00F76E78" w:rsidTr="00EA14B3">
        <w:trPr>
          <w:trHeight w:val="2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71 700 29999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2 833,11</w:t>
            </w:r>
          </w:p>
        </w:tc>
      </w:tr>
      <w:tr w:rsidR="001478E7" w:rsidRPr="00F76E78" w:rsidTr="00EA14B3">
        <w:trPr>
          <w:trHeight w:val="11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71 700 73010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283 855,90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71 700 73010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283 855,90</w:t>
            </w:r>
          </w:p>
        </w:tc>
      </w:tr>
      <w:tr w:rsidR="001478E7" w:rsidRPr="00F76E78" w:rsidTr="00EA14B3">
        <w:trPr>
          <w:trHeight w:val="9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51 942,11</w:t>
            </w:r>
          </w:p>
        </w:tc>
      </w:tr>
      <w:tr w:rsidR="001478E7" w:rsidRPr="00F76E78" w:rsidTr="00EA14B3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51 942,11</w:t>
            </w:r>
          </w:p>
        </w:tc>
      </w:tr>
      <w:tr w:rsidR="001478E7" w:rsidRPr="00F76E78" w:rsidTr="00EA14B3">
        <w:trPr>
          <w:trHeight w:val="12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3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28 766,68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28 766,68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15 597,89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15 597,89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82 100 Р9999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1 577,55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82 100 Р9999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1 577,55</w:t>
            </w:r>
          </w:p>
        </w:tc>
      </w:tr>
      <w:tr w:rsidR="001478E7" w:rsidRPr="00F76E78" w:rsidTr="00EA14B3">
        <w:trPr>
          <w:trHeight w:val="9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6 000,00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5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предыдущий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774,73</w:t>
            </w:r>
          </w:p>
        </w:tc>
      </w:tr>
      <w:tr w:rsidR="001478E7" w:rsidRPr="00F76E78" w:rsidTr="00EA14B3">
        <w:trPr>
          <w:trHeight w:val="11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246,41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246,41</w:t>
            </w:r>
          </w:p>
        </w:tc>
      </w:tr>
      <w:tr w:rsidR="001478E7" w:rsidRPr="00F76E78" w:rsidTr="00EA14B3">
        <w:trPr>
          <w:trHeight w:val="6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528,32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528,32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552 052,41</w:t>
            </w:r>
          </w:p>
        </w:tc>
      </w:tr>
      <w:tr w:rsidR="001478E7" w:rsidRPr="00F76E78" w:rsidTr="00EA14B3">
        <w:trPr>
          <w:trHeight w:val="2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431 679,66</w:t>
            </w:r>
          </w:p>
        </w:tc>
      </w:tr>
      <w:tr w:rsidR="001478E7" w:rsidRPr="00F76E78" w:rsidTr="00EA14B3">
        <w:trPr>
          <w:trHeight w:val="5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"Информатизация системы образования Усольского района"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826,38</w:t>
            </w:r>
          </w:p>
        </w:tc>
      </w:tr>
      <w:tr w:rsidR="001478E7" w:rsidRPr="00F76E78" w:rsidTr="00EA14B3">
        <w:trPr>
          <w:trHeight w:val="10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71 100 S2989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826,38</w:t>
            </w:r>
          </w:p>
        </w:tc>
      </w:tr>
      <w:tr w:rsidR="001478E7" w:rsidRPr="00F76E78" w:rsidTr="00EA14B3">
        <w:trPr>
          <w:trHeight w:val="2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71 100 S2989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826,38</w:t>
            </w:r>
          </w:p>
        </w:tc>
      </w:tr>
      <w:tr w:rsidR="001478E7" w:rsidRPr="00F76E78" w:rsidTr="00EA14B3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"Методическое сопровождение муниципальной системы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140,00</w:t>
            </w:r>
          </w:p>
        </w:tc>
      </w:tr>
      <w:tr w:rsidR="001478E7" w:rsidRPr="00F76E78" w:rsidTr="00EA14B3">
        <w:trPr>
          <w:trHeight w:val="11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71 200 29999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140,00</w:t>
            </w:r>
          </w:p>
        </w:tc>
      </w:tr>
      <w:tr w:rsidR="001478E7" w:rsidRPr="00F76E78" w:rsidTr="00EA14B3">
        <w:trPr>
          <w:trHeight w:val="2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71 200 29999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140,00</w:t>
            </w:r>
          </w:p>
        </w:tc>
      </w:tr>
      <w:tr w:rsidR="001478E7" w:rsidRPr="00F76E78" w:rsidTr="00EA14B3">
        <w:trPr>
          <w:trHeight w:val="48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"Обучение и воспитание одаренных детей в Усольском районе"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251,80</w:t>
            </w:r>
          </w:p>
        </w:tc>
      </w:tr>
      <w:tr w:rsidR="001478E7" w:rsidRPr="00F76E78" w:rsidTr="00EA14B3">
        <w:trPr>
          <w:trHeight w:val="11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251,80</w:t>
            </w:r>
          </w:p>
        </w:tc>
      </w:tr>
      <w:tr w:rsidR="001478E7" w:rsidRPr="00F76E78" w:rsidTr="00EA14B3">
        <w:trPr>
          <w:trHeight w:val="2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251,80</w:t>
            </w:r>
          </w:p>
        </w:tc>
      </w:tr>
      <w:tr w:rsidR="001478E7" w:rsidRPr="00F76E78" w:rsidTr="003A3106">
        <w:trPr>
          <w:trHeight w:val="418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2 277,95</w:t>
            </w:r>
          </w:p>
        </w:tc>
      </w:tr>
      <w:tr w:rsidR="001478E7" w:rsidRPr="00F76E78" w:rsidTr="00EA14B3">
        <w:trPr>
          <w:trHeight w:val="11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71 400 29999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2 277,95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71 400 29999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2 277,95</w:t>
            </w:r>
          </w:p>
        </w:tc>
      </w:tr>
      <w:tr w:rsidR="001478E7" w:rsidRPr="00F76E78" w:rsidTr="00EA14B3">
        <w:trPr>
          <w:trHeight w:val="4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"Здоровое поколение"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71 500 00000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11 204,85</w:t>
            </w:r>
          </w:p>
        </w:tc>
      </w:tr>
      <w:tr w:rsidR="001478E7" w:rsidRPr="00F76E78" w:rsidTr="00EA14B3">
        <w:trPr>
          <w:trHeight w:val="11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71 500 29999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7 389,05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71 500 29999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7 389,05</w:t>
            </w:r>
          </w:p>
        </w:tc>
      </w:tr>
      <w:tr w:rsidR="001478E7" w:rsidRPr="00F76E78" w:rsidTr="00EA14B3">
        <w:trPr>
          <w:trHeight w:val="12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 по обеспечению бесплатным двухразовым питанием обучающихся с ограниченными возможностями здоровья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71 500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3 815,80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71 500 S2976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3 815,80</w:t>
            </w:r>
          </w:p>
        </w:tc>
      </w:tr>
      <w:tr w:rsidR="001478E7" w:rsidRPr="00F76E78" w:rsidTr="00EA14B3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"Бухгалтерское и экономическое сопровождение отрасли образования, оплата труда"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71 700 00000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416 978,69</w:t>
            </w:r>
          </w:p>
        </w:tc>
      </w:tr>
      <w:tr w:rsidR="001478E7" w:rsidRPr="00F76E78" w:rsidTr="00EA14B3">
        <w:trPr>
          <w:trHeight w:val="11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71 700 29999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2 416,39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71 700 29999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 xml:space="preserve">610 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2 416,39</w:t>
            </w:r>
          </w:p>
        </w:tc>
      </w:tr>
      <w:tr w:rsidR="001478E7" w:rsidRPr="00F76E78" w:rsidTr="00EA14B3">
        <w:trPr>
          <w:trHeight w:val="14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71 700 73020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414 562,30</w:t>
            </w:r>
          </w:p>
        </w:tc>
      </w:tr>
      <w:tr w:rsidR="001478E7" w:rsidRPr="00F76E78" w:rsidTr="00EA14B3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71 700 73020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414 562,30</w:t>
            </w:r>
          </w:p>
        </w:tc>
      </w:tr>
      <w:tr w:rsidR="001478E7" w:rsidRPr="00F76E78" w:rsidTr="00EA14B3">
        <w:trPr>
          <w:trHeight w:val="6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"Повышение безопасности дорожного движения на территории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3,60</w:t>
            </w:r>
          </w:p>
        </w:tc>
      </w:tr>
      <w:tr w:rsidR="001478E7" w:rsidRPr="00F76E78" w:rsidTr="00EA14B3">
        <w:trPr>
          <w:trHeight w:val="9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мероприятий, направленных на повышение уровня знаний правил дорожного движения, в том числе у детей в общеобразовательных учреждениях"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75 001 00000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3,60</w:t>
            </w:r>
          </w:p>
        </w:tc>
      </w:tr>
      <w:tr w:rsidR="001478E7" w:rsidRPr="00F76E78" w:rsidTr="00EA14B3">
        <w:trPr>
          <w:trHeight w:val="11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75 001 29999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3,60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75 001 29999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3,60</w:t>
            </w:r>
          </w:p>
        </w:tc>
      </w:tr>
      <w:tr w:rsidR="001478E7" w:rsidRPr="00F76E78" w:rsidTr="00EA14B3">
        <w:trPr>
          <w:trHeight w:val="9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119 172,74</w:t>
            </w:r>
          </w:p>
        </w:tc>
      </w:tr>
      <w:tr w:rsidR="001478E7" w:rsidRPr="00F76E78" w:rsidTr="00EA14B3">
        <w:trPr>
          <w:trHeight w:val="6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107 730,70</w:t>
            </w:r>
          </w:p>
        </w:tc>
      </w:tr>
      <w:tr w:rsidR="001478E7" w:rsidRPr="00F76E78" w:rsidTr="00EA14B3">
        <w:trPr>
          <w:trHeight w:val="11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6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47 683,25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47 683,25</w:t>
            </w:r>
          </w:p>
        </w:tc>
      </w:tr>
      <w:tr w:rsidR="001478E7" w:rsidRPr="00F76E78" w:rsidTr="00EA14B3">
        <w:trPr>
          <w:trHeight w:val="6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15 681,08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15 681,08</w:t>
            </w:r>
          </w:p>
        </w:tc>
      </w:tr>
      <w:tr w:rsidR="001478E7" w:rsidRPr="00F76E78" w:rsidTr="00EA14B3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82 100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24 005,50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82 100 S2050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24 005,50</w:t>
            </w:r>
          </w:p>
        </w:tc>
      </w:tr>
      <w:tr w:rsidR="001478E7" w:rsidRPr="00F76E78" w:rsidTr="00EA14B3">
        <w:trPr>
          <w:trHeight w:val="8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7 040,00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7 040,00</w:t>
            </w:r>
          </w:p>
        </w:tc>
      </w:tr>
      <w:tr w:rsidR="001478E7" w:rsidRPr="00F76E78" w:rsidTr="00EA14B3">
        <w:trPr>
          <w:trHeight w:val="8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82 100 S2988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7 076,17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82 100 S2988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76E78">
              <w:rPr>
                <w:rFonts w:ascii="Courier New" w:hAnsi="Courier New" w:cs="Courier New"/>
                <w:color w:val="000000"/>
                <w:sz w:val="22"/>
                <w:szCs w:val="22"/>
              </w:rPr>
              <w:t>7 076,17</w:t>
            </w:r>
          </w:p>
        </w:tc>
      </w:tr>
      <w:tr w:rsidR="001478E7" w:rsidRPr="00F76E78" w:rsidTr="00EA14B3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82 100 L0971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82 100 L0971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780"/>
        </w:trPr>
        <w:tc>
          <w:tcPr>
            <w:tcW w:w="581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Субсидии местным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76E78">
              <w:rPr>
                <w:rFonts w:ascii="Courier New" w:hAnsi="Courier New" w:cs="Courier New"/>
                <w:color w:val="000000"/>
                <w:sz w:val="22"/>
                <w:szCs w:val="22"/>
              </w:rPr>
              <w:t>4 141,14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1E2 50971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4 141,14</w:t>
            </w:r>
          </w:p>
        </w:tc>
      </w:tr>
      <w:tr w:rsidR="001478E7" w:rsidRPr="00F76E78" w:rsidTr="00EA14B3">
        <w:trPr>
          <w:trHeight w:val="4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82 100 Р9999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2 103,56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82 100 Р9999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2 103,56</w:t>
            </w:r>
          </w:p>
        </w:tc>
      </w:tr>
      <w:tr w:rsidR="001478E7" w:rsidRPr="00F76E78" w:rsidTr="00EA14B3">
        <w:trPr>
          <w:trHeight w:val="6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6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6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"Обеспечение безопасности школьных перевозок детей образовательными учреждениями Усольского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11 442,04</w:t>
            </w:r>
          </w:p>
        </w:tc>
      </w:tr>
      <w:tr w:rsidR="001478E7" w:rsidRPr="00F76E78" w:rsidTr="00EA14B3">
        <w:trPr>
          <w:trHeight w:val="11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82 400 29999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7 442,01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82 400 29999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7 442,01</w:t>
            </w:r>
          </w:p>
        </w:tc>
      </w:tr>
      <w:tr w:rsidR="001478E7" w:rsidRPr="00F76E78" w:rsidTr="00EA14B3">
        <w:trPr>
          <w:trHeight w:val="10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82 400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4 000,03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82 400 S2590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4 000,03</w:t>
            </w:r>
          </w:p>
        </w:tc>
      </w:tr>
      <w:tr w:rsidR="001478E7" w:rsidRPr="00F76E78" w:rsidTr="00EA14B3">
        <w:trPr>
          <w:trHeight w:val="3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предыдущий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1 196,41</w:t>
            </w:r>
          </w:p>
        </w:tc>
      </w:tr>
      <w:tr w:rsidR="001478E7" w:rsidRPr="00F76E78" w:rsidTr="00EA14B3">
        <w:trPr>
          <w:trHeight w:val="11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606,43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606,43</w:t>
            </w:r>
          </w:p>
        </w:tc>
      </w:tr>
      <w:tr w:rsidR="001478E7" w:rsidRPr="00F76E78" w:rsidTr="00EA14B3">
        <w:trPr>
          <w:trHeight w:val="7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589,98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589,98</w:t>
            </w:r>
          </w:p>
        </w:tc>
      </w:tr>
      <w:tr w:rsidR="001478E7" w:rsidRPr="00F76E78" w:rsidTr="00EA14B3">
        <w:trPr>
          <w:trHeight w:val="3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130 735,78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50 699,55</w:t>
            </w:r>
          </w:p>
        </w:tc>
      </w:tr>
      <w:tr w:rsidR="001478E7" w:rsidRPr="00F76E78" w:rsidTr="00EA14B3">
        <w:trPr>
          <w:trHeight w:val="4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"Информатизация системы образования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42,68</w:t>
            </w:r>
          </w:p>
        </w:tc>
      </w:tr>
      <w:tr w:rsidR="001478E7" w:rsidRPr="00F76E78" w:rsidTr="00EA14B3">
        <w:trPr>
          <w:trHeight w:val="11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42,68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42,68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"Методическое сопровождение муниципальной системы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1478E7" w:rsidRPr="00F76E78" w:rsidTr="00EA14B3">
        <w:trPr>
          <w:trHeight w:val="11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71 200 29999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71 200 29999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1478E7" w:rsidRPr="00F76E78" w:rsidTr="00EA14B3">
        <w:trPr>
          <w:trHeight w:val="45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"Обучение и воспитание одаренных детей в Усольском районе"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53,80</w:t>
            </w:r>
          </w:p>
        </w:tc>
      </w:tr>
      <w:tr w:rsidR="001478E7" w:rsidRPr="00F76E78" w:rsidTr="00EA14B3">
        <w:trPr>
          <w:trHeight w:val="12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53,80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53,80</w:t>
            </w:r>
          </w:p>
        </w:tc>
      </w:tr>
      <w:tr w:rsidR="001478E7" w:rsidRPr="00F76E78" w:rsidTr="00EA14B3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2 058,69</w:t>
            </w:r>
          </w:p>
        </w:tc>
      </w:tr>
      <w:tr w:rsidR="001478E7" w:rsidRPr="00F76E78" w:rsidTr="00EA14B3">
        <w:trPr>
          <w:trHeight w:val="12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71 400 29999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604,21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71 400 29999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604,21</w:t>
            </w:r>
          </w:p>
        </w:tc>
      </w:tr>
      <w:tr w:rsidR="001478E7" w:rsidRPr="00F76E78" w:rsidTr="00EA14B3">
        <w:trPr>
          <w:trHeight w:val="416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71 400 S2070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1 454,48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71 400 S2070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1 454,48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"Здоровое поколение"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71 500 00000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527,38</w:t>
            </w:r>
          </w:p>
        </w:tc>
      </w:tr>
      <w:tr w:rsidR="001478E7" w:rsidRPr="00F76E78" w:rsidTr="00EA14B3">
        <w:trPr>
          <w:trHeight w:val="12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71 500 29999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527,38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71 500 29999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527,38</w:t>
            </w:r>
          </w:p>
        </w:tc>
      </w:tr>
      <w:tr w:rsidR="001478E7" w:rsidRPr="00F76E78" w:rsidTr="00EA14B3">
        <w:trPr>
          <w:trHeight w:val="5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"Бухгалтерское и экономическое сопровождение отрасли образования, оплата труда"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71 700 00000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48 007,00</w:t>
            </w:r>
          </w:p>
        </w:tc>
      </w:tr>
      <w:tr w:rsidR="001478E7" w:rsidRPr="00F76E78" w:rsidTr="00EA14B3">
        <w:trPr>
          <w:trHeight w:val="11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71 700 29999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32 414,20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71 700 29999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32 414,20</w:t>
            </w:r>
          </w:p>
        </w:tc>
      </w:tr>
      <w:tr w:rsidR="001478E7" w:rsidRPr="00F76E78" w:rsidTr="00EA14B3">
        <w:trPr>
          <w:trHeight w:val="21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71 700 72972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15 592,80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71 700 72972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15 592,80</w:t>
            </w:r>
          </w:p>
        </w:tc>
      </w:tr>
      <w:tr w:rsidR="001478E7" w:rsidRPr="00F76E78" w:rsidTr="00EA14B3">
        <w:trPr>
          <w:trHeight w:val="48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"Развитие культуры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49 345,62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развития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5 162,11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 Развитие системы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1 814,13</w:t>
            </w:r>
          </w:p>
        </w:tc>
      </w:tr>
      <w:tr w:rsidR="001478E7" w:rsidRPr="00F76E78" w:rsidTr="00EA14B3">
        <w:trPr>
          <w:trHeight w:val="109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146,70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146,70</w:t>
            </w:r>
          </w:p>
        </w:tc>
      </w:tr>
      <w:tr w:rsidR="001478E7" w:rsidRPr="00F76E78" w:rsidTr="00EA14B3">
        <w:trPr>
          <w:trHeight w:val="8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72 101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1 667,43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72 101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1 667,43</w:t>
            </w:r>
          </w:p>
        </w:tc>
      </w:tr>
      <w:tr w:rsidR="001478E7" w:rsidRPr="00F76E78" w:rsidTr="00EA14B3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охрана труда, обеспечение санитарно-гигиенического режима в учреждениях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229,10</w:t>
            </w:r>
          </w:p>
        </w:tc>
      </w:tr>
      <w:tr w:rsidR="001478E7" w:rsidRPr="00F76E78" w:rsidTr="00EA14B3">
        <w:trPr>
          <w:trHeight w:val="12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229,10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72 104 29999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229,10</w:t>
            </w:r>
          </w:p>
        </w:tc>
      </w:tr>
      <w:tr w:rsidR="001478E7" w:rsidRPr="00F76E78" w:rsidTr="00EA14B3">
        <w:trPr>
          <w:trHeight w:val="45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учреждениях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312,68</w:t>
            </w:r>
          </w:p>
        </w:tc>
      </w:tr>
      <w:tr w:rsidR="001478E7" w:rsidRPr="00F76E78" w:rsidTr="00EA14B3">
        <w:trPr>
          <w:trHeight w:val="11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72 105 29999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312,68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72 105 29999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312,68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объектов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2 806,20</w:t>
            </w:r>
          </w:p>
        </w:tc>
      </w:tr>
      <w:tr w:rsidR="001478E7" w:rsidRPr="00F76E78" w:rsidTr="00EA14B3">
        <w:trPr>
          <w:trHeight w:val="12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72 106 29999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200,00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72 106 29999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1478E7" w:rsidRPr="00F76E78" w:rsidTr="00EA14B3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72 106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2 606,20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72 106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2 606,20</w:t>
            </w:r>
          </w:p>
        </w:tc>
      </w:tr>
      <w:tr w:rsidR="001478E7" w:rsidRPr="00F76E78" w:rsidTr="00EA14B3">
        <w:trPr>
          <w:trHeight w:val="6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финансовой поддержки для оказания муниципальных услуг (работ)"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44 183,52</w:t>
            </w:r>
          </w:p>
        </w:tc>
      </w:tr>
      <w:tr w:rsidR="001478E7" w:rsidRPr="00F76E78" w:rsidTr="00EA14B3">
        <w:trPr>
          <w:trHeight w:val="9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"Субсидии бюджетным учреждениям дополнительного образования на финансовое обеспечение муниципального задания на оказание муниципальных услуг (выполнение работ)"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44 183,52</w:t>
            </w:r>
          </w:p>
        </w:tc>
      </w:tr>
      <w:tr w:rsidR="001478E7" w:rsidRPr="00F76E78" w:rsidTr="00EA14B3">
        <w:trPr>
          <w:trHeight w:val="11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41 043,12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72 201 29999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41 043,12</w:t>
            </w:r>
          </w:p>
        </w:tc>
      </w:tr>
      <w:tr w:rsidR="001478E7" w:rsidRPr="00F76E78" w:rsidTr="00EA14B3">
        <w:trPr>
          <w:trHeight w:val="49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72 201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3 140,40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72 201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3 140,40</w:t>
            </w:r>
          </w:p>
        </w:tc>
      </w:tr>
      <w:tr w:rsidR="001478E7" w:rsidRPr="00F76E78" w:rsidTr="00EA14B3">
        <w:trPr>
          <w:trHeight w:val="9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30 443,91</w:t>
            </w:r>
          </w:p>
        </w:tc>
      </w:tr>
      <w:tr w:rsidR="001478E7" w:rsidRPr="00F76E78" w:rsidTr="00EA14B3">
        <w:trPr>
          <w:trHeight w:val="7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30 443,91</w:t>
            </w:r>
          </w:p>
        </w:tc>
      </w:tr>
      <w:tr w:rsidR="001478E7" w:rsidRPr="00F76E78" w:rsidTr="00EA14B3">
        <w:trPr>
          <w:trHeight w:val="8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82 100 S2630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28 899,70</w:t>
            </w:r>
          </w:p>
        </w:tc>
      </w:tr>
      <w:tr w:rsidR="001478E7" w:rsidRPr="00F76E78" w:rsidTr="00EA14B3">
        <w:trPr>
          <w:trHeight w:val="3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82 100 S2630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28 899,70</w:t>
            </w:r>
          </w:p>
        </w:tc>
      </w:tr>
      <w:tr w:rsidR="001478E7" w:rsidRPr="00F76E78" w:rsidTr="00EA14B3">
        <w:trPr>
          <w:trHeight w:val="8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3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6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1 039,51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1 039,51</w:t>
            </w:r>
          </w:p>
        </w:tc>
      </w:tr>
      <w:tr w:rsidR="001478E7" w:rsidRPr="00F76E78" w:rsidTr="00EA14B3">
        <w:trPr>
          <w:trHeight w:val="5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419,37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419,37</w:t>
            </w:r>
          </w:p>
        </w:tc>
      </w:tr>
      <w:tr w:rsidR="001478E7" w:rsidRPr="00F76E78" w:rsidTr="00EA14B3">
        <w:trPr>
          <w:trHeight w:val="4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82 100 P9999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85,33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82 100 P9999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85,33</w:t>
            </w:r>
          </w:p>
        </w:tc>
      </w:tr>
      <w:tr w:rsidR="001478E7" w:rsidRPr="00F76E78" w:rsidTr="00EA14B3">
        <w:trPr>
          <w:trHeight w:val="4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предыдущий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246,70</w:t>
            </w:r>
          </w:p>
        </w:tc>
      </w:tr>
      <w:tr w:rsidR="001478E7" w:rsidRPr="00F76E78" w:rsidTr="00EA14B3">
        <w:trPr>
          <w:trHeight w:val="114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28,10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28,10</w:t>
            </w:r>
          </w:p>
        </w:tc>
      </w:tr>
      <w:tr w:rsidR="001478E7" w:rsidRPr="00F76E78" w:rsidTr="00EA14B3">
        <w:trPr>
          <w:trHeight w:val="5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218,60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59,50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159,10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714,09</w:t>
            </w:r>
          </w:p>
        </w:tc>
      </w:tr>
      <w:tr w:rsidR="001478E7" w:rsidRPr="00F76E78" w:rsidTr="00EA14B3">
        <w:trPr>
          <w:trHeight w:val="5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"Развитие культуры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55,80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развития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55,80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22,90</w:t>
            </w:r>
          </w:p>
        </w:tc>
      </w:tr>
      <w:tr w:rsidR="001478E7" w:rsidRPr="00F76E78" w:rsidTr="00EA14B3">
        <w:trPr>
          <w:trHeight w:val="108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22,90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72 101 29999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22,90</w:t>
            </w:r>
          </w:p>
        </w:tc>
      </w:tr>
      <w:tr w:rsidR="001478E7" w:rsidRPr="00F76E78" w:rsidTr="00EA14B3">
        <w:trPr>
          <w:trHeight w:val="10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"Поддержка и развитие культурно-досуговых учреждений, народного творчества, народных мастеров и ремесленников, занимающихся изготовлением предметов народных художественных промыслов"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15,00</w:t>
            </w:r>
          </w:p>
        </w:tc>
      </w:tr>
      <w:tr w:rsidR="001478E7" w:rsidRPr="00F76E78" w:rsidTr="00EA14B3">
        <w:trPr>
          <w:trHeight w:val="11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15,00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1478E7" w:rsidRPr="00F76E78" w:rsidTr="00EA14B3">
        <w:trPr>
          <w:trHeight w:val="4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"Совершенствование библиотечно-информационного обслуживания"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16,40</w:t>
            </w:r>
          </w:p>
        </w:tc>
      </w:tr>
      <w:tr w:rsidR="001478E7" w:rsidRPr="00F76E78" w:rsidTr="00EA14B3">
        <w:trPr>
          <w:trHeight w:val="11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16,40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16,40</w:t>
            </w:r>
          </w:p>
        </w:tc>
      </w:tr>
      <w:tr w:rsidR="001478E7" w:rsidRPr="00F76E78" w:rsidTr="00EA14B3">
        <w:trPr>
          <w:trHeight w:val="3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учреждениях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1,50</w:t>
            </w:r>
          </w:p>
        </w:tc>
      </w:tr>
      <w:tr w:rsidR="001478E7" w:rsidRPr="00F76E78" w:rsidTr="00EA14B3">
        <w:trPr>
          <w:trHeight w:val="12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72 105 29999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1,50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72 105 29999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1,50</w:t>
            </w:r>
          </w:p>
        </w:tc>
      </w:tr>
      <w:tr w:rsidR="001478E7" w:rsidRPr="00F76E78" w:rsidTr="00EA14B3">
        <w:trPr>
          <w:trHeight w:val="78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349,19</w:t>
            </w:r>
          </w:p>
        </w:tc>
      </w:tr>
      <w:tr w:rsidR="001478E7" w:rsidRPr="00F76E78" w:rsidTr="00EA14B3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272,69</w:t>
            </w:r>
          </w:p>
        </w:tc>
      </w:tr>
      <w:tr w:rsidR="001478E7" w:rsidRPr="00F76E78" w:rsidTr="00EA14B3">
        <w:trPr>
          <w:trHeight w:val="9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272,69</w:t>
            </w:r>
          </w:p>
        </w:tc>
      </w:tr>
      <w:tr w:rsidR="001478E7" w:rsidRPr="00F76E78" w:rsidTr="00EA14B3">
        <w:trPr>
          <w:trHeight w:val="5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272,69</w:t>
            </w:r>
          </w:p>
        </w:tc>
      </w:tr>
      <w:tr w:rsidR="001478E7" w:rsidRPr="00F76E78" w:rsidTr="00EA14B3">
        <w:trPr>
          <w:trHeight w:val="45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1478E7" w:rsidRPr="00F76E78" w:rsidTr="00EA14B3">
        <w:trPr>
          <w:trHeight w:val="418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составления и исполнения бюджета муниципального района Усольского районного муниципального образования, обеспечение деятельности комитета по экономике и финансам администрации муниципального района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1478E7" w:rsidRPr="00F76E78" w:rsidTr="00EA14B3">
        <w:trPr>
          <w:trHeight w:val="9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81 201 20190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1478E7" w:rsidRPr="00F76E78" w:rsidTr="00EA14B3">
        <w:trPr>
          <w:trHeight w:val="6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81 201 20190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1478E7" w:rsidRPr="00F76E78" w:rsidTr="00EA14B3">
        <w:trPr>
          <w:trHeight w:val="6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МКУ "Управление учета и отчетности муниципальных учреждений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26,50</w:t>
            </w:r>
          </w:p>
        </w:tc>
      </w:tr>
      <w:tr w:rsidR="001478E7" w:rsidRPr="00F76E78" w:rsidTr="00EA14B3">
        <w:trPr>
          <w:trHeight w:val="12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26,50</w:t>
            </w:r>
          </w:p>
        </w:tc>
      </w:tr>
      <w:tr w:rsidR="001478E7" w:rsidRPr="00F76E78" w:rsidTr="00EA14B3">
        <w:trPr>
          <w:trHeight w:val="5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26,50</w:t>
            </w:r>
          </w:p>
        </w:tc>
      </w:tr>
      <w:tr w:rsidR="001478E7" w:rsidRPr="00F76E78" w:rsidTr="00EA14B3">
        <w:trPr>
          <w:trHeight w:val="9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277,80</w:t>
            </w:r>
          </w:p>
        </w:tc>
      </w:tr>
      <w:tr w:rsidR="001478E7" w:rsidRPr="00F76E78" w:rsidTr="00EA14B3">
        <w:trPr>
          <w:trHeight w:val="7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49,00</w:t>
            </w:r>
          </w:p>
        </w:tc>
      </w:tr>
      <w:tr w:rsidR="001478E7" w:rsidRPr="00F76E78" w:rsidTr="00EA14B3">
        <w:trPr>
          <w:trHeight w:val="11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82 200 29999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49,00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82 200 29999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49,00</w:t>
            </w:r>
          </w:p>
        </w:tc>
      </w:tr>
      <w:tr w:rsidR="001478E7" w:rsidRPr="00F76E78" w:rsidTr="00EA14B3">
        <w:trPr>
          <w:trHeight w:val="7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безопасности школьных перевозок детей образовательными учреждениями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21,20</w:t>
            </w:r>
          </w:p>
        </w:tc>
      </w:tr>
      <w:tr w:rsidR="001478E7" w:rsidRPr="00F76E78" w:rsidTr="00EA14B3">
        <w:trPr>
          <w:trHeight w:val="10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82 400 29999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21,20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82 400 29999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21,20</w:t>
            </w:r>
          </w:p>
        </w:tc>
      </w:tr>
      <w:tr w:rsidR="001478E7" w:rsidRPr="00F76E78" w:rsidTr="00EA14B3">
        <w:trPr>
          <w:trHeight w:val="75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"Улучшение условий и охраны труда, обеспечение санитарно-гигиенического благополучия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82 500 00000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207,60</w:t>
            </w:r>
          </w:p>
        </w:tc>
      </w:tr>
      <w:tr w:rsidR="001478E7" w:rsidRPr="00F76E78" w:rsidTr="00EA14B3">
        <w:trPr>
          <w:trHeight w:val="9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82 500 29999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207,60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82 500 29999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207,60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31,30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31,30</w:t>
            </w:r>
          </w:p>
        </w:tc>
      </w:tr>
      <w:tr w:rsidR="001478E7" w:rsidRPr="00F76E78" w:rsidTr="00EA14B3">
        <w:trPr>
          <w:trHeight w:val="9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31,30</w:t>
            </w:r>
          </w:p>
        </w:tc>
      </w:tr>
      <w:tr w:rsidR="001478E7" w:rsidRPr="00F76E78" w:rsidTr="00EA14B3">
        <w:trPr>
          <w:trHeight w:val="5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31,30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2 690,50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2 079,00</w:t>
            </w:r>
          </w:p>
        </w:tc>
      </w:tr>
      <w:tr w:rsidR="001478E7" w:rsidRPr="00F76E78" w:rsidTr="00EA14B3">
        <w:trPr>
          <w:trHeight w:val="6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2 079,00</w:t>
            </w:r>
          </w:p>
        </w:tc>
      </w:tr>
      <w:tr w:rsidR="001478E7" w:rsidRPr="00F76E78" w:rsidTr="00EA14B3">
        <w:trPr>
          <w:trHeight w:val="10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71 400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2 079,00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71 400 S2080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2 079,00</w:t>
            </w:r>
          </w:p>
        </w:tc>
      </w:tr>
      <w:tr w:rsidR="001478E7" w:rsidRPr="00F76E78" w:rsidTr="00EA14B3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"Молодежная политика"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611,50</w:t>
            </w:r>
          </w:p>
        </w:tc>
      </w:tr>
      <w:tr w:rsidR="001478E7" w:rsidRPr="00F76E78" w:rsidTr="00EA14B3">
        <w:trPr>
          <w:trHeight w:val="3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"Реализация мероприятий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73 100 00000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611,50</w:t>
            </w:r>
          </w:p>
        </w:tc>
      </w:tr>
      <w:tr w:rsidR="001478E7" w:rsidRPr="00F76E78" w:rsidTr="00EA14B3">
        <w:trPr>
          <w:trHeight w:val="75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73 100 28888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311,00</w:t>
            </w:r>
          </w:p>
        </w:tc>
      </w:tr>
      <w:tr w:rsidR="001478E7" w:rsidRPr="00F76E78" w:rsidTr="00EA14B3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265,00</w:t>
            </w:r>
          </w:p>
        </w:tc>
      </w:tr>
      <w:tr w:rsidR="001478E7" w:rsidRPr="00F76E78" w:rsidTr="00EA14B3">
        <w:trPr>
          <w:trHeight w:val="3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46,00</w:t>
            </w:r>
          </w:p>
        </w:tc>
      </w:tr>
      <w:tr w:rsidR="001478E7" w:rsidRPr="00F76E78" w:rsidTr="00EA14B3">
        <w:trPr>
          <w:trHeight w:val="9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73 100 S2140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300,50</w:t>
            </w:r>
          </w:p>
        </w:tc>
      </w:tr>
      <w:tr w:rsidR="001478E7" w:rsidRPr="00F76E78" w:rsidTr="00EA14B3">
        <w:trPr>
          <w:trHeight w:val="5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73 100 S2140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300,50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19 183,15</w:t>
            </w:r>
          </w:p>
        </w:tc>
      </w:tr>
      <w:tr w:rsidR="001478E7" w:rsidRPr="00F76E78" w:rsidTr="00EA14B3">
        <w:trPr>
          <w:trHeight w:val="4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4 175,01</w:t>
            </w:r>
          </w:p>
        </w:tc>
      </w:tr>
      <w:tr w:rsidR="001478E7" w:rsidRPr="00F76E78" w:rsidTr="00EA14B3">
        <w:trPr>
          <w:trHeight w:val="48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"Информатизация системы образования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12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71 100 29999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49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"Методическое сопровождение муниципальной системы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3 908,06</w:t>
            </w:r>
          </w:p>
        </w:tc>
      </w:tr>
      <w:tr w:rsidR="001478E7" w:rsidRPr="00F76E78" w:rsidTr="00EA14B3">
        <w:trPr>
          <w:trHeight w:val="102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71 200 20190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206,30</w:t>
            </w:r>
          </w:p>
        </w:tc>
      </w:tr>
      <w:tr w:rsidR="001478E7" w:rsidRPr="00F76E78" w:rsidTr="00EA14B3">
        <w:trPr>
          <w:trHeight w:val="6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71 200 20190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206,30</w:t>
            </w:r>
          </w:p>
        </w:tc>
      </w:tr>
      <w:tr w:rsidR="001478E7" w:rsidRPr="00F76E78" w:rsidTr="00EA14B3">
        <w:trPr>
          <w:trHeight w:val="132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71 200 29999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3 701,76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71 200 29999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3 701,76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"Обучение и воспитание одаренных детей в Усольском районе"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146,71</w:t>
            </w:r>
          </w:p>
        </w:tc>
      </w:tr>
      <w:tr w:rsidR="001478E7" w:rsidRPr="00F76E78" w:rsidTr="00EA14B3">
        <w:trPr>
          <w:trHeight w:val="9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71,69</w:t>
            </w:r>
          </w:p>
        </w:tc>
      </w:tr>
      <w:tr w:rsidR="001478E7" w:rsidRPr="00F76E78" w:rsidTr="00EA14B3">
        <w:trPr>
          <w:trHeight w:val="5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71,69</w:t>
            </w:r>
          </w:p>
        </w:tc>
      </w:tr>
      <w:tr w:rsidR="001478E7" w:rsidRPr="00F76E78" w:rsidTr="00EA14B3">
        <w:trPr>
          <w:trHeight w:val="11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75,02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75,02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"Здоровое поколение"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71 500 00000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120,24</w:t>
            </w:r>
          </w:p>
        </w:tc>
      </w:tr>
      <w:tr w:rsidR="001478E7" w:rsidRPr="00F76E78" w:rsidTr="00EA14B3">
        <w:trPr>
          <w:trHeight w:val="9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71 500 20190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115,24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71 500 20190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115,24</w:t>
            </w:r>
          </w:p>
        </w:tc>
      </w:tr>
      <w:tr w:rsidR="001478E7" w:rsidRPr="00F76E78" w:rsidTr="00EA14B3">
        <w:trPr>
          <w:trHeight w:val="12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71 500 29999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5,00</w:t>
            </w:r>
          </w:p>
        </w:tc>
      </w:tr>
      <w:tr w:rsidR="001478E7" w:rsidRPr="00F76E78" w:rsidTr="00EA14B3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71 500 29999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1478E7" w:rsidRPr="00F76E78" w:rsidTr="00EA14B3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"Повышение безопасности дорожного движения на территории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82,40</w:t>
            </w:r>
          </w:p>
        </w:tc>
      </w:tr>
      <w:tr w:rsidR="001478E7" w:rsidRPr="00F76E78" w:rsidTr="00EA14B3">
        <w:trPr>
          <w:trHeight w:val="9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мероприятий, направленных на повышение уровня знаний правил дорожного движения, в том числе у детей в общеобразовательных учреждениях"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75 001 00000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82,40</w:t>
            </w:r>
          </w:p>
        </w:tc>
      </w:tr>
      <w:tr w:rsidR="001478E7" w:rsidRPr="00F76E78" w:rsidTr="00EA14B3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75 001 20190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82,40</w:t>
            </w:r>
          </w:p>
        </w:tc>
      </w:tr>
      <w:tr w:rsidR="001478E7" w:rsidRPr="00F76E78" w:rsidTr="00EA14B3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75 001 20190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82,40</w:t>
            </w:r>
          </w:p>
        </w:tc>
      </w:tr>
      <w:tr w:rsidR="001478E7" w:rsidRPr="00F76E78" w:rsidTr="00EA14B3">
        <w:trPr>
          <w:trHeight w:val="7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5 099,60</w:t>
            </w:r>
          </w:p>
        </w:tc>
      </w:tr>
      <w:tr w:rsidR="001478E7" w:rsidRPr="00F76E78" w:rsidTr="00EA14B3">
        <w:trPr>
          <w:trHeight w:val="7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5 099,60</w:t>
            </w:r>
          </w:p>
        </w:tc>
      </w:tr>
      <w:tr w:rsidR="001478E7" w:rsidRPr="00F76E78" w:rsidTr="00EA14B3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5 014,50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5 014,50</w:t>
            </w:r>
          </w:p>
        </w:tc>
      </w:tr>
      <w:tr w:rsidR="001478E7" w:rsidRPr="00F76E78" w:rsidTr="00EA14B3">
        <w:trPr>
          <w:trHeight w:val="9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85,10</w:t>
            </w:r>
          </w:p>
        </w:tc>
      </w:tr>
      <w:tr w:rsidR="001478E7" w:rsidRPr="00F76E78" w:rsidTr="00EA14B3">
        <w:trPr>
          <w:trHeight w:val="3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36,50</w:t>
            </w:r>
          </w:p>
        </w:tc>
      </w:tr>
      <w:tr w:rsidR="001478E7" w:rsidRPr="00F76E78" w:rsidTr="00EA14B3">
        <w:trPr>
          <w:trHeight w:val="5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43,60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1478E7" w:rsidRPr="00F76E78" w:rsidTr="00EA14B3">
        <w:trPr>
          <w:trHeight w:val="9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9 825,66</w:t>
            </w:r>
          </w:p>
        </w:tc>
      </w:tr>
      <w:tr w:rsidR="001478E7" w:rsidRPr="00F76E78" w:rsidTr="00EA14B3">
        <w:trPr>
          <w:trHeight w:val="7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104,42</w:t>
            </w:r>
          </w:p>
        </w:tc>
      </w:tr>
      <w:tr w:rsidR="001478E7" w:rsidRPr="00F76E78" w:rsidTr="00EA14B3">
        <w:trPr>
          <w:trHeight w:val="6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</w:tr>
      <w:tr w:rsidR="001478E7" w:rsidRPr="00F76E78" w:rsidTr="00EA14B3">
        <w:trPr>
          <w:trHeight w:val="5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48,00</w:t>
            </w:r>
          </w:p>
        </w:tc>
      </w:tr>
      <w:tr w:rsidR="001478E7" w:rsidRPr="00F76E78" w:rsidTr="00EA14B3">
        <w:trPr>
          <w:trHeight w:val="5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56,42</w:t>
            </w:r>
          </w:p>
        </w:tc>
      </w:tr>
      <w:tr w:rsidR="001478E7" w:rsidRPr="00F76E78" w:rsidTr="00EA14B3">
        <w:trPr>
          <w:trHeight w:val="5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56,42</w:t>
            </w:r>
          </w:p>
        </w:tc>
      </w:tr>
      <w:tr w:rsidR="001478E7" w:rsidRPr="00F76E78" w:rsidTr="00EA14B3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6 144,29</w:t>
            </w:r>
          </w:p>
        </w:tc>
      </w:tr>
      <w:tr w:rsidR="001478E7" w:rsidRPr="00F76E78" w:rsidTr="00EA14B3">
        <w:trPr>
          <w:trHeight w:val="8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82 200 20190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31,00</w:t>
            </w:r>
          </w:p>
        </w:tc>
      </w:tr>
      <w:tr w:rsidR="001478E7" w:rsidRPr="00F76E78" w:rsidTr="00EA14B3">
        <w:trPr>
          <w:trHeight w:val="5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82 200 20190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31,00</w:t>
            </w:r>
          </w:p>
        </w:tc>
      </w:tr>
      <w:tr w:rsidR="001478E7" w:rsidRPr="00F76E78" w:rsidTr="00EA14B3">
        <w:trPr>
          <w:trHeight w:val="12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82 200 29999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1 806,60</w:t>
            </w:r>
          </w:p>
        </w:tc>
      </w:tr>
      <w:tr w:rsidR="001478E7" w:rsidRPr="00F76E78" w:rsidTr="00EA14B3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82 200 29999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1 806,60</w:t>
            </w:r>
          </w:p>
        </w:tc>
      </w:tr>
      <w:tr w:rsidR="001478E7" w:rsidRPr="00F76E78" w:rsidTr="00EA14B3">
        <w:trPr>
          <w:trHeight w:val="7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82 200 K9999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942,09</w:t>
            </w:r>
          </w:p>
        </w:tc>
      </w:tr>
      <w:tr w:rsidR="001478E7" w:rsidRPr="00F76E78" w:rsidTr="00EA14B3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82 200 K9999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942,09</w:t>
            </w:r>
          </w:p>
        </w:tc>
      </w:tr>
      <w:tr w:rsidR="001478E7" w:rsidRPr="00F76E78" w:rsidTr="00EA14B3">
        <w:trPr>
          <w:trHeight w:val="7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3 364,61</w:t>
            </w:r>
          </w:p>
        </w:tc>
      </w:tr>
      <w:tr w:rsidR="001478E7" w:rsidRPr="00F76E78" w:rsidTr="00EA14B3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3 364,61</w:t>
            </w:r>
          </w:p>
        </w:tc>
      </w:tr>
      <w:tr w:rsidR="001478E7" w:rsidRPr="00F76E78" w:rsidTr="00EA14B3">
        <w:trPr>
          <w:trHeight w:val="75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безопасности в образовательных учреждениях Усольского района от проявлений терроризма и экстремизма"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3 576,95</w:t>
            </w:r>
          </w:p>
        </w:tc>
      </w:tr>
      <w:tr w:rsidR="001478E7" w:rsidRPr="00F76E78" w:rsidTr="00EA14B3">
        <w:trPr>
          <w:trHeight w:val="12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535,12</w:t>
            </w:r>
          </w:p>
        </w:tc>
      </w:tr>
      <w:tr w:rsidR="001478E7" w:rsidRPr="00F76E78" w:rsidTr="00EA14B3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82 300 29999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535,12</w:t>
            </w:r>
          </w:p>
        </w:tc>
      </w:tr>
      <w:tr w:rsidR="001478E7" w:rsidRPr="00F76E78" w:rsidTr="00EA14B3">
        <w:trPr>
          <w:trHeight w:val="7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82 300 K9999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1 270,60</w:t>
            </w:r>
          </w:p>
        </w:tc>
      </w:tr>
      <w:tr w:rsidR="001478E7" w:rsidRPr="00F76E78" w:rsidTr="00EA14B3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82 300 K9999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1 270,60</w:t>
            </w:r>
          </w:p>
        </w:tc>
      </w:tr>
      <w:tr w:rsidR="001478E7" w:rsidRPr="00F76E78" w:rsidTr="00EA14B3">
        <w:trPr>
          <w:trHeight w:val="6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82 300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1 771,23</w:t>
            </w:r>
          </w:p>
        </w:tc>
      </w:tr>
      <w:tr w:rsidR="001478E7" w:rsidRPr="00F76E78" w:rsidTr="00EA14B3">
        <w:trPr>
          <w:trHeight w:val="2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82 300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1 771,23</w:t>
            </w:r>
          </w:p>
        </w:tc>
      </w:tr>
      <w:tr w:rsidR="001478E7" w:rsidRPr="00F76E78" w:rsidTr="00EA14B3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предыдущий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0,47</w:t>
            </w:r>
          </w:p>
        </w:tc>
      </w:tr>
      <w:tr w:rsidR="001478E7" w:rsidRPr="00F76E78" w:rsidTr="00EA14B3">
        <w:trPr>
          <w:trHeight w:val="7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0,47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0,47</w:t>
            </w:r>
          </w:p>
        </w:tc>
      </w:tr>
      <w:tr w:rsidR="001478E7" w:rsidRPr="00F76E78" w:rsidTr="00EA14B3">
        <w:trPr>
          <w:trHeight w:val="3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75 856,47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75 856,47</w:t>
            </w:r>
          </w:p>
        </w:tc>
      </w:tr>
      <w:tr w:rsidR="001478E7" w:rsidRPr="00F76E78" w:rsidTr="00EA14B3">
        <w:trPr>
          <w:trHeight w:val="5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"Развитие культуры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47 603,42</w:t>
            </w:r>
          </w:p>
        </w:tc>
      </w:tr>
      <w:tr w:rsidR="001478E7" w:rsidRPr="00F76E78" w:rsidTr="00EA14B3">
        <w:trPr>
          <w:trHeight w:val="4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развития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6 728,65</w:t>
            </w:r>
          </w:p>
        </w:tc>
      </w:tr>
      <w:tr w:rsidR="001478E7" w:rsidRPr="00F76E78" w:rsidTr="00EA14B3">
        <w:trPr>
          <w:trHeight w:val="9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"Поддержка и развитие культурно-досуговых учреждений, народного творчества, народных мастеров и ремесленников, занимающихся изготовлением предметов народных художественных промыслов"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1 459,77</w:t>
            </w:r>
          </w:p>
        </w:tc>
      </w:tr>
      <w:tr w:rsidR="001478E7" w:rsidRPr="00F76E78" w:rsidTr="00EA14B3">
        <w:trPr>
          <w:trHeight w:val="12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276,77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72 102 29999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276,77</w:t>
            </w:r>
          </w:p>
        </w:tc>
      </w:tr>
      <w:tr w:rsidR="001478E7" w:rsidRPr="00F76E78" w:rsidTr="00EA14B3">
        <w:trPr>
          <w:trHeight w:val="8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72 102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1 183,00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72 102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1 183,00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"Совершенствование библиотечно-информационного обслуживания"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700,83</w:t>
            </w:r>
          </w:p>
        </w:tc>
      </w:tr>
      <w:tr w:rsidR="001478E7" w:rsidRPr="00F76E78" w:rsidTr="00EA14B3">
        <w:trPr>
          <w:trHeight w:val="11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261,11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72 103 29999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261,11</w:t>
            </w:r>
          </w:p>
        </w:tc>
      </w:tr>
      <w:tr w:rsidR="001478E7" w:rsidRPr="00F76E78" w:rsidTr="00EA14B3">
        <w:trPr>
          <w:trHeight w:val="9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72 103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255,50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72 103 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255,50</w:t>
            </w:r>
          </w:p>
        </w:tc>
      </w:tr>
      <w:tr w:rsidR="001478E7" w:rsidRPr="00F76E78" w:rsidTr="00EA14B3">
        <w:trPr>
          <w:trHeight w:val="9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72 103 L5193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184,22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72 103 L5193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184,22</w:t>
            </w:r>
          </w:p>
        </w:tc>
      </w:tr>
      <w:tr w:rsidR="001478E7" w:rsidRPr="00F76E78" w:rsidTr="00EA14B3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охрана труда, обеспечение санитарно-гигиенического режима в учреждениях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36,45</w:t>
            </w:r>
          </w:p>
        </w:tc>
      </w:tr>
      <w:tr w:rsidR="001478E7" w:rsidRPr="00F76E78" w:rsidTr="00EA14B3">
        <w:trPr>
          <w:trHeight w:val="12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36,45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72 104 29999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36,45</w:t>
            </w:r>
          </w:p>
        </w:tc>
      </w:tr>
      <w:tr w:rsidR="001478E7" w:rsidRPr="00F76E78" w:rsidTr="00EA14B3">
        <w:trPr>
          <w:trHeight w:val="3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учреждениях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72 105 00000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161,43</w:t>
            </w:r>
          </w:p>
        </w:tc>
      </w:tr>
      <w:tr w:rsidR="001478E7" w:rsidRPr="00F76E78" w:rsidTr="00EA14B3">
        <w:trPr>
          <w:trHeight w:val="12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72 105 29999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161,43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72 105 29999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161,43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объектов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4 320,18</w:t>
            </w:r>
          </w:p>
        </w:tc>
      </w:tr>
      <w:tr w:rsidR="001478E7" w:rsidRPr="00F76E78" w:rsidTr="00EA14B3">
        <w:trPr>
          <w:trHeight w:val="12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72 106 29999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277,68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72 106 29999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277,68</w:t>
            </w:r>
          </w:p>
        </w:tc>
      </w:tr>
      <w:tr w:rsidR="001478E7" w:rsidRPr="00F76E78" w:rsidTr="00EA14B3">
        <w:trPr>
          <w:trHeight w:val="7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72 106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4 042,50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72 106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4 042,50</w:t>
            </w:r>
          </w:p>
        </w:tc>
      </w:tr>
      <w:tr w:rsidR="001478E7" w:rsidRPr="00F76E78" w:rsidTr="00EA14B3">
        <w:trPr>
          <w:trHeight w:val="6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в сфере культуры для лиц с ограниченными возможностями"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72 107 00000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1478E7" w:rsidRPr="00F76E78" w:rsidTr="00EA14B3">
        <w:trPr>
          <w:trHeight w:val="11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72 107 29999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72 107 29999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финансовой поддержки для оказания муниципальных услуг (работ)"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40 874,77</w:t>
            </w:r>
          </w:p>
        </w:tc>
      </w:tr>
      <w:tr w:rsidR="001478E7" w:rsidRPr="00F76E78" w:rsidTr="00EA14B3">
        <w:trPr>
          <w:trHeight w:val="9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"Субсидии бюджетным учреждениям культурно-досугового типа на финансовое обеспечение муниципального задания на оказание муниципальных услуг (выполнение работ)"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72 202 00000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33 606,96</w:t>
            </w:r>
          </w:p>
        </w:tc>
      </w:tr>
      <w:tr w:rsidR="001478E7" w:rsidRPr="00F76E78" w:rsidTr="00EA14B3">
        <w:trPr>
          <w:trHeight w:val="11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72 202 29999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19 347,54</w:t>
            </w:r>
          </w:p>
        </w:tc>
      </w:tr>
      <w:tr w:rsidR="001478E7" w:rsidRPr="00F76E78" w:rsidTr="00EA14B3">
        <w:trPr>
          <w:trHeight w:val="42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72 202 29999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19 347,54</w:t>
            </w:r>
          </w:p>
        </w:tc>
      </w:tr>
      <w:tr w:rsidR="001478E7" w:rsidRPr="00F76E78" w:rsidTr="00EA14B3">
        <w:trPr>
          <w:trHeight w:val="20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72 202 72972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12 187,82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72 202 72972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12 187,82</w:t>
            </w:r>
          </w:p>
        </w:tc>
      </w:tr>
      <w:tr w:rsidR="001478E7" w:rsidRPr="00F76E78" w:rsidTr="00EA14B3">
        <w:trPr>
          <w:trHeight w:val="825"/>
        </w:trPr>
        <w:tc>
          <w:tcPr>
            <w:tcW w:w="581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72 202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327,00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72 202 S2972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327,00</w:t>
            </w:r>
          </w:p>
        </w:tc>
      </w:tr>
      <w:tr w:rsidR="001478E7" w:rsidRPr="00F76E78" w:rsidTr="00EA14B3">
        <w:trPr>
          <w:trHeight w:val="7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72 202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1 744,60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72 202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1 744,60</w:t>
            </w:r>
          </w:p>
        </w:tc>
      </w:tr>
      <w:tr w:rsidR="001478E7" w:rsidRPr="00F76E78" w:rsidTr="00EA14B3">
        <w:trPr>
          <w:trHeight w:val="84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"Субсидии бюджетным учреждениям библиотечного типа на финансовое обеспечение муниципального задания на оказание муниципальных услуг (выполнение работ)"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72 203 00000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7 267,81</w:t>
            </w:r>
          </w:p>
        </w:tc>
      </w:tr>
      <w:tr w:rsidR="001478E7" w:rsidRPr="00F76E78" w:rsidTr="003A3106">
        <w:trPr>
          <w:trHeight w:val="418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72 203 29999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5 428,43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72 203 29999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5 428,43</w:t>
            </w:r>
          </w:p>
        </w:tc>
      </w:tr>
      <w:tr w:rsidR="001478E7" w:rsidRPr="00F76E78" w:rsidTr="00EA14B3">
        <w:trPr>
          <w:trHeight w:val="199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72 203 72972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1 562,98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72 203 72972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1 562,98</w:t>
            </w:r>
          </w:p>
        </w:tc>
      </w:tr>
      <w:tr w:rsidR="001478E7" w:rsidRPr="00F76E78" w:rsidTr="00EA14B3">
        <w:trPr>
          <w:trHeight w:val="7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72 203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276,40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72 203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276,40</w:t>
            </w:r>
          </w:p>
        </w:tc>
      </w:tr>
      <w:tr w:rsidR="001478E7" w:rsidRPr="00F76E78" w:rsidTr="00EA14B3">
        <w:trPr>
          <w:trHeight w:val="5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"Устойчивое развитие сельских территорий Усольского районного муниципального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80 000 00000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26 235,30</w:t>
            </w:r>
          </w:p>
        </w:tc>
      </w:tr>
      <w:tr w:rsidR="001478E7" w:rsidRPr="00F76E78" w:rsidTr="00EA14B3">
        <w:trPr>
          <w:trHeight w:val="48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Региональный проект "Культурная среда" Иркутской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80 0A1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26 235,30</w:t>
            </w:r>
          </w:p>
        </w:tc>
      </w:tr>
      <w:tr w:rsidR="001478E7" w:rsidRPr="00F76E78" w:rsidTr="00EA14B3">
        <w:trPr>
          <w:trHeight w:val="810"/>
        </w:trPr>
        <w:tc>
          <w:tcPr>
            <w:tcW w:w="581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Субсидии местным бюджетам на государственную поддержку отрасли культуры (Строительство объекта «Дом культуры с библиотекой в п.ТальяныУсольского района Иркутской области»)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80 0А1 55191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21 243,60</w:t>
            </w:r>
          </w:p>
        </w:tc>
      </w:tr>
      <w:tr w:rsidR="001478E7" w:rsidRPr="00F76E78" w:rsidTr="00EA14B3">
        <w:trPr>
          <w:trHeight w:val="435"/>
        </w:trPr>
        <w:tc>
          <w:tcPr>
            <w:tcW w:w="58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80 0А1 55191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21 243,60</w:t>
            </w:r>
          </w:p>
        </w:tc>
      </w:tr>
      <w:tr w:rsidR="001478E7" w:rsidRPr="00F76E78" w:rsidTr="00EA14B3">
        <w:trPr>
          <w:trHeight w:val="8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E7" w:rsidRPr="00F76E78" w:rsidRDefault="001478E7">
            <w:pPr>
              <w:jc w:val="both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Субсидии местным бюджетам на развитие сети учреждений культурно-досугового типа в сельской местности (Строительство объекта «Дом культуры с библиотекой в п.ТальяныУсольского района Иркутской области»)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80 0А1 72780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4 991,70</w:t>
            </w:r>
          </w:p>
        </w:tc>
      </w:tr>
      <w:tr w:rsidR="001478E7" w:rsidRPr="00F76E78" w:rsidTr="00EA14B3">
        <w:trPr>
          <w:trHeight w:val="4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80 0А1 72780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4 991,70</w:t>
            </w:r>
          </w:p>
        </w:tc>
      </w:tr>
      <w:tr w:rsidR="001478E7" w:rsidRPr="00F76E78" w:rsidTr="00EA14B3">
        <w:trPr>
          <w:trHeight w:val="6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"Комплексное обустройство населенных пунктов объектами социальной и инженерной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80 002 00000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9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80 002 L5191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80 002 L5191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80 002 S2780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80 002 S2780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предыдущий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2 017,75</w:t>
            </w:r>
          </w:p>
        </w:tc>
      </w:tr>
      <w:tr w:rsidR="001478E7" w:rsidRPr="00F76E78" w:rsidTr="00EA14B3">
        <w:trPr>
          <w:trHeight w:val="12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0,90</w:t>
            </w:r>
          </w:p>
        </w:tc>
      </w:tr>
      <w:tr w:rsidR="001478E7" w:rsidRPr="00F76E78" w:rsidTr="00EA14B3">
        <w:trPr>
          <w:trHeight w:val="72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125,85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125,85</w:t>
            </w:r>
          </w:p>
        </w:tc>
      </w:tr>
      <w:tr w:rsidR="001478E7" w:rsidRPr="00F76E78" w:rsidTr="00EA14B3">
        <w:trPr>
          <w:trHeight w:val="105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92 000 С2780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1 891,00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92 000 С2780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1 891,00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52 799,44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6 804,17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"Старшее поколение"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6 665,83</w:t>
            </w:r>
          </w:p>
        </w:tc>
      </w:tr>
      <w:tr w:rsidR="001478E7" w:rsidRPr="00F76E78" w:rsidTr="00EA14B3">
        <w:trPr>
          <w:trHeight w:val="75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"Выплата пенсий за выслугу лет гражданам, замещавшим должности муниципальной службы"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77 300 00000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6 665,83</w:t>
            </w:r>
          </w:p>
        </w:tc>
      </w:tr>
      <w:tr w:rsidR="001478E7" w:rsidRPr="00F76E78" w:rsidTr="00EA14B3">
        <w:trPr>
          <w:trHeight w:val="9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77 300 20190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6 665,83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77 300 20190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6 665,83</w:t>
            </w:r>
          </w:p>
        </w:tc>
      </w:tr>
      <w:tr w:rsidR="001478E7" w:rsidRPr="00F76E78" w:rsidTr="00EA14B3">
        <w:trPr>
          <w:trHeight w:val="4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138,33</w:t>
            </w:r>
          </w:p>
        </w:tc>
      </w:tr>
      <w:tr w:rsidR="001478E7" w:rsidRPr="00F76E78" w:rsidTr="00EA14B3">
        <w:trPr>
          <w:trHeight w:val="45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91 400 00000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138,33</w:t>
            </w:r>
          </w:p>
        </w:tc>
      </w:tr>
      <w:tr w:rsidR="001478E7" w:rsidRPr="00F76E78" w:rsidTr="00EA14B3">
        <w:trPr>
          <w:trHeight w:val="72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91 400 28888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138,33</w:t>
            </w:r>
          </w:p>
        </w:tc>
      </w:tr>
      <w:tr w:rsidR="001478E7" w:rsidRPr="00F76E78" w:rsidTr="00EA14B3">
        <w:trPr>
          <w:trHeight w:val="3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91 400 28888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138,33</w:t>
            </w:r>
          </w:p>
        </w:tc>
      </w:tr>
      <w:tr w:rsidR="001478E7" w:rsidRPr="00F76E78" w:rsidTr="00EA14B3">
        <w:trPr>
          <w:trHeight w:val="2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24 294,82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"Молодежная политика"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2 519,70</w:t>
            </w:r>
          </w:p>
        </w:tc>
      </w:tr>
      <w:tr w:rsidR="001478E7" w:rsidRPr="00F76E78" w:rsidTr="00EA14B3">
        <w:trPr>
          <w:trHeight w:val="45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жильем молодых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73 300 00000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2 519,70</w:t>
            </w:r>
          </w:p>
        </w:tc>
      </w:tr>
      <w:tr w:rsidR="001478E7" w:rsidRPr="00F76E78" w:rsidTr="00EA14B3">
        <w:trPr>
          <w:trHeight w:val="9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73 300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2 519,70</w:t>
            </w:r>
          </w:p>
        </w:tc>
      </w:tr>
      <w:tr w:rsidR="001478E7" w:rsidRPr="00F76E78" w:rsidTr="00EA14B3">
        <w:trPr>
          <w:trHeight w:val="5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73 300 L4970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2 519,70</w:t>
            </w:r>
          </w:p>
        </w:tc>
      </w:tr>
      <w:tr w:rsidR="001478E7" w:rsidRPr="00F76E78" w:rsidTr="00EA14B3">
        <w:trPr>
          <w:trHeight w:val="4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"Старшее поколение"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1 830,12</w:t>
            </w:r>
          </w:p>
        </w:tc>
      </w:tr>
      <w:tr w:rsidR="001478E7" w:rsidRPr="00F76E78" w:rsidTr="00EA14B3">
        <w:trPr>
          <w:trHeight w:val="7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"Выплата пенсий за выслугу лет гражданам, замещавшим должности муниципальной службы"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77 300 00000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1 830,12</w:t>
            </w:r>
          </w:p>
        </w:tc>
      </w:tr>
      <w:tr w:rsidR="001478E7" w:rsidRPr="00F76E78" w:rsidTr="00EA14B3">
        <w:trPr>
          <w:trHeight w:val="9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77 300 20190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1 830,12</w:t>
            </w:r>
          </w:p>
        </w:tc>
      </w:tr>
      <w:tr w:rsidR="001478E7" w:rsidRPr="00F76E78" w:rsidTr="00EA14B3">
        <w:trPr>
          <w:trHeight w:val="3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77 300 20190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330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1 830,12</w:t>
            </w:r>
          </w:p>
        </w:tc>
      </w:tr>
      <w:tr w:rsidR="001478E7" w:rsidRPr="00F76E78" w:rsidTr="00EA14B3">
        <w:trPr>
          <w:trHeight w:val="7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19 945,00</w:t>
            </w:r>
          </w:p>
        </w:tc>
      </w:tr>
      <w:tr w:rsidR="001478E7" w:rsidRPr="00F76E78" w:rsidTr="00EA14B3">
        <w:trPr>
          <w:trHeight w:val="8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19 945,00</w:t>
            </w:r>
          </w:p>
        </w:tc>
      </w:tr>
      <w:tr w:rsidR="001478E7" w:rsidRPr="00F76E78" w:rsidTr="00EA14B3">
        <w:trPr>
          <w:trHeight w:val="10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19 945,00</w:t>
            </w:r>
          </w:p>
        </w:tc>
      </w:tr>
      <w:tr w:rsidR="001478E7" w:rsidRPr="00F76E78" w:rsidTr="00EA14B3">
        <w:trPr>
          <w:trHeight w:val="5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270,00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19 675,00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16 815,30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16 815,30</w:t>
            </w:r>
          </w:p>
        </w:tc>
      </w:tr>
      <w:tr w:rsidR="001478E7" w:rsidRPr="00F76E78" w:rsidTr="00EA14B3">
        <w:trPr>
          <w:trHeight w:val="42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"Здоровое поколение"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71 500 00000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16 815,30</w:t>
            </w:r>
          </w:p>
        </w:tc>
      </w:tr>
      <w:tr w:rsidR="001478E7" w:rsidRPr="00F76E78" w:rsidTr="00EA14B3">
        <w:trPr>
          <w:trHeight w:val="78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71 5Р1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16 815,30</w:t>
            </w:r>
          </w:p>
        </w:tc>
      </w:tr>
      <w:tr w:rsidR="001478E7" w:rsidRPr="00F76E78" w:rsidTr="00EA14B3">
        <w:trPr>
          <w:trHeight w:val="2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71 5Р1 73050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16 815,30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4 885,16</w:t>
            </w:r>
          </w:p>
        </w:tc>
      </w:tr>
      <w:tr w:rsidR="001478E7" w:rsidRPr="00F76E78" w:rsidTr="00EA14B3">
        <w:trPr>
          <w:trHeight w:val="3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"Молодежная политика"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762,00</w:t>
            </w:r>
          </w:p>
        </w:tc>
      </w:tr>
      <w:tr w:rsidR="001478E7" w:rsidRPr="00F76E78" w:rsidTr="00EA14B3">
        <w:trPr>
          <w:trHeight w:val="135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"Социально-экономическая поддержка молодых специалистов в муниципальных учреждениях образования и культуры Усольского районного муниципального образования и структурных подразделений ОГБУЗ "Усольская городская больница", находящихся на территории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73 200 00000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639,00</w:t>
            </w:r>
          </w:p>
        </w:tc>
      </w:tr>
      <w:tr w:rsidR="001478E7" w:rsidRPr="00F76E78" w:rsidTr="00EA14B3">
        <w:trPr>
          <w:trHeight w:val="72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73 200 28888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103,00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73 200 28888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103,00</w:t>
            </w:r>
          </w:p>
        </w:tc>
      </w:tr>
      <w:tr w:rsidR="001478E7" w:rsidRPr="00F76E78" w:rsidTr="00EA14B3">
        <w:trPr>
          <w:trHeight w:val="12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73 200 29999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536,00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73 200 29999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461,00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73 200 29999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75,00</w:t>
            </w:r>
          </w:p>
        </w:tc>
      </w:tr>
      <w:tr w:rsidR="001478E7" w:rsidRPr="00F76E78" w:rsidTr="00EA14B3">
        <w:trPr>
          <w:trHeight w:val="75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"Комплексные меры противодействия злоупотреблению наркотическими средствами, психотропными веществами и их незаконному обороту"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73 400 00000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123,00</w:t>
            </w:r>
          </w:p>
        </w:tc>
      </w:tr>
      <w:tr w:rsidR="001478E7" w:rsidRPr="00F76E78" w:rsidTr="00EA14B3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73 400 28888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123,00</w:t>
            </w:r>
          </w:p>
        </w:tc>
      </w:tr>
      <w:tr w:rsidR="001478E7" w:rsidRPr="00F76E78" w:rsidTr="00EA14B3">
        <w:trPr>
          <w:trHeight w:val="5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73 400 28888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123,00</w:t>
            </w:r>
          </w:p>
        </w:tc>
      </w:tr>
      <w:tr w:rsidR="001478E7" w:rsidRPr="00F76E78" w:rsidTr="00EA14B3">
        <w:trPr>
          <w:trHeight w:val="6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"Профилактика правонарушений, преступлений и общественной безопасности, в том числе несовершеннолетних в Усольском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516,26</w:t>
            </w:r>
          </w:p>
        </w:tc>
      </w:tr>
      <w:tr w:rsidR="001478E7" w:rsidRPr="00F76E78" w:rsidTr="00EA14B3">
        <w:trPr>
          <w:trHeight w:val="5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безнадзорности и правонарушений несовершеннолетних"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76 200 00000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516,26</w:t>
            </w:r>
          </w:p>
        </w:tc>
      </w:tr>
      <w:tr w:rsidR="001478E7" w:rsidRPr="00F76E78" w:rsidTr="00EA14B3">
        <w:trPr>
          <w:trHeight w:val="75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76 200 28888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81,26</w:t>
            </w:r>
          </w:p>
        </w:tc>
      </w:tr>
      <w:tr w:rsidR="001478E7" w:rsidRPr="00F76E78" w:rsidTr="00EA14B3">
        <w:trPr>
          <w:trHeight w:val="57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76 200 28888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81,26</w:t>
            </w:r>
          </w:p>
        </w:tc>
      </w:tr>
      <w:tr w:rsidR="001478E7" w:rsidRPr="00F76E78" w:rsidTr="00EA14B3">
        <w:trPr>
          <w:trHeight w:val="12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76 200 29999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435,00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76 200 29999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435,00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"Старшее поколение"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269,00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"Старшее поколение"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77 100 00000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110,00</w:t>
            </w:r>
          </w:p>
        </w:tc>
      </w:tr>
      <w:tr w:rsidR="001478E7" w:rsidRPr="00F76E78" w:rsidTr="00EA14B3">
        <w:trPr>
          <w:trHeight w:val="7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77 100 28888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110,00</w:t>
            </w:r>
          </w:p>
        </w:tc>
      </w:tr>
      <w:tr w:rsidR="001478E7" w:rsidRPr="00F76E78" w:rsidTr="00EA14B3">
        <w:trPr>
          <w:trHeight w:val="5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77 100 28888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110,00</w:t>
            </w:r>
          </w:p>
        </w:tc>
      </w:tr>
      <w:tr w:rsidR="001478E7" w:rsidRPr="00F76E78" w:rsidTr="00EA14B3">
        <w:trPr>
          <w:trHeight w:val="4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"Празднование Победы в Великой Отечественной войне"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77 200 00000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110,00</w:t>
            </w:r>
          </w:p>
        </w:tc>
      </w:tr>
      <w:tr w:rsidR="001478E7" w:rsidRPr="00F76E78" w:rsidTr="00EA14B3">
        <w:trPr>
          <w:trHeight w:val="7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77 200 28888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110,00</w:t>
            </w:r>
          </w:p>
        </w:tc>
      </w:tr>
      <w:tr w:rsidR="001478E7" w:rsidRPr="00F76E78" w:rsidTr="00EA14B3">
        <w:trPr>
          <w:trHeight w:val="6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110,00</w:t>
            </w:r>
          </w:p>
        </w:tc>
      </w:tr>
      <w:tr w:rsidR="001478E7" w:rsidRPr="00F76E78" w:rsidTr="00EA14B3">
        <w:trPr>
          <w:trHeight w:val="72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"Выплаты пенсий за выслугу лет гражданам, замещавшим должности муниципальной службы"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77 300 00000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49,00</w:t>
            </w:r>
          </w:p>
        </w:tc>
      </w:tr>
      <w:tr w:rsidR="001478E7" w:rsidRPr="00F76E78" w:rsidTr="00EA14B3">
        <w:trPr>
          <w:trHeight w:val="9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77 300 20190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49,00</w:t>
            </w:r>
          </w:p>
        </w:tc>
      </w:tr>
      <w:tr w:rsidR="001478E7" w:rsidRPr="00F76E78" w:rsidTr="00EA14B3">
        <w:trPr>
          <w:trHeight w:val="6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77 300 20190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49,00</w:t>
            </w:r>
          </w:p>
        </w:tc>
      </w:tr>
      <w:tr w:rsidR="001478E7" w:rsidRPr="00F76E78" w:rsidTr="00EA14B3">
        <w:trPr>
          <w:trHeight w:val="75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3 337,90</w:t>
            </w:r>
          </w:p>
        </w:tc>
      </w:tr>
      <w:tr w:rsidR="001478E7" w:rsidRPr="00F76E78" w:rsidTr="00EA14B3">
        <w:trPr>
          <w:trHeight w:val="72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3 337,90</w:t>
            </w:r>
          </w:p>
        </w:tc>
      </w:tr>
      <w:tr w:rsidR="001478E7" w:rsidRPr="00F76E78" w:rsidTr="00EA14B3">
        <w:trPr>
          <w:trHeight w:val="9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1 965,30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1 871,70</w:t>
            </w:r>
          </w:p>
        </w:tc>
      </w:tr>
      <w:tr w:rsidR="001478E7" w:rsidRPr="00F76E78" w:rsidTr="00EA14B3">
        <w:trPr>
          <w:trHeight w:val="6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93,60</w:t>
            </w:r>
          </w:p>
        </w:tc>
      </w:tr>
      <w:tr w:rsidR="001478E7" w:rsidRPr="00F76E78" w:rsidTr="00EA14B3">
        <w:trPr>
          <w:trHeight w:val="12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81 100 73060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1 372,60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1 247,80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124,80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8 012,23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Физическая культура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8 012,23</w:t>
            </w:r>
          </w:p>
        </w:tc>
      </w:tr>
      <w:tr w:rsidR="001478E7" w:rsidRPr="00F76E78" w:rsidTr="00EA14B3">
        <w:trPr>
          <w:trHeight w:val="6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"Развитие физической культуры и спорта в муниципальном районе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2 564,94</w:t>
            </w:r>
          </w:p>
        </w:tc>
      </w:tr>
      <w:tr w:rsidR="001478E7" w:rsidRPr="00F76E78" w:rsidTr="00EA14B3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"Вовлечение широких слоев населения в активное занятие спортом для полноценного физического и духовного развития"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819,55</w:t>
            </w:r>
          </w:p>
        </w:tc>
      </w:tr>
      <w:tr w:rsidR="001478E7" w:rsidRPr="00F76E78" w:rsidTr="00EA14B3">
        <w:trPr>
          <w:trHeight w:val="72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79 001 28888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819,55</w:t>
            </w:r>
          </w:p>
        </w:tc>
      </w:tr>
      <w:tr w:rsidR="001478E7" w:rsidRPr="00F76E78" w:rsidTr="00EA14B3">
        <w:trPr>
          <w:trHeight w:val="6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79 001 28888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819,55</w:t>
            </w:r>
          </w:p>
        </w:tc>
      </w:tr>
      <w:tr w:rsidR="001478E7" w:rsidRPr="00F76E78" w:rsidTr="00EA14B3">
        <w:trPr>
          <w:trHeight w:val="9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79 001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6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79 001 S2850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3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"Развитие детско-юношеского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79 002 00000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1 745,39</w:t>
            </w:r>
          </w:p>
        </w:tc>
      </w:tr>
      <w:tr w:rsidR="001478E7" w:rsidRPr="00F76E78" w:rsidTr="00EA14B3">
        <w:trPr>
          <w:trHeight w:val="9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79 002 20190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89,19</w:t>
            </w:r>
          </w:p>
        </w:tc>
      </w:tr>
      <w:tr w:rsidR="001478E7" w:rsidRPr="00F76E78" w:rsidTr="003A3106">
        <w:trPr>
          <w:trHeight w:val="418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79 002 20190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89,19</w:t>
            </w:r>
          </w:p>
        </w:tc>
      </w:tr>
      <w:tr w:rsidR="001478E7" w:rsidRPr="00F76E78" w:rsidTr="00EA14B3">
        <w:trPr>
          <w:trHeight w:val="12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79 002 29999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672,28</w:t>
            </w:r>
          </w:p>
        </w:tc>
      </w:tr>
      <w:tr w:rsidR="001478E7" w:rsidRPr="00F76E78" w:rsidTr="00EA14B3">
        <w:trPr>
          <w:trHeight w:val="3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79 002 29999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672,28</w:t>
            </w:r>
          </w:p>
        </w:tc>
      </w:tr>
      <w:tr w:rsidR="001478E7" w:rsidRPr="00F76E78" w:rsidTr="00EA14B3">
        <w:trPr>
          <w:trHeight w:val="78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79 002 S2850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983,91</w:t>
            </w:r>
          </w:p>
        </w:tc>
      </w:tr>
      <w:tr w:rsidR="001478E7" w:rsidRPr="00F76E78" w:rsidTr="00EA14B3">
        <w:trPr>
          <w:trHeight w:val="3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 xml:space="preserve">79 002 S2850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983,91</w:t>
            </w:r>
          </w:p>
        </w:tc>
      </w:tr>
      <w:tr w:rsidR="001478E7" w:rsidRPr="00F76E78" w:rsidTr="00EA14B3">
        <w:trPr>
          <w:trHeight w:val="6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"Развитие туризма в муниципальном районе Усольском районном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83 000 00000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295,50</w:t>
            </w:r>
          </w:p>
        </w:tc>
      </w:tr>
      <w:tr w:rsidR="001478E7" w:rsidRPr="00F76E78" w:rsidTr="00EA14B3">
        <w:trPr>
          <w:trHeight w:val="9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"Увеличение занятости и самозанятости населения Усольского района, повышение качества туристских услуг и обеспечение туристской отрасли квалифицированными кадрами"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83 001 00000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5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83 001 28888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54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83 001 28888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F76E78" w:rsidTr="00EA14B3">
        <w:trPr>
          <w:trHeight w:val="5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"Вовлечение широких слоев населения в мероприятия туристской направленности"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83 002 00000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194,66</w:t>
            </w:r>
          </w:p>
        </w:tc>
      </w:tr>
      <w:tr w:rsidR="001478E7" w:rsidRPr="00F76E78" w:rsidTr="00EA14B3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83 002 28888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194,66</w:t>
            </w:r>
          </w:p>
        </w:tc>
      </w:tr>
      <w:tr w:rsidR="001478E7" w:rsidRPr="00F76E78" w:rsidTr="00EA14B3">
        <w:trPr>
          <w:trHeight w:val="6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83 002 28888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194,66</w:t>
            </w:r>
          </w:p>
        </w:tc>
      </w:tr>
      <w:tr w:rsidR="001478E7" w:rsidRPr="00F76E78" w:rsidTr="00EA14B3">
        <w:trPr>
          <w:trHeight w:val="5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"Создание новых туристских продуктов и продвижение туристских продуктов на рынке туристских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83 003 00000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90,84</w:t>
            </w:r>
          </w:p>
        </w:tc>
      </w:tr>
      <w:tr w:rsidR="001478E7" w:rsidRPr="00F76E78" w:rsidTr="00EA14B3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83 003 28888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90,84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83 003 28888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90,84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"Продвижение сувенирной продукции мастеров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83 004 00000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1478E7" w:rsidRPr="00F76E78" w:rsidTr="00EA14B3">
        <w:trPr>
          <w:trHeight w:val="7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83 004 28888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1478E7" w:rsidRPr="00F76E78" w:rsidTr="00EA14B3">
        <w:trPr>
          <w:trHeight w:val="5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83 004 28888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1478E7" w:rsidRPr="00F76E78" w:rsidTr="00EA14B3">
        <w:trPr>
          <w:trHeight w:val="5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предыдущий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5 151,80</w:t>
            </w:r>
          </w:p>
        </w:tc>
      </w:tr>
      <w:tr w:rsidR="001478E7" w:rsidRPr="00F76E78" w:rsidTr="00EA14B3">
        <w:trPr>
          <w:trHeight w:val="9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92 000 С2390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5 151,80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92 000 С2390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5 151,80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232,56</w:t>
            </w:r>
          </w:p>
        </w:tc>
      </w:tr>
      <w:tr w:rsidR="001478E7" w:rsidRPr="00F76E78" w:rsidTr="00EA14B3">
        <w:trPr>
          <w:trHeight w:val="3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232,56</w:t>
            </w:r>
          </w:p>
        </w:tc>
      </w:tr>
      <w:tr w:rsidR="001478E7" w:rsidRPr="00F76E78" w:rsidTr="00EA14B3">
        <w:trPr>
          <w:trHeight w:val="7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232,56</w:t>
            </w:r>
          </w:p>
        </w:tc>
      </w:tr>
      <w:tr w:rsidR="001478E7" w:rsidRPr="00F76E78" w:rsidTr="00EA14B3">
        <w:trPr>
          <w:trHeight w:val="67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232,56</w:t>
            </w:r>
          </w:p>
        </w:tc>
      </w:tr>
      <w:tr w:rsidR="001478E7" w:rsidRPr="00F76E78" w:rsidTr="00EA14B3">
        <w:trPr>
          <w:trHeight w:val="72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232,56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232,56</w:t>
            </w:r>
          </w:p>
        </w:tc>
      </w:tr>
      <w:tr w:rsidR="001478E7" w:rsidRPr="00F76E78" w:rsidTr="00EA14B3">
        <w:trPr>
          <w:trHeight w:val="9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147 110,58</w:t>
            </w:r>
          </w:p>
        </w:tc>
      </w:tr>
      <w:tr w:rsidR="001478E7" w:rsidRPr="00F76E78" w:rsidTr="00EA14B3">
        <w:trPr>
          <w:trHeight w:val="102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111 106,60</w:t>
            </w:r>
          </w:p>
        </w:tc>
      </w:tr>
      <w:tr w:rsidR="001478E7" w:rsidRPr="00F76E78" w:rsidTr="00EA14B3">
        <w:trPr>
          <w:trHeight w:val="76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111 106,60</w:t>
            </w:r>
          </w:p>
        </w:tc>
      </w:tr>
      <w:tr w:rsidR="001478E7" w:rsidRPr="00F76E78" w:rsidTr="00EA14B3">
        <w:trPr>
          <w:trHeight w:val="4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111 106,60</w:t>
            </w:r>
          </w:p>
        </w:tc>
      </w:tr>
      <w:tr w:rsidR="001478E7" w:rsidRPr="00F76E78" w:rsidTr="00EA14B3">
        <w:trPr>
          <w:trHeight w:val="12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составления и исполнения бюджета муниципального района Усольского районного муниципального образования, обеспечение деятельности комитета по экономике и финансам администрации муниципального района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111 106,60</w:t>
            </w:r>
          </w:p>
        </w:tc>
      </w:tr>
      <w:tr w:rsidR="001478E7" w:rsidRPr="00F76E78" w:rsidTr="00EA14B3">
        <w:trPr>
          <w:trHeight w:val="7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Формирование районных фондов финансовой поддержки поселений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81 201 72680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109 986,60</w:t>
            </w:r>
          </w:p>
        </w:tc>
      </w:tr>
      <w:tr w:rsidR="001478E7" w:rsidRPr="00F76E78" w:rsidTr="00EA14B3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81 201 72680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109 986,60</w:t>
            </w:r>
          </w:p>
        </w:tc>
      </w:tr>
      <w:tr w:rsidR="001478E7" w:rsidRPr="00F76E78" w:rsidTr="00EA14B3">
        <w:trPr>
          <w:trHeight w:val="78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поселений, входящих в состав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81 201 D9999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1 120,00</w:t>
            </w:r>
          </w:p>
        </w:tc>
      </w:tr>
      <w:tr w:rsidR="001478E7" w:rsidRPr="00F76E78" w:rsidTr="00EA14B3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81 201 D9999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1 120,00</w:t>
            </w:r>
          </w:p>
        </w:tc>
      </w:tr>
      <w:tr w:rsidR="001478E7" w:rsidRPr="00F76E78" w:rsidTr="00EA14B3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27 000,00</w:t>
            </w:r>
          </w:p>
        </w:tc>
      </w:tr>
      <w:tr w:rsidR="001478E7" w:rsidRPr="00F76E78" w:rsidTr="00EA14B3">
        <w:trPr>
          <w:trHeight w:val="82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27 000,00</w:t>
            </w:r>
          </w:p>
        </w:tc>
      </w:tr>
      <w:tr w:rsidR="001478E7" w:rsidRPr="00F76E78" w:rsidTr="00EA14B3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27 000,00</w:t>
            </w:r>
          </w:p>
        </w:tc>
      </w:tr>
      <w:tr w:rsidR="001478E7" w:rsidRPr="00F76E78" w:rsidTr="00EA14B3">
        <w:trPr>
          <w:trHeight w:val="12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составления и исполнения бюджета муниципального района Усольского районного муниципального образования, обеспечение деятельности комитета по экономике и финансам администрации муниципального района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81 201 00000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27 000,00</w:t>
            </w:r>
          </w:p>
        </w:tc>
      </w:tr>
      <w:tr w:rsidR="001478E7" w:rsidRPr="00F76E78" w:rsidTr="00EA14B3">
        <w:trPr>
          <w:trHeight w:val="7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поселений, входящих в состав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81 201 D9999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27 000,00</w:t>
            </w:r>
          </w:p>
        </w:tc>
      </w:tr>
      <w:tr w:rsidR="001478E7" w:rsidRPr="00F76E78" w:rsidTr="00EA14B3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81 201 D9999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27 000,00</w:t>
            </w:r>
          </w:p>
        </w:tc>
      </w:tr>
      <w:tr w:rsidR="001478E7" w:rsidRPr="00F76E78" w:rsidTr="00EA14B3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9 003,98</w:t>
            </w:r>
          </w:p>
        </w:tc>
      </w:tr>
      <w:tr w:rsidR="001478E7" w:rsidRPr="00F76E78" w:rsidTr="00EA14B3">
        <w:trPr>
          <w:trHeight w:val="48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"Развитие культуры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1 703,37</w:t>
            </w:r>
          </w:p>
        </w:tc>
      </w:tr>
      <w:tr w:rsidR="001478E7" w:rsidRPr="00F76E78" w:rsidTr="00EA14B3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развития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1 703,37</w:t>
            </w:r>
          </w:p>
        </w:tc>
      </w:tr>
      <w:tr w:rsidR="001478E7" w:rsidRPr="00F76E78" w:rsidTr="00EA14B3">
        <w:trPr>
          <w:trHeight w:val="3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объектов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72 106 00000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1 703,37</w:t>
            </w:r>
          </w:p>
        </w:tc>
      </w:tr>
      <w:tr w:rsidR="001478E7" w:rsidRPr="00F76E78" w:rsidTr="00EA14B3">
        <w:trPr>
          <w:trHeight w:val="126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72 106 29999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1 083,00</w:t>
            </w:r>
          </w:p>
        </w:tc>
      </w:tr>
      <w:tr w:rsidR="001478E7" w:rsidRPr="00F76E78" w:rsidTr="00EA14B3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72 106 29999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1 083,00</w:t>
            </w:r>
          </w:p>
        </w:tc>
      </w:tr>
      <w:tr w:rsidR="001478E7" w:rsidRPr="00F76E78" w:rsidTr="00EA14B3">
        <w:trPr>
          <w:trHeight w:val="6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проведению ремонтов в муниципальных учреждениях  Усольского районного муниципального образования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72 106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620,37</w:t>
            </w:r>
          </w:p>
        </w:tc>
      </w:tr>
      <w:tr w:rsidR="001478E7" w:rsidRPr="00F76E78" w:rsidTr="00EA14B3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72 106 F9999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620,37</w:t>
            </w:r>
          </w:p>
        </w:tc>
      </w:tr>
      <w:tr w:rsidR="001478E7" w:rsidRPr="00F76E78" w:rsidTr="00EA14B3">
        <w:trPr>
          <w:trHeight w:val="6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"Развитие жилищно-коммунального хозяйства в Усольском районном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1 177,80</w:t>
            </w:r>
          </w:p>
        </w:tc>
      </w:tr>
      <w:tr w:rsidR="001478E7" w:rsidRPr="00F76E78" w:rsidTr="00EA14B3">
        <w:trPr>
          <w:trHeight w:val="55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объектов коммунальной инфраструктуры на территории Усольского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74 002 00000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1478E7" w:rsidRPr="00F76E78" w:rsidTr="00EA14B3">
        <w:trPr>
          <w:trHeight w:val="51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74 002 28888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1478E7" w:rsidRPr="00F76E78" w:rsidTr="00EA14B3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72 002 28888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1478E7" w:rsidRPr="00F76E78" w:rsidTr="00EA14B3">
        <w:trPr>
          <w:trHeight w:val="73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"Благоустройство территорий муниципального района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74 003 00000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877,80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74 003 28888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877,80</w:t>
            </w:r>
          </w:p>
        </w:tc>
      </w:tr>
      <w:tr w:rsidR="001478E7" w:rsidRPr="00F76E78" w:rsidTr="00EA14B3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74 003 28888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877,80</w:t>
            </w:r>
          </w:p>
        </w:tc>
      </w:tr>
      <w:tr w:rsidR="001478E7" w:rsidRPr="00F76E78" w:rsidTr="00EA14B3">
        <w:trPr>
          <w:trHeight w:val="6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МП "Развитие физической культуры и спорта в муниципальном районе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1 810,00</w:t>
            </w:r>
          </w:p>
        </w:tc>
      </w:tr>
      <w:tr w:rsidR="001478E7" w:rsidRPr="00F76E78" w:rsidTr="00EA14B3">
        <w:trPr>
          <w:trHeight w:val="61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"Вовлечение широких слоев населения в активное занятие спортом для полноценного физического и духовного развития"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1 810,00</w:t>
            </w:r>
          </w:p>
        </w:tc>
      </w:tr>
      <w:tr w:rsidR="001478E7" w:rsidRPr="00F76E78" w:rsidTr="00EA14B3">
        <w:trPr>
          <w:trHeight w:val="6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79 001 28888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1 810,00</w:t>
            </w:r>
          </w:p>
        </w:tc>
      </w:tr>
      <w:tr w:rsidR="001478E7" w:rsidRPr="00F76E78" w:rsidTr="00EA14B3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79 001 28888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1 810,00</w:t>
            </w:r>
          </w:p>
        </w:tc>
      </w:tr>
      <w:tr w:rsidR="001478E7" w:rsidRPr="00F76E78" w:rsidTr="00EA14B3">
        <w:trPr>
          <w:trHeight w:val="5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"Устойчивое развитие сельских территорий Усольского районного муниципального образования"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80 000 00000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4 312,81</w:t>
            </w:r>
          </w:p>
        </w:tc>
      </w:tr>
      <w:tr w:rsidR="001478E7" w:rsidRPr="00F76E78" w:rsidTr="00EA14B3">
        <w:trPr>
          <w:trHeight w:val="72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"Комплексное обустройство населенных пунктов объектами социальной и инженерной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80 002 00000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4 012,81</w:t>
            </w:r>
          </w:p>
        </w:tc>
      </w:tr>
      <w:tr w:rsidR="001478E7" w:rsidRPr="00F76E78" w:rsidTr="00EA14B3">
        <w:trPr>
          <w:trHeight w:val="58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80 002 28888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4 012,81</w:t>
            </w:r>
          </w:p>
        </w:tc>
      </w:tr>
      <w:tr w:rsidR="001478E7" w:rsidRPr="00F76E78" w:rsidTr="00EA14B3">
        <w:trPr>
          <w:trHeight w:val="30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80 002 28888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4 012,81</w:t>
            </w:r>
          </w:p>
        </w:tc>
      </w:tr>
      <w:tr w:rsidR="001478E7" w:rsidRPr="00F76E78" w:rsidTr="00EA14B3">
        <w:trPr>
          <w:trHeight w:val="124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ОМ "Стимулирование органов местного самоуправления поселенческого уровня по показателям эффективности их деятельности, участие и проведение мероприятий, направленных на формирование положительного облика Усольского районного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80 004 00000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1478E7" w:rsidRPr="00F76E78" w:rsidTr="00EA14B3">
        <w:trPr>
          <w:trHeight w:val="705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80 004 28888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1478E7" w:rsidRPr="00F76E78" w:rsidTr="00EA14B3">
        <w:trPr>
          <w:trHeight w:val="33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80 004 28888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</w:rPr>
            </w:pPr>
            <w:r w:rsidRPr="00F76E78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1478E7" w:rsidRPr="00F76E78" w:rsidTr="00EA14B3">
        <w:trPr>
          <w:trHeight w:val="390"/>
        </w:trPr>
        <w:tc>
          <w:tcPr>
            <w:tcW w:w="5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F76E7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F76E78" w:rsidRDefault="001478E7" w:rsidP="00F76E78">
            <w:pPr>
              <w:jc w:val="center"/>
              <w:rPr>
                <w:rFonts w:ascii="Courier New" w:hAnsi="Courier New" w:cs="Courier New"/>
                <w:bCs/>
              </w:rPr>
            </w:pPr>
            <w:r w:rsidRPr="00F76E78">
              <w:rPr>
                <w:rFonts w:ascii="Courier New" w:hAnsi="Courier New" w:cs="Courier New"/>
                <w:bCs/>
                <w:sz w:val="22"/>
                <w:szCs w:val="22"/>
              </w:rPr>
              <w:t>1 732 494,17</w:t>
            </w:r>
          </w:p>
        </w:tc>
      </w:tr>
    </w:tbl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</w:rPr>
      </w:pPr>
    </w:p>
    <w:p w:rsidR="001478E7" w:rsidRDefault="001478E7" w:rsidP="005F6B8A">
      <w:pPr>
        <w:tabs>
          <w:tab w:val="left" w:pos="7304"/>
          <w:tab w:val="left" w:pos="8020"/>
          <w:tab w:val="left" w:pos="8676"/>
          <w:tab w:val="left" w:pos="9332"/>
          <w:tab w:val="left" w:pos="10708"/>
          <w:tab w:val="left" w:pos="11604"/>
        </w:tabs>
        <w:ind w:left="108"/>
        <w:rPr>
          <w:rFonts w:ascii="Arial" w:hAnsi="Arial" w:cs="Arial"/>
          <w:bCs/>
        </w:rPr>
      </w:pPr>
      <w:r w:rsidRPr="005F6B8A">
        <w:rPr>
          <w:rFonts w:ascii="Arial" w:hAnsi="Arial" w:cs="Arial"/>
          <w:bCs/>
        </w:rPr>
        <w:t>Заместитель мэра - председатель комитета по экономике и</w:t>
      </w:r>
      <w:r>
        <w:rPr>
          <w:rFonts w:ascii="Arial" w:hAnsi="Arial" w:cs="Arial"/>
          <w:bCs/>
        </w:rPr>
        <w:t xml:space="preserve"> </w:t>
      </w:r>
      <w:r w:rsidRPr="005F6B8A">
        <w:rPr>
          <w:rFonts w:ascii="Arial" w:hAnsi="Arial" w:cs="Arial"/>
          <w:bCs/>
        </w:rPr>
        <w:t>финансам</w:t>
      </w:r>
    </w:p>
    <w:p w:rsidR="001478E7" w:rsidRPr="005F6B8A" w:rsidRDefault="001478E7" w:rsidP="005F6B8A">
      <w:pPr>
        <w:tabs>
          <w:tab w:val="left" w:pos="7304"/>
          <w:tab w:val="left" w:pos="8020"/>
          <w:tab w:val="left" w:pos="8676"/>
          <w:tab w:val="left" w:pos="9332"/>
          <w:tab w:val="left" w:pos="10708"/>
          <w:tab w:val="left" w:pos="11604"/>
        </w:tabs>
        <w:ind w:left="108"/>
        <w:rPr>
          <w:rFonts w:ascii="Arial" w:hAnsi="Arial" w:cs="Arial"/>
          <w:bCs/>
        </w:rPr>
      </w:pPr>
      <w:r w:rsidRPr="005F6B8A">
        <w:rPr>
          <w:rFonts w:ascii="Arial" w:hAnsi="Arial" w:cs="Arial"/>
          <w:bCs/>
        </w:rPr>
        <w:t>Н.А. Касимовская</w:t>
      </w:r>
    </w:p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</w:rPr>
      </w:pPr>
    </w:p>
    <w:p w:rsidR="001478E7" w:rsidRPr="005F6B8A" w:rsidRDefault="001478E7" w:rsidP="005F6B8A">
      <w:pPr>
        <w:tabs>
          <w:tab w:val="left" w:pos="2724"/>
          <w:tab w:val="left" w:pos="3520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5F6B8A">
        <w:rPr>
          <w:rFonts w:ascii="Courier New" w:hAnsi="Courier New" w:cs="Courier New"/>
          <w:bCs/>
          <w:sz w:val="22"/>
          <w:szCs w:val="22"/>
        </w:rPr>
        <w:t>Приложение № 11</w:t>
      </w:r>
    </w:p>
    <w:p w:rsidR="001478E7" w:rsidRPr="005F6B8A" w:rsidRDefault="001478E7" w:rsidP="005F6B8A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5F6B8A">
        <w:rPr>
          <w:rFonts w:ascii="Courier New" w:hAnsi="Courier New" w:cs="Courier New"/>
          <w:bCs/>
          <w:sz w:val="22"/>
          <w:szCs w:val="22"/>
        </w:rPr>
        <w:t>к Решению Думы муниципального района</w:t>
      </w:r>
    </w:p>
    <w:p w:rsidR="001478E7" w:rsidRPr="005F6B8A" w:rsidRDefault="001478E7" w:rsidP="005F6B8A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5F6B8A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</w:t>
      </w:r>
    </w:p>
    <w:p w:rsidR="001478E7" w:rsidRPr="005F6B8A" w:rsidRDefault="001478E7" w:rsidP="005F6B8A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5F6B8A">
        <w:rPr>
          <w:rFonts w:ascii="Courier New" w:hAnsi="Courier New" w:cs="Courier New"/>
          <w:bCs/>
          <w:sz w:val="22"/>
          <w:szCs w:val="22"/>
        </w:rPr>
        <w:t>"О внесении изменений в Решение Думы "Об</w:t>
      </w:r>
    </w:p>
    <w:p w:rsidR="001478E7" w:rsidRPr="005F6B8A" w:rsidRDefault="001478E7" w:rsidP="005F6B8A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5F6B8A">
        <w:rPr>
          <w:rFonts w:ascii="Courier New" w:hAnsi="Courier New" w:cs="Courier New"/>
          <w:bCs/>
          <w:sz w:val="22"/>
          <w:szCs w:val="22"/>
        </w:rPr>
        <w:t>утверждении бюджета МР УРМО на 2019 год</w:t>
      </w:r>
    </w:p>
    <w:p w:rsidR="001478E7" w:rsidRPr="005F6B8A" w:rsidRDefault="001478E7" w:rsidP="005F6B8A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5F6B8A">
        <w:rPr>
          <w:rFonts w:ascii="Courier New" w:hAnsi="Courier New" w:cs="Courier New"/>
          <w:bCs/>
          <w:sz w:val="22"/>
          <w:szCs w:val="22"/>
        </w:rPr>
        <w:t>и на плановый период 2020 и 2021 годов"</w:t>
      </w:r>
    </w:p>
    <w:p w:rsidR="001478E7" w:rsidRPr="005F6B8A" w:rsidRDefault="001478E7" w:rsidP="005F6B8A">
      <w:pPr>
        <w:tabs>
          <w:tab w:val="left" w:pos="3520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№113 от 24.12.2019г.</w:t>
      </w:r>
    </w:p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</w:rPr>
      </w:pPr>
    </w:p>
    <w:p w:rsidR="001478E7" w:rsidRPr="005F6B8A" w:rsidRDefault="001478E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F6B8A">
        <w:rPr>
          <w:rFonts w:ascii="Arial" w:hAnsi="Arial" w:cs="Arial"/>
          <w:b/>
          <w:bCs/>
          <w:sz w:val="30"/>
          <w:szCs w:val="30"/>
        </w:rPr>
        <w:t xml:space="preserve">Ведомственная структура расходов бюджета </w:t>
      </w:r>
      <w:r w:rsidRPr="004A2CBB">
        <w:rPr>
          <w:rFonts w:ascii="Arial" w:hAnsi="Arial" w:cs="Arial"/>
          <w:b/>
          <w:bCs/>
          <w:sz w:val="30"/>
          <w:szCs w:val="30"/>
        </w:rPr>
        <w:t>МР УРМО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F6B8A">
        <w:rPr>
          <w:rFonts w:ascii="Arial" w:hAnsi="Arial" w:cs="Arial"/>
          <w:b/>
          <w:bCs/>
          <w:sz w:val="30"/>
          <w:szCs w:val="30"/>
        </w:rPr>
        <w:t xml:space="preserve">на 2019 год(по главным распорядителям средств бюджета </w:t>
      </w:r>
      <w:r>
        <w:rPr>
          <w:rFonts w:ascii="Arial" w:hAnsi="Arial" w:cs="Arial"/>
          <w:b/>
          <w:bCs/>
          <w:sz w:val="30"/>
          <w:szCs w:val="30"/>
        </w:rPr>
        <w:t>МР УРМО</w:t>
      </w:r>
      <w:r w:rsidRPr="005F6B8A">
        <w:rPr>
          <w:rFonts w:ascii="Arial" w:hAnsi="Arial" w:cs="Arial"/>
          <w:b/>
          <w:bCs/>
          <w:sz w:val="30"/>
          <w:szCs w:val="30"/>
        </w:rPr>
        <w:t>,</w:t>
      </w:r>
      <w:r>
        <w:rPr>
          <w:rFonts w:ascii="Arial" w:hAnsi="Arial" w:cs="Arial"/>
          <w:b/>
          <w:bCs/>
          <w:sz w:val="30"/>
          <w:szCs w:val="30"/>
        </w:rPr>
        <w:t xml:space="preserve"> р</w:t>
      </w:r>
      <w:r w:rsidRPr="005F6B8A">
        <w:rPr>
          <w:rFonts w:ascii="Arial" w:hAnsi="Arial" w:cs="Arial"/>
          <w:b/>
          <w:bCs/>
          <w:sz w:val="30"/>
          <w:szCs w:val="30"/>
        </w:rPr>
        <w:t xml:space="preserve">азделам, подразделам, целевым статьям(государственным программам, муниципальным программам </w:t>
      </w:r>
      <w:r>
        <w:rPr>
          <w:rFonts w:ascii="Arial" w:hAnsi="Arial" w:cs="Arial"/>
          <w:b/>
          <w:bCs/>
          <w:sz w:val="30"/>
          <w:szCs w:val="30"/>
        </w:rPr>
        <w:t xml:space="preserve">МР УРМО и </w:t>
      </w:r>
      <w:r w:rsidRPr="005F6B8A">
        <w:rPr>
          <w:rFonts w:ascii="Arial" w:hAnsi="Arial" w:cs="Arial"/>
          <w:b/>
          <w:bCs/>
          <w:sz w:val="30"/>
          <w:szCs w:val="30"/>
        </w:rPr>
        <w:t>непрограммным направлениям деятельности),</w:t>
      </w:r>
      <w:r>
        <w:rPr>
          <w:rFonts w:ascii="Arial" w:hAnsi="Arial" w:cs="Arial"/>
          <w:b/>
          <w:bCs/>
          <w:sz w:val="30"/>
          <w:szCs w:val="30"/>
        </w:rPr>
        <w:t xml:space="preserve"> г</w:t>
      </w:r>
      <w:r w:rsidRPr="005F6B8A">
        <w:rPr>
          <w:rFonts w:ascii="Arial" w:hAnsi="Arial" w:cs="Arial"/>
          <w:b/>
          <w:bCs/>
          <w:sz w:val="30"/>
          <w:szCs w:val="30"/>
        </w:rPr>
        <w:t>руппам видов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F6B8A">
        <w:rPr>
          <w:rFonts w:ascii="Arial" w:hAnsi="Arial" w:cs="Arial"/>
          <w:b/>
          <w:bCs/>
          <w:sz w:val="30"/>
          <w:szCs w:val="30"/>
        </w:rPr>
        <w:t xml:space="preserve">расходов классификации расходов бюджета </w:t>
      </w:r>
      <w:r>
        <w:rPr>
          <w:rFonts w:ascii="Arial" w:hAnsi="Arial" w:cs="Arial"/>
          <w:b/>
          <w:bCs/>
          <w:sz w:val="30"/>
          <w:szCs w:val="30"/>
        </w:rPr>
        <w:t>МР УРМО</w:t>
      </w:r>
      <w:r w:rsidRPr="005F6B8A">
        <w:rPr>
          <w:rFonts w:ascii="Arial" w:hAnsi="Arial" w:cs="Arial"/>
          <w:b/>
          <w:bCs/>
          <w:sz w:val="30"/>
          <w:szCs w:val="30"/>
        </w:rPr>
        <w:t>)</w:t>
      </w:r>
    </w:p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</w:rPr>
      </w:pPr>
    </w:p>
    <w:tbl>
      <w:tblPr>
        <w:tblW w:w="11625" w:type="dxa"/>
        <w:tblInd w:w="-885" w:type="dxa"/>
        <w:tblLook w:val="00A0"/>
      </w:tblPr>
      <w:tblGrid>
        <w:gridCol w:w="5671"/>
        <w:gridCol w:w="992"/>
        <w:gridCol w:w="567"/>
        <w:gridCol w:w="567"/>
        <w:gridCol w:w="1134"/>
        <w:gridCol w:w="709"/>
        <w:gridCol w:w="1985"/>
      </w:tblGrid>
      <w:tr w:rsidR="001478E7" w:rsidRPr="005F6B8A" w:rsidTr="00E43BD7">
        <w:trPr>
          <w:trHeight w:val="138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78E7" w:rsidRPr="005F6B8A" w:rsidRDefault="001478E7" w:rsidP="005F6B8A">
            <w:pPr>
              <w:jc w:val="right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тыс. руб.</w:t>
            </w:r>
          </w:p>
        </w:tc>
      </w:tr>
      <w:tr w:rsidR="001478E7" w:rsidRPr="005F6B8A" w:rsidTr="00E43BD7">
        <w:trPr>
          <w:trHeight w:val="105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Плановые назначения на 2019 год</w:t>
            </w:r>
          </w:p>
        </w:tc>
      </w:tr>
      <w:tr w:rsidR="001478E7" w:rsidRPr="005F6B8A" w:rsidTr="00E43BD7">
        <w:trPr>
          <w:trHeight w:val="2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</w:tr>
      <w:tr w:rsidR="001478E7" w:rsidRPr="005F6B8A" w:rsidTr="00E43BD7">
        <w:trPr>
          <w:trHeight w:val="330"/>
        </w:trPr>
        <w:tc>
          <w:tcPr>
            <w:tcW w:w="1162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Комитет по экономике и финансам администрации муниципального района Усольского районного муниципального образования</w:t>
            </w:r>
          </w:p>
        </w:tc>
      </w:tr>
      <w:tr w:rsidR="001478E7" w:rsidRPr="005F6B8A" w:rsidTr="00E43BD7">
        <w:trPr>
          <w:trHeight w:val="4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23 094,82</w:t>
            </w:r>
          </w:p>
        </w:tc>
      </w:tr>
      <w:tr w:rsidR="001478E7" w:rsidRPr="005F6B8A" w:rsidTr="00E43BD7">
        <w:trPr>
          <w:trHeight w:val="6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20 767,52</w:t>
            </w:r>
          </w:p>
        </w:tc>
      </w:tr>
      <w:tr w:rsidR="001478E7" w:rsidRPr="005F6B8A" w:rsidTr="00E43BD7">
        <w:trPr>
          <w:trHeight w:val="6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20 767,52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20 767,52</w:t>
            </w:r>
          </w:p>
        </w:tc>
      </w:tr>
      <w:tr w:rsidR="001478E7" w:rsidRPr="005F6B8A" w:rsidTr="00E43BD7">
        <w:trPr>
          <w:trHeight w:val="109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составления и исполнения бюджета муниципального района Усольского районного муниципального образования, обеспечение деятельности комитета по экономике и финансам администрации муниципального района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20 767,52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19 711,61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81 201 20110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19 711,61</w:t>
            </w:r>
          </w:p>
        </w:tc>
      </w:tr>
      <w:tr w:rsidR="001478E7" w:rsidRPr="005F6B8A" w:rsidTr="00E43BD7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1 055,91</w:t>
            </w:r>
          </w:p>
        </w:tc>
      </w:tr>
      <w:tr w:rsidR="001478E7" w:rsidRPr="005F6B8A" w:rsidTr="00E43BD7">
        <w:trPr>
          <w:trHeight w:val="4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81 201 20190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21,49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81 201 20190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1 032,43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81 201 20190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1478E7" w:rsidRPr="005F6B8A" w:rsidTr="00E43BD7">
        <w:trPr>
          <w:trHeight w:val="6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1478E7" w:rsidRPr="005F6B8A" w:rsidTr="00E43BD7">
        <w:trPr>
          <w:trHeight w:val="11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составления и исполнения бюджета муниципального района Усольского районного муниципального образования, обеспечение деятельности комитета по экономике и финансам администрации муниципального района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1478E7" w:rsidRPr="005F6B8A" w:rsidTr="00E43BD7">
        <w:trPr>
          <w:trHeight w:val="54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81 201 28888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</w:tr>
      <w:tr w:rsidR="001478E7" w:rsidRPr="005F6B8A" w:rsidTr="00E43BD7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1 827,30</w:t>
            </w:r>
          </w:p>
        </w:tc>
      </w:tr>
      <w:tr w:rsidR="001478E7" w:rsidRPr="005F6B8A" w:rsidTr="00E43BD7">
        <w:trPr>
          <w:trHeight w:val="5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1 827,30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1 827,30</w:t>
            </w:r>
          </w:p>
        </w:tc>
      </w:tr>
      <w:tr w:rsidR="001478E7" w:rsidRPr="005F6B8A" w:rsidTr="00E43BD7">
        <w:trPr>
          <w:trHeight w:val="106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составления и исполнения бюджета муниципального района Усольского районного муниципального образования, обеспечение деятельности комитета по экономике и финансам администрации муниципального района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681,30</w:t>
            </w:r>
          </w:p>
        </w:tc>
      </w:tr>
      <w:tr w:rsidR="001478E7" w:rsidRPr="005F6B8A" w:rsidTr="00E43BD7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81 201 73090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681,30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81 201 73090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626,15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81 201 73090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55,15</w:t>
            </w:r>
          </w:p>
        </w:tc>
      </w:tr>
      <w:tr w:rsidR="001478E7" w:rsidRPr="005F6B8A" w:rsidTr="00E43BD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81 202 28888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1 146,00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81 202 28888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1 146,00</w:t>
            </w:r>
          </w:p>
        </w:tc>
      </w:tr>
      <w:tr w:rsidR="001478E7" w:rsidRPr="005F6B8A" w:rsidTr="00E43BD7">
        <w:trPr>
          <w:trHeight w:val="46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758,50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758,50</w:t>
            </w:r>
          </w:p>
        </w:tc>
      </w:tr>
      <w:tr w:rsidR="001478E7" w:rsidRPr="005F6B8A" w:rsidTr="00E43BD7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"Формирование устойчивой экономической базы Усольского районного муниципального образования"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758,50</w:t>
            </w:r>
          </w:p>
        </w:tc>
      </w:tr>
      <w:tr w:rsidR="001478E7" w:rsidRPr="005F6B8A" w:rsidTr="00E43BD7">
        <w:trPr>
          <w:trHeight w:val="6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"Поддержка и развитие малого и среднего предпринимательства в Усольском районном муниципальном образовании"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78 100 00000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678,00</w:t>
            </w:r>
          </w:p>
        </w:tc>
      </w:tr>
      <w:tr w:rsidR="001478E7" w:rsidRPr="005F6B8A" w:rsidTr="00E43BD7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78 100 28888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678,00</w:t>
            </w:r>
          </w:p>
        </w:tc>
      </w:tr>
      <w:tr w:rsidR="001478E7" w:rsidRPr="005F6B8A" w:rsidTr="00E43BD7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78 100 28888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78,00</w:t>
            </w:r>
          </w:p>
        </w:tc>
      </w:tr>
      <w:tr w:rsidR="001478E7" w:rsidRPr="005F6B8A" w:rsidTr="00E43BD7">
        <w:trPr>
          <w:trHeight w:val="6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78 100 28888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600,00</w:t>
            </w:r>
          </w:p>
        </w:tc>
      </w:tr>
      <w:tr w:rsidR="001478E7" w:rsidRPr="005F6B8A" w:rsidTr="00E43BD7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сферы потребительского рынка в Усольском районном муниципальном образовании"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78 200 00000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40,00</w:t>
            </w:r>
          </w:p>
        </w:tc>
      </w:tr>
      <w:tr w:rsidR="001478E7" w:rsidRPr="005F6B8A" w:rsidTr="00E43BD7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78 200 28888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40,00</w:t>
            </w:r>
          </w:p>
        </w:tc>
      </w:tr>
      <w:tr w:rsidR="001478E7" w:rsidRPr="005F6B8A" w:rsidTr="00E43BD7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78 200 28888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</w:tr>
      <w:tr w:rsidR="001478E7" w:rsidRPr="005F6B8A" w:rsidTr="00E43BD7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социального партнерства, улучшение условий и охраны труда, обеспечение санитарно-гигиенического благополучия"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78 400 00000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40,50</w:t>
            </w:r>
          </w:p>
        </w:tc>
      </w:tr>
      <w:tr w:rsidR="001478E7" w:rsidRPr="005F6B8A" w:rsidTr="00E43BD7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78 400 28888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40,50</w:t>
            </w:r>
          </w:p>
        </w:tc>
      </w:tr>
      <w:tr w:rsidR="001478E7" w:rsidRPr="005F6B8A" w:rsidTr="00E43BD7">
        <w:trPr>
          <w:trHeight w:val="405"/>
        </w:trPr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78 400 28888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40,50</w:t>
            </w:r>
          </w:p>
        </w:tc>
      </w:tr>
      <w:tr w:rsidR="001478E7" w:rsidRPr="005F6B8A" w:rsidTr="00E43BD7">
        <w:trPr>
          <w:trHeight w:val="46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1478E7" w:rsidRPr="005F6B8A" w:rsidTr="00E43BD7">
        <w:trPr>
          <w:trHeight w:val="7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1478E7" w:rsidRPr="005F6B8A" w:rsidTr="00E43BD7">
        <w:trPr>
          <w:trHeight w:val="4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1478E7" w:rsidRPr="005F6B8A" w:rsidTr="00E43BD7">
        <w:trPr>
          <w:trHeight w:val="12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составления и исполнения бюджета муниципального района Усольского районного муниципального образования, обеспечение деятельности комитета по экономике и финансам администрации муниципального района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1478E7" w:rsidRPr="005F6B8A" w:rsidTr="00E43BD7">
        <w:trPr>
          <w:trHeight w:val="6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1478E7" w:rsidRPr="005F6B8A" w:rsidTr="00E43BD7">
        <w:trPr>
          <w:trHeight w:val="3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81 201 20190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1478E7" w:rsidRPr="005F6B8A" w:rsidTr="00E43BD7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147 110,58</w:t>
            </w:r>
          </w:p>
        </w:tc>
      </w:tr>
      <w:tr w:rsidR="001478E7" w:rsidRPr="005F6B8A" w:rsidTr="00E43BD7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111 106,60</w:t>
            </w:r>
          </w:p>
        </w:tc>
      </w:tr>
      <w:tr w:rsidR="001478E7" w:rsidRPr="005F6B8A" w:rsidTr="00E43BD7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111 106,60</w:t>
            </w:r>
          </w:p>
        </w:tc>
      </w:tr>
      <w:tr w:rsidR="001478E7" w:rsidRPr="005F6B8A" w:rsidTr="00E43BD7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111 106,60</w:t>
            </w:r>
          </w:p>
        </w:tc>
      </w:tr>
      <w:tr w:rsidR="001478E7" w:rsidRPr="005F6B8A" w:rsidTr="00E43BD7">
        <w:trPr>
          <w:trHeight w:val="11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составления и исполнения бюджета муниципального района Усольского районного муниципального образования, обеспечение деятельности комитета по экономике и финансам администрации муниципального района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111 106,60</w:t>
            </w:r>
          </w:p>
        </w:tc>
      </w:tr>
      <w:tr w:rsidR="001478E7" w:rsidRPr="005F6B8A" w:rsidTr="00E43BD7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Формирование районных фондов финансовой поддержки поселений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81 201 72680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109 986,60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81 201 72680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109 986,60</w:t>
            </w:r>
          </w:p>
        </w:tc>
      </w:tr>
      <w:tr w:rsidR="001478E7" w:rsidRPr="005F6B8A" w:rsidTr="00E43BD7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поселений, входящих в состав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81 201 D9999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1 120,00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81 201 D9999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1 120,00</w:t>
            </w:r>
          </w:p>
        </w:tc>
      </w:tr>
      <w:tr w:rsidR="001478E7" w:rsidRPr="005F6B8A" w:rsidTr="00E43BD7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27 000,00</w:t>
            </w:r>
          </w:p>
        </w:tc>
      </w:tr>
      <w:tr w:rsidR="001478E7" w:rsidRPr="005F6B8A" w:rsidTr="00E43BD7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27 000,00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27 000,00</w:t>
            </w:r>
          </w:p>
        </w:tc>
      </w:tr>
      <w:tr w:rsidR="001478E7" w:rsidRPr="005F6B8A" w:rsidTr="00E43BD7">
        <w:trPr>
          <w:trHeight w:val="11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составления и исполнения бюджета муниципального района Усольского районного муниципального образования, обеспечение деятельности комитета по экономике и финансам администрации муниципального района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27 000,00</w:t>
            </w:r>
          </w:p>
        </w:tc>
      </w:tr>
      <w:tr w:rsidR="001478E7" w:rsidRPr="005F6B8A" w:rsidTr="00E43BD7">
        <w:trPr>
          <w:trHeight w:val="6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поселений, входящих в состав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81 201 D9999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27 000,00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81 201 D9999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27 000,00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9 003,98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культуры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1 703,37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развития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1 703,37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объектов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1 703,37</w:t>
            </w:r>
          </w:p>
        </w:tc>
      </w:tr>
      <w:tr w:rsidR="001478E7" w:rsidRPr="005F6B8A" w:rsidTr="00E43BD7">
        <w:trPr>
          <w:trHeight w:val="9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72 106 29999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1 083,00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72 106 29999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1 083,00</w:t>
            </w:r>
          </w:p>
        </w:tc>
      </w:tr>
      <w:tr w:rsidR="001478E7" w:rsidRPr="005F6B8A" w:rsidTr="00E43BD7">
        <w:trPr>
          <w:trHeight w:val="5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E43BD7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72 106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620,37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72 106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620,37</w:t>
            </w:r>
          </w:p>
        </w:tc>
      </w:tr>
      <w:tr w:rsidR="001478E7" w:rsidRPr="005F6B8A" w:rsidTr="00E43BD7">
        <w:trPr>
          <w:trHeight w:val="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жилищно-коммунального хозяйства в Усольском районном муниципальном образовании"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1 177,80</w:t>
            </w:r>
          </w:p>
        </w:tc>
      </w:tr>
      <w:tr w:rsidR="001478E7" w:rsidRPr="005F6B8A" w:rsidTr="00E43BD7">
        <w:trPr>
          <w:trHeight w:val="4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объектов коммунальной инфраструктуры на территории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74 002 00000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1478E7" w:rsidRPr="005F6B8A" w:rsidTr="00E43BD7">
        <w:trPr>
          <w:trHeight w:val="5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74 002 28888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72 002 28888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1478E7" w:rsidRPr="005F6B8A" w:rsidTr="00E43BD7">
        <w:trPr>
          <w:trHeight w:val="6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"Благоустройство территорий муниципального района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74 003 00000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877,80</w:t>
            </w:r>
          </w:p>
        </w:tc>
      </w:tr>
      <w:tr w:rsidR="001478E7" w:rsidRPr="005F6B8A" w:rsidTr="00E43BD7">
        <w:trPr>
          <w:trHeight w:val="5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74 003 28888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877,80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74 003 28888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877,80</w:t>
            </w:r>
          </w:p>
        </w:tc>
      </w:tr>
      <w:tr w:rsidR="001478E7" w:rsidRPr="005F6B8A" w:rsidTr="00E43BD7">
        <w:trPr>
          <w:trHeight w:val="54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физической культуры и спорта в муниципальном районе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1 810,00</w:t>
            </w:r>
          </w:p>
        </w:tc>
      </w:tr>
      <w:tr w:rsidR="001478E7" w:rsidRPr="005F6B8A" w:rsidTr="00E43BD7">
        <w:trPr>
          <w:trHeight w:val="5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"Вовлечение широких слоев населения в активное занятие спортом для полноценного физического и духовного развития"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1 810,00</w:t>
            </w:r>
          </w:p>
        </w:tc>
      </w:tr>
      <w:tr w:rsidR="001478E7" w:rsidRPr="005F6B8A" w:rsidTr="00E43BD7">
        <w:trPr>
          <w:trHeight w:val="6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79 001 28888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1 810,00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79 001 28888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1 810,00</w:t>
            </w:r>
          </w:p>
        </w:tc>
      </w:tr>
      <w:tr w:rsidR="001478E7" w:rsidRPr="005F6B8A" w:rsidTr="00E43BD7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"Устойчивое развитие сельских территорий Усольского районного муниципального образования"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80 000 00000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4 312,81</w:t>
            </w:r>
          </w:p>
        </w:tc>
      </w:tr>
      <w:tr w:rsidR="001478E7" w:rsidRPr="005F6B8A" w:rsidTr="00E43BD7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"Комплексное обустройство населенных пунктов объектами социальной и инженерной инфраструктуры"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80 002 00000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4 012,81</w:t>
            </w:r>
          </w:p>
        </w:tc>
      </w:tr>
      <w:tr w:rsidR="001478E7" w:rsidRPr="005F6B8A" w:rsidTr="00E43BD7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80 002 28888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4 012,81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80 002 28888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4 012,81</w:t>
            </w:r>
          </w:p>
        </w:tc>
      </w:tr>
      <w:tr w:rsidR="001478E7" w:rsidRPr="005F6B8A" w:rsidTr="00E43BD7">
        <w:trPr>
          <w:trHeight w:val="9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"Стимулирование органов местного самоуправления поселенческого уровня по показателям эффективности их деятельности, участие и проведение мероприятий, направленных на формирование положительного облика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80 004 00000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1478E7" w:rsidRPr="005F6B8A" w:rsidTr="00E43BD7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80 004 28888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300,00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80 004 28888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1478E7" w:rsidRPr="005F6B8A" w:rsidTr="00E43BD7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171 013,90</w:t>
            </w:r>
          </w:p>
        </w:tc>
      </w:tr>
      <w:tr w:rsidR="001478E7" w:rsidRPr="005F6B8A" w:rsidTr="00E43BD7">
        <w:trPr>
          <w:trHeight w:val="60"/>
        </w:trPr>
        <w:tc>
          <w:tcPr>
            <w:tcW w:w="116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Администрация муниципального района Усольского районного муниципального образования</w:t>
            </w:r>
          </w:p>
        </w:tc>
      </w:tr>
      <w:tr w:rsidR="001478E7" w:rsidRPr="005F6B8A" w:rsidTr="00E43BD7">
        <w:trPr>
          <w:trHeight w:val="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97 242,17</w:t>
            </w:r>
          </w:p>
        </w:tc>
      </w:tr>
      <w:tr w:rsidR="001478E7" w:rsidRPr="005F6B8A" w:rsidTr="00E43BD7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3 019,64</w:t>
            </w:r>
          </w:p>
        </w:tc>
      </w:tr>
      <w:tr w:rsidR="001478E7" w:rsidRPr="005F6B8A" w:rsidTr="00E43BD7">
        <w:trPr>
          <w:trHeight w:val="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3 019,64</w:t>
            </w:r>
          </w:p>
        </w:tc>
      </w:tr>
      <w:tr w:rsidR="001478E7" w:rsidRPr="005F6B8A" w:rsidTr="00E43BD7">
        <w:trPr>
          <w:trHeight w:val="6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3 019,64</w:t>
            </w:r>
          </w:p>
        </w:tc>
      </w:tr>
      <w:tr w:rsidR="001478E7" w:rsidRPr="005F6B8A" w:rsidTr="00E43BD7">
        <w:trPr>
          <w:trHeight w:val="3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3 019,64</w:t>
            </w:r>
          </w:p>
        </w:tc>
      </w:tr>
      <w:tr w:rsidR="001478E7" w:rsidRPr="005F6B8A" w:rsidTr="00E43BD7">
        <w:trPr>
          <w:trHeight w:val="2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3 019,64</w:t>
            </w:r>
          </w:p>
        </w:tc>
      </w:tr>
      <w:tr w:rsidR="001478E7" w:rsidRPr="005F6B8A" w:rsidTr="00E43BD7">
        <w:trPr>
          <w:trHeight w:val="6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2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9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58 183,60</w:t>
            </w:r>
          </w:p>
        </w:tc>
      </w:tr>
      <w:tr w:rsidR="001478E7" w:rsidRPr="005F6B8A" w:rsidTr="003A3106">
        <w:trPr>
          <w:trHeight w:val="276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"Профилактика правонарушений, преступлений и общественной безопасности, в том числе несовершеннолетних в Усольском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1 004,31</w:t>
            </w:r>
          </w:p>
        </w:tc>
      </w:tr>
      <w:tr w:rsidR="001478E7" w:rsidRPr="005F6B8A" w:rsidTr="00E43BD7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терроризма и экстремизма в муниципальном районе Усольском районном муниципальном образовании"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76 300 00000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1 004,31</w:t>
            </w:r>
          </w:p>
        </w:tc>
      </w:tr>
      <w:tr w:rsidR="001478E7" w:rsidRPr="005F6B8A" w:rsidTr="00E43BD7">
        <w:trPr>
          <w:trHeight w:val="6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76 300 20190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895,13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76 300 20190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895,13</w:t>
            </w:r>
          </w:p>
        </w:tc>
      </w:tr>
      <w:tr w:rsidR="001478E7" w:rsidRPr="005F6B8A" w:rsidTr="00E43BD7">
        <w:trPr>
          <w:trHeight w:val="6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76 300 28888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109,18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76 300 28888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109,18</w:t>
            </w:r>
          </w:p>
        </w:tc>
      </w:tr>
      <w:tr w:rsidR="001478E7" w:rsidRPr="005F6B8A" w:rsidTr="00E43BD7">
        <w:trPr>
          <w:trHeight w:val="6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57 179,29</w:t>
            </w:r>
          </w:p>
        </w:tc>
      </w:tr>
      <w:tr w:rsidR="001478E7" w:rsidRPr="005F6B8A" w:rsidTr="00E43BD7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57 179,29</w:t>
            </w:r>
          </w:p>
        </w:tc>
      </w:tr>
      <w:tr w:rsidR="001478E7" w:rsidRPr="005F6B8A" w:rsidTr="00E43BD7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45 848,69</w:t>
            </w:r>
          </w:p>
        </w:tc>
      </w:tr>
      <w:tr w:rsidR="001478E7" w:rsidRPr="005F6B8A" w:rsidTr="00E43BD7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45 848,69</w:t>
            </w:r>
          </w:p>
        </w:tc>
      </w:tr>
      <w:tr w:rsidR="001478E7" w:rsidRPr="005F6B8A" w:rsidTr="00E43BD7">
        <w:trPr>
          <w:trHeight w:val="6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8 330,60</w:t>
            </w:r>
          </w:p>
        </w:tc>
      </w:tr>
      <w:tr w:rsidR="001478E7" w:rsidRPr="005F6B8A" w:rsidTr="00E43BD7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85,07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6 583,72</w:t>
            </w:r>
          </w:p>
        </w:tc>
      </w:tr>
      <w:tr w:rsidR="001478E7" w:rsidRPr="005F6B8A" w:rsidTr="00E43BD7">
        <w:trPr>
          <w:trHeight w:val="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160,00</w:t>
            </w:r>
          </w:p>
        </w:tc>
      </w:tr>
      <w:tr w:rsidR="001478E7" w:rsidRPr="005F6B8A" w:rsidTr="00E43BD7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1 501,81</w:t>
            </w:r>
          </w:p>
        </w:tc>
      </w:tr>
      <w:tr w:rsidR="001478E7" w:rsidRPr="005F6B8A" w:rsidTr="00E43BD7">
        <w:trPr>
          <w:trHeight w:val="169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81 100 72972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1478E7" w:rsidRPr="005F6B8A" w:rsidTr="00E43BD7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81 100 72972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1478E7" w:rsidRPr="005F6B8A" w:rsidTr="00E43BD7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6,80</w:t>
            </w:r>
          </w:p>
        </w:tc>
      </w:tr>
      <w:tr w:rsidR="001478E7" w:rsidRPr="005F6B8A" w:rsidTr="00E43BD7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6,80</w:t>
            </w:r>
          </w:p>
        </w:tc>
      </w:tr>
      <w:tr w:rsidR="001478E7" w:rsidRPr="005F6B8A" w:rsidTr="00E43BD7">
        <w:trPr>
          <w:trHeight w:val="5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6,80</w:t>
            </w:r>
          </w:p>
        </w:tc>
      </w:tr>
      <w:tr w:rsidR="001478E7" w:rsidRPr="005F6B8A" w:rsidTr="00E43BD7">
        <w:trPr>
          <w:trHeight w:val="6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81 100 51200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6,80</w:t>
            </w:r>
          </w:p>
        </w:tc>
      </w:tr>
      <w:tr w:rsidR="001478E7" w:rsidRPr="005F6B8A" w:rsidTr="00E43BD7">
        <w:trPr>
          <w:trHeight w:val="4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81 100 51200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6,80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36 032,13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"Повышение безопасности дорожного движения на территории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272,00</w:t>
            </w:r>
          </w:p>
        </w:tc>
      </w:tr>
      <w:tr w:rsidR="001478E7" w:rsidRPr="005F6B8A" w:rsidTr="00E43BD7">
        <w:trPr>
          <w:trHeight w:val="6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мероприятий, направленных на повышение уровня знаний правил дорожного движения, в том числе у детей в общеобразовательных учреждениях"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75 001 00000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272,00</w:t>
            </w:r>
          </w:p>
        </w:tc>
      </w:tr>
      <w:tr w:rsidR="001478E7" w:rsidRPr="005F6B8A" w:rsidTr="00E43BD7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75 001 28888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272,00</w:t>
            </w:r>
          </w:p>
        </w:tc>
      </w:tr>
      <w:tr w:rsidR="001478E7" w:rsidRPr="005F6B8A" w:rsidTr="00E43BD7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75 001 28888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272,00</w:t>
            </w:r>
          </w:p>
        </w:tc>
      </w:tr>
      <w:tr w:rsidR="001478E7" w:rsidRPr="005F6B8A" w:rsidTr="00E43BD7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"Профилактика правонарушений, преступлений и общественной безопасности, в том числе несовершеннолетних в Усольском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1478E7" w:rsidRPr="005F6B8A" w:rsidTr="00E43BD7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"Профилактика правонарушений, преступлений и общественной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76 100 00000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1478E7" w:rsidRPr="005F6B8A" w:rsidTr="00E43BD7">
        <w:trPr>
          <w:trHeight w:val="6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76 100 28888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1478E7" w:rsidRPr="005F6B8A" w:rsidTr="00E43BD7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76 100 28888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1478E7" w:rsidRPr="005F6B8A" w:rsidTr="00E43BD7">
        <w:trPr>
          <w:trHeight w:val="6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"Устойчивое развитие сельских территорий Усольского районного муниципального образования"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80 000 00000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410,00</w:t>
            </w:r>
          </w:p>
        </w:tc>
      </w:tr>
      <w:tr w:rsidR="001478E7" w:rsidRPr="005F6B8A" w:rsidTr="00E43BD7">
        <w:trPr>
          <w:trHeight w:val="5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"Гранты на поддержку общественных инициатив граждан, проживающих на территории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80 003 00000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400,00</w:t>
            </w:r>
          </w:p>
        </w:tc>
      </w:tr>
      <w:tr w:rsidR="001478E7" w:rsidRPr="005F6B8A" w:rsidTr="00E43BD7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80 003 28888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400,00</w:t>
            </w:r>
          </w:p>
        </w:tc>
      </w:tr>
      <w:tr w:rsidR="001478E7" w:rsidRPr="005F6B8A" w:rsidTr="00E43BD7">
        <w:trPr>
          <w:trHeight w:val="54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80 003 28888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</w:tr>
      <w:tr w:rsidR="001478E7" w:rsidRPr="005F6B8A" w:rsidTr="00E43BD7">
        <w:trPr>
          <w:trHeight w:val="8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"Стимулирование органов местного самоуправления поселенческого уровня по показателям эффективности их деятельности, участие и проведение мероприятий, направленных на формирование положительного облика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80 004 00000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1478E7" w:rsidRPr="005F6B8A" w:rsidTr="00E43BD7">
        <w:trPr>
          <w:trHeight w:val="5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80 004 28888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80 004 28888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1478E7" w:rsidRPr="005F6B8A" w:rsidTr="00E43BD7">
        <w:trPr>
          <w:trHeight w:val="49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33 884,86</w:t>
            </w:r>
          </w:p>
        </w:tc>
      </w:tr>
      <w:tr w:rsidR="001478E7" w:rsidRPr="005F6B8A" w:rsidTr="00E43BD7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3 254,24</w:t>
            </w:r>
          </w:p>
        </w:tc>
      </w:tr>
      <w:tr w:rsidR="001478E7" w:rsidRPr="005F6B8A" w:rsidTr="00E43BD7">
        <w:trPr>
          <w:trHeight w:val="84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81 100 73070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2 647,10</w:t>
            </w:r>
          </w:p>
        </w:tc>
      </w:tr>
      <w:tr w:rsidR="001478E7" w:rsidRPr="005F6B8A" w:rsidTr="00E43BD7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2 279,60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367,50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607,14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607,14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535,38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эффективности бюджетных расходов"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535,38</w:t>
            </w:r>
          </w:p>
        </w:tc>
      </w:tr>
      <w:tr w:rsidR="001478E7" w:rsidRPr="005F6B8A" w:rsidTr="00E43BD7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81 202 20190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417,38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81 202 20190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417,38</w:t>
            </w:r>
          </w:p>
        </w:tc>
      </w:tr>
      <w:tr w:rsidR="001478E7" w:rsidRPr="005F6B8A" w:rsidTr="00E43BD7">
        <w:trPr>
          <w:trHeight w:val="9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118,00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81 202 29999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118,00</w:t>
            </w:r>
          </w:p>
        </w:tc>
      </w:tr>
      <w:tr w:rsidR="001478E7" w:rsidRPr="005F6B8A" w:rsidTr="00E43BD7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МКУ "Управление бюджетного учета отрасли образования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30 095,24</w:t>
            </w:r>
          </w:p>
        </w:tc>
      </w:tr>
      <w:tr w:rsidR="001478E7" w:rsidRPr="005F6B8A" w:rsidTr="00E43BD7">
        <w:trPr>
          <w:trHeight w:val="81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30 095,24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25 787,43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4 300,17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7,64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1 392,60</w:t>
            </w:r>
          </w:p>
        </w:tc>
      </w:tr>
      <w:tr w:rsidR="001478E7" w:rsidRPr="005F6B8A" w:rsidTr="00E43BD7">
        <w:trPr>
          <w:trHeight w:val="46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 А00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1 392,60</w:t>
            </w:r>
          </w:p>
        </w:tc>
      </w:tr>
      <w:tr w:rsidR="001478E7" w:rsidRPr="005F6B8A" w:rsidTr="00E43BD7">
        <w:trPr>
          <w:trHeight w:val="6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 А00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1 362,60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 А00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1 247,80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 А00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114,80</w:t>
            </w:r>
          </w:p>
        </w:tc>
      </w:tr>
      <w:tr w:rsidR="001478E7" w:rsidRPr="005F6B8A" w:rsidTr="00E43BD7">
        <w:trPr>
          <w:trHeight w:val="10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 А00 73150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 А00 73150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1478E7" w:rsidRPr="005F6B8A" w:rsidTr="00E43BD7">
        <w:trPr>
          <w:trHeight w:val="51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 А00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29,30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 А00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27,45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 А00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1,85</w:t>
            </w:r>
          </w:p>
        </w:tc>
      </w:tr>
      <w:tr w:rsidR="001478E7" w:rsidRPr="005F6B8A" w:rsidTr="00E43BD7">
        <w:trPr>
          <w:trHeight w:val="4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предыдущий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22,67</w:t>
            </w:r>
          </w:p>
        </w:tc>
      </w:tr>
      <w:tr w:rsidR="001478E7" w:rsidRPr="005F6B8A" w:rsidTr="00E43BD7">
        <w:trPr>
          <w:trHeight w:val="8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22,67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22,67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45 805,98</w:t>
            </w:r>
          </w:p>
        </w:tc>
      </w:tr>
      <w:tr w:rsidR="001478E7" w:rsidRPr="005F6B8A" w:rsidTr="00E43BD7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487,50</w:t>
            </w:r>
          </w:p>
        </w:tc>
      </w:tr>
      <w:tr w:rsidR="001478E7" w:rsidRPr="005F6B8A" w:rsidTr="00E43BD7">
        <w:trPr>
          <w:trHeight w:val="6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жилищно-коммунального хозяйства в Усольском районном муниципальном образовании"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487,50</w:t>
            </w:r>
          </w:p>
        </w:tc>
      </w:tr>
      <w:tr w:rsidR="001478E7" w:rsidRPr="005F6B8A" w:rsidTr="00E43BD7">
        <w:trPr>
          <w:trHeight w:val="6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"Софинансирование работ по отлову, транспортировке и передержке безнадзорных собак и кошек на территории Усольского района (в рамках государственных полномочий)"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74 004 00000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487,50</w:t>
            </w:r>
          </w:p>
        </w:tc>
      </w:tr>
      <w:tr w:rsidR="001478E7" w:rsidRPr="005F6B8A" w:rsidTr="00E43BD7">
        <w:trPr>
          <w:trHeight w:val="9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74 004 73120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487,50</w:t>
            </w:r>
          </w:p>
        </w:tc>
      </w:tr>
      <w:tr w:rsidR="001478E7" w:rsidRPr="005F6B8A" w:rsidTr="00E43BD7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74 004 73120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487,50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41 720,38</w:t>
            </w:r>
          </w:p>
        </w:tc>
      </w:tr>
      <w:tr w:rsidR="001478E7" w:rsidRPr="005F6B8A" w:rsidTr="00E43BD7">
        <w:trPr>
          <w:trHeight w:val="4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"Повышение безопасности дорожного движения на территории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41 720,38</w:t>
            </w:r>
          </w:p>
        </w:tc>
      </w:tr>
      <w:tr w:rsidR="001478E7" w:rsidRPr="005F6B8A" w:rsidTr="00E43BD7">
        <w:trPr>
          <w:trHeight w:val="6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"Содержание и ремонт автомобильных дорог общего пользования местного значения, в том числе дороги к садоводческим, дачным некоммерческим объединениям"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75 002 00000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41 298,21</w:t>
            </w:r>
          </w:p>
        </w:tc>
      </w:tr>
      <w:tr w:rsidR="001478E7" w:rsidRPr="005F6B8A" w:rsidTr="00E43BD7">
        <w:trPr>
          <w:trHeight w:val="7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75 002 28888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3 899,32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75 002 28888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3 899,32</w:t>
            </w:r>
          </w:p>
        </w:tc>
      </w:tr>
      <w:tr w:rsidR="001478E7" w:rsidRPr="005F6B8A" w:rsidTr="00E43BD7">
        <w:trPr>
          <w:trHeight w:val="6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75 002 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37 398,90</w:t>
            </w:r>
          </w:p>
        </w:tc>
      </w:tr>
      <w:tr w:rsidR="001478E7" w:rsidRPr="005F6B8A" w:rsidTr="00E43BD7">
        <w:trPr>
          <w:trHeight w:val="3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75 002 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37 398,90</w:t>
            </w:r>
          </w:p>
        </w:tc>
      </w:tr>
      <w:tr w:rsidR="001478E7" w:rsidRPr="005F6B8A" w:rsidTr="00E43BD7">
        <w:trPr>
          <w:trHeight w:val="5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"Изготовление проекта организации дорожного движения (ПОДД), обустройство автомобильных дорог общего пользования местного значения дорожными сооружениями"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75 003 00000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422,17</w:t>
            </w:r>
          </w:p>
        </w:tc>
      </w:tr>
      <w:tr w:rsidR="001478E7" w:rsidRPr="005F6B8A" w:rsidTr="00E43BD7">
        <w:trPr>
          <w:trHeight w:val="5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75 003 28888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422,17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75 003 28888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422,17</w:t>
            </w:r>
          </w:p>
        </w:tc>
      </w:tr>
      <w:tr w:rsidR="001478E7" w:rsidRPr="005F6B8A" w:rsidTr="00E43BD7">
        <w:trPr>
          <w:trHeight w:val="4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3 598,10</w:t>
            </w:r>
          </w:p>
        </w:tc>
      </w:tr>
      <w:tr w:rsidR="001478E7" w:rsidRPr="005F6B8A" w:rsidTr="00E43BD7">
        <w:trPr>
          <w:trHeight w:val="6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"Формирование устойчивой экономической базы Усольского районного муниципального образования"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3 598,10</w:t>
            </w:r>
          </w:p>
        </w:tc>
      </w:tr>
      <w:tr w:rsidR="001478E7" w:rsidRPr="005F6B8A" w:rsidTr="00E43BD7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"Совершенствование системы учета муниципального имущества муниципального района Усольского районного муниципального образования"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3 178,14</w:t>
            </w:r>
          </w:p>
        </w:tc>
      </w:tr>
      <w:tr w:rsidR="001478E7" w:rsidRPr="005F6B8A" w:rsidTr="00E43BD7">
        <w:trPr>
          <w:trHeight w:val="6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3 178,14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484,33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2 693,81</w:t>
            </w:r>
          </w:p>
        </w:tc>
      </w:tr>
      <w:tr w:rsidR="001478E7" w:rsidRPr="005F6B8A" w:rsidTr="00E43BD7">
        <w:trPr>
          <w:trHeight w:val="6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социального партнерства, улучшение условий и охраны труда, обеспечение санитарно-гигиенического благополучия"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78 400 00000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419,96</w:t>
            </w:r>
          </w:p>
        </w:tc>
      </w:tr>
      <w:tr w:rsidR="001478E7" w:rsidRPr="005F6B8A" w:rsidTr="00E43BD7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78 400 20190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419,96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78 400 20190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419,96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2 136,08</w:t>
            </w:r>
          </w:p>
        </w:tc>
      </w:tr>
      <w:tr w:rsidR="001478E7" w:rsidRPr="005F6B8A" w:rsidTr="00E43BD7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488,47</w:t>
            </w:r>
          </w:p>
        </w:tc>
      </w:tr>
      <w:tr w:rsidR="001478E7" w:rsidRPr="005F6B8A" w:rsidTr="00E43BD7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"Формирование устойчивой экономической базы Усольского районного муниципального образования"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488,47</w:t>
            </w:r>
          </w:p>
        </w:tc>
      </w:tr>
      <w:tr w:rsidR="001478E7" w:rsidRPr="005F6B8A" w:rsidTr="00E43BD7">
        <w:trPr>
          <w:trHeight w:val="6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"Совершенствование системы учета муниципального имущества муниципального района Усольского районного муниципального образования"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488,47</w:t>
            </w:r>
          </w:p>
        </w:tc>
      </w:tr>
      <w:tr w:rsidR="001478E7" w:rsidRPr="005F6B8A" w:rsidTr="00E43BD7">
        <w:trPr>
          <w:trHeight w:val="9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взносов на капитальный ремонт общего имущества многоквартирных домов, находящихся в собственности муниципального района Усольского районного муниципального образования и включенных  в Региональную программу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78 300 09601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488,47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78 300 09601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488,47</w:t>
            </w:r>
          </w:p>
        </w:tc>
      </w:tr>
      <w:tr w:rsidR="001478E7" w:rsidRPr="005F6B8A" w:rsidTr="00E43BD7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1 647,60</w:t>
            </w:r>
          </w:p>
        </w:tc>
      </w:tr>
      <w:tr w:rsidR="001478E7" w:rsidRPr="005F6B8A" w:rsidTr="00E43BD7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жилищно-коммунального хозяйства в Усольском районном муниципальном образовании"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1 647,60</w:t>
            </w:r>
          </w:p>
        </w:tc>
      </w:tr>
      <w:tr w:rsidR="001478E7" w:rsidRPr="005F6B8A" w:rsidTr="00E43BD7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"Оплата коммунальных услуг, предоставленных администрации муниципального района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1 221,34</w:t>
            </w:r>
          </w:p>
        </w:tc>
      </w:tr>
      <w:tr w:rsidR="001478E7" w:rsidRPr="005F6B8A" w:rsidTr="00E43BD7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74 001 20190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1 221,34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74 001 20190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1 221,34</w:t>
            </w:r>
          </w:p>
        </w:tc>
      </w:tr>
      <w:tr w:rsidR="001478E7" w:rsidRPr="005F6B8A" w:rsidTr="00E43BD7">
        <w:trPr>
          <w:trHeight w:val="51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объектов коммунальной инфраструктуры на территории Усольского района"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74 002 00000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5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74 002 28888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74 002 28888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5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"Энергосбережение и повышение энергетической эффективности на территории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426,26</w:t>
            </w:r>
          </w:p>
        </w:tc>
      </w:tr>
      <w:tr w:rsidR="001478E7" w:rsidRPr="005F6B8A" w:rsidTr="00E43BD7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426,26</w:t>
            </w:r>
          </w:p>
        </w:tc>
      </w:tr>
      <w:tr w:rsidR="001478E7" w:rsidRPr="005F6B8A" w:rsidTr="00E43BD7">
        <w:trPr>
          <w:trHeight w:val="4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74 100 20190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426,26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11 229,59</w:t>
            </w:r>
          </w:p>
        </w:tc>
      </w:tr>
      <w:tr w:rsidR="001478E7" w:rsidRPr="005F6B8A" w:rsidTr="00E43BD7">
        <w:trPr>
          <w:trHeight w:val="4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11 229,59</w:t>
            </w:r>
          </w:p>
        </w:tc>
      </w:tr>
      <w:tr w:rsidR="001478E7" w:rsidRPr="005F6B8A" w:rsidTr="00E43BD7">
        <w:trPr>
          <w:trHeight w:val="5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жилищно-коммунального хозяйства в Усольском районном муниципальном образовании"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11 229,59</w:t>
            </w:r>
          </w:p>
        </w:tc>
      </w:tr>
      <w:tr w:rsidR="001478E7" w:rsidRPr="005F6B8A" w:rsidTr="00E43BD7">
        <w:trPr>
          <w:trHeight w:val="4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"Защита окружающей среды в Усольском районном муниципальном образовании"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11 229,59</w:t>
            </w:r>
          </w:p>
        </w:tc>
      </w:tr>
      <w:tr w:rsidR="001478E7" w:rsidRPr="005F6B8A" w:rsidTr="00E43BD7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74 200 28888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20,00</w:t>
            </w:r>
          </w:p>
        </w:tc>
      </w:tr>
      <w:tr w:rsidR="001478E7" w:rsidRPr="005F6B8A" w:rsidTr="00E43BD7">
        <w:trPr>
          <w:trHeight w:val="49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74 200 28888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</w:tr>
      <w:tr w:rsidR="001478E7" w:rsidRPr="005F6B8A" w:rsidTr="00E43BD7">
        <w:trPr>
          <w:trHeight w:val="7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74 200 S2820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11 209,59</w:t>
            </w:r>
          </w:p>
        </w:tc>
      </w:tr>
      <w:tr w:rsidR="001478E7" w:rsidRPr="005F6B8A" w:rsidTr="00E43BD7">
        <w:trPr>
          <w:trHeight w:val="49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74 200 S2820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11 209,59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200 887,79</w:t>
            </w:r>
          </w:p>
        </w:tc>
      </w:tr>
      <w:tr w:rsidR="001478E7" w:rsidRPr="005F6B8A" w:rsidTr="00E43BD7">
        <w:trPr>
          <w:trHeight w:val="4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199 977,10</w:t>
            </w:r>
          </w:p>
        </w:tc>
      </w:tr>
      <w:tr w:rsidR="001478E7" w:rsidRPr="005F6B8A" w:rsidTr="00E43BD7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199 977,10</w:t>
            </w:r>
          </w:p>
        </w:tc>
      </w:tr>
      <w:tr w:rsidR="001478E7" w:rsidRPr="005F6B8A" w:rsidTr="00E43BD7">
        <w:trPr>
          <w:trHeight w:val="4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дошкольного образования на территории Усольского района"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71 600 00000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199 977,10</w:t>
            </w:r>
          </w:p>
        </w:tc>
      </w:tr>
      <w:tr w:rsidR="001478E7" w:rsidRPr="005F6B8A" w:rsidTr="00E43BD7">
        <w:trPr>
          <w:trHeight w:val="9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71 600 L1590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90 877,10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71 600 L1590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90 877,10</w:t>
            </w:r>
          </w:p>
        </w:tc>
      </w:tr>
      <w:tr w:rsidR="001478E7" w:rsidRPr="005F6B8A" w:rsidTr="00E43BD7">
        <w:trPr>
          <w:trHeight w:val="81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6Р2 52321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92 150,00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6Р2 52321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92 150,00</w:t>
            </w:r>
          </w:p>
        </w:tc>
      </w:tr>
      <w:tr w:rsidR="001478E7" w:rsidRPr="005F6B8A" w:rsidTr="00E43BD7">
        <w:trPr>
          <w:trHeight w:val="76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6Р2 72610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16 950,00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6Р2 72610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16 950,00</w:t>
            </w:r>
          </w:p>
        </w:tc>
      </w:tr>
      <w:tr w:rsidR="001478E7" w:rsidRPr="005F6B8A" w:rsidTr="00E43BD7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299,19</w:t>
            </w:r>
          </w:p>
        </w:tc>
      </w:tr>
      <w:tr w:rsidR="001478E7" w:rsidRPr="005F6B8A" w:rsidTr="00E43BD7">
        <w:trPr>
          <w:trHeight w:val="6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299,19</w:t>
            </w:r>
          </w:p>
        </w:tc>
      </w:tr>
      <w:tr w:rsidR="001478E7" w:rsidRPr="005F6B8A" w:rsidTr="00E43BD7">
        <w:trPr>
          <w:trHeight w:val="6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272,69</w:t>
            </w:r>
          </w:p>
        </w:tc>
      </w:tr>
      <w:tr w:rsidR="001478E7" w:rsidRPr="005F6B8A" w:rsidTr="00E43BD7">
        <w:trPr>
          <w:trHeight w:val="6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272,69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272,69</w:t>
            </w:r>
          </w:p>
        </w:tc>
      </w:tr>
      <w:tr w:rsidR="001478E7" w:rsidRPr="005F6B8A" w:rsidTr="00E43BD7">
        <w:trPr>
          <w:trHeight w:val="6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МКУ "Управление учета и отчетности муниципальных учреждений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26,50</w:t>
            </w:r>
          </w:p>
        </w:tc>
      </w:tr>
      <w:tr w:rsidR="001478E7" w:rsidRPr="005F6B8A" w:rsidTr="00E43BD7">
        <w:trPr>
          <w:trHeight w:val="10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26,50</w:t>
            </w:r>
          </w:p>
        </w:tc>
      </w:tr>
      <w:tr w:rsidR="001478E7" w:rsidRPr="005F6B8A" w:rsidTr="00E43BD7">
        <w:trPr>
          <w:trHeight w:val="4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26,50</w:t>
            </w:r>
          </w:p>
        </w:tc>
      </w:tr>
      <w:tr w:rsidR="001478E7" w:rsidRPr="005F6B8A" w:rsidTr="00E43BD7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611,50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"Молодежная политика"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611,50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"Реализация мероприятий молодежной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73 100 00000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611,50</w:t>
            </w:r>
          </w:p>
        </w:tc>
      </w:tr>
      <w:tr w:rsidR="001478E7" w:rsidRPr="005F6B8A" w:rsidTr="00E43BD7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73 100 28888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311,00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265,00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46,00</w:t>
            </w:r>
          </w:p>
        </w:tc>
      </w:tr>
      <w:tr w:rsidR="001478E7" w:rsidRPr="005F6B8A" w:rsidTr="00E43BD7">
        <w:trPr>
          <w:trHeight w:val="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73 100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300,50</w:t>
            </w:r>
          </w:p>
        </w:tc>
      </w:tr>
      <w:tr w:rsidR="001478E7" w:rsidRPr="005F6B8A" w:rsidTr="00E43BD7">
        <w:trPr>
          <w:trHeight w:val="4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73 100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300,50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28 126,30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28 126,30</w:t>
            </w:r>
          </w:p>
        </w:tc>
      </w:tr>
      <w:tr w:rsidR="001478E7" w:rsidRPr="005F6B8A" w:rsidTr="00E43BD7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"Устойчивое развитие сельских территорий Усольского районного муниципального образования"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80 000 00000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26 235,30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Региональный проект "Культурная среда" Иркутской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80 0A1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26 235,30</w:t>
            </w:r>
          </w:p>
        </w:tc>
      </w:tr>
      <w:tr w:rsidR="001478E7" w:rsidRPr="005F6B8A" w:rsidTr="00E43BD7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Субсидии местным бюджетам на государственную поддержку отрасли культуры (Строительство объекта «Дом культуры с библиотекой в п.ТальяныУсольского района Иркутской области»)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80 0А1 55191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21 243,60</w:t>
            </w:r>
          </w:p>
        </w:tc>
      </w:tr>
      <w:tr w:rsidR="001478E7" w:rsidRPr="005F6B8A" w:rsidTr="00E43BD7">
        <w:trPr>
          <w:trHeight w:val="39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80 0А1 55191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21 243,60</w:t>
            </w:r>
          </w:p>
        </w:tc>
      </w:tr>
      <w:tr w:rsidR="001478E7" w:rsidRPr="005F6B8A" w:rsidTr="00E43BD7">
        <w:trPr>
          <w:trHeight w:val="81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8E7" w:rsidRPr="005F6B8A" w:rsidRDefault="001478E7" w:rsidP="005F6B8A">
            <w:pPr>
              <w:jc w:val="both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Субсидии местным бюджетам на развитие сети учреждений культурно-досугового типа в сельской местности (Строительство объекта «Дом культуры с библиотекой в п.ТальяныУсольского района Иркутской области»)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80 0А1 72780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4 991,70</w:t>
            </w:r>
          </w:p>
        </w:tc>
      </w:tr>
      <w:tr w:rsidR="001478E7" w:rsidRPr="005F6B8A" w:rsidTr="00E43BD7">
        <w:trPr>
          <w:trHeight w:val="39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80 0А1 72780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4 991,70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предыдущий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1 891,00</w:t>
            </w:r>
          </w:p>
        </w:tc>
      </w:tr>
      <w:tr w:rsidR="001478E7" w:rsidRPr="005F6B8A" w:rsidTr="00E43BD7">
        <w:trPr>
          <w:trHeight w:val="6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92 000 С2780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1 891,00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92 000 С2780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1 891,00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34 874,81</w:t>
            </w:r>
          </w:p>
        </w:tc>
      </w:tr>
      <w:tr w:rsidR="001478E7" w:rsidRPr="005F6B8A" w:rsidTr="00E43BD7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6 665,83</w:t>
            </w:r>
          </w:p>
        </w:tc>
      </w:tr>
      <w:tr w:rsidR="001478E7" w:rsidRPr="005F6B8A" w:rsidTr="00E43BD7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"Старшее поколение"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6 665,83</w:t>
            </w:r>
          </w:p>
        </w:tc>
      </w:tr>
      <w:tr w:rsidR="001478E7" w:rsidRPr="005F6B8A" w:rsidTr="00E43BD7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"Выплата пенсий за выслугу лет гражданам, замещавшим должности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77 300 00000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6 665,83</w:t>
            </w:r>
          </w:p>
        </w:tc>
      </w:tr>
      <w:tr w:rsidR="001478E7" w:rsidRPr="005F6B8A" w:rsidTr="00E43BD7">
        <w:trPr>
          <w:trHeight w:val="5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77 300 20190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6 665,83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77 300 20190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6 665,83</w:t>
            </w:r>
          </w:p>
        </w:tc>
      </w:tr>
      <w:tr w:rsidR="001478E7" w:rsidRPr="005F6B8A" w:rsidTr="00E43BD7">
        <w:trPr>
          <w:trHeight w:val="4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24 294,82</w:t>
            </w:r>
          </w:p>
        </w:tc>
      </w:tr>
      <w:tr w:rsidR="001478E7" w:rsidRPr="005F6B8A" w:rsidTr="00E43BD7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"Молодежная политика"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2 519,70</w:t>
            </w:r>
          </w:p>
        </w:tc>
      </w:tr>
      <w:tr w:rsidR="001478E7" w:rsidRPr="005F6B8A" w:rsidTr="00E43BD7">
        <w:trPr>
          <w:trHeight w:val="4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"Обеспечение жильем молодых семей"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73 300 00000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2 519,70</w:t>
            </w:r>
          </w:p>
        </w:tc>
      </w:tr>
      <w:tr w:rsidR="001478E7" w:rsidRPr="005F6B8A" w:rsidTr="00E43BD7">
        <w:trPr>
          <w:trHeight w:val="8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73 300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2 519,70</w:t>
            </w:r>
          </w:p>
        </w:tc>
      </w:tr>
      <w:tr w:rsidR="001478E7" w:rsidRPr="005F6B8A" w:rsidTr="00E43BD7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73 300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2 519,70</w:t>
            </w:r>
          </w:p>
        </w:tc>
      </w:tr>
      <w:tr w:rsidR="001478E7" w:rsidRPr="005F6B8A" w:rsidTr="00E43BD7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"Старшее поколение"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1 830,12</w:t>
            </w:r>
          </w:p>
        </w:tc>
      </w:tr>
      <w:tr w:rsidR="001478E7" w:rsidRPr="005F6B8A" w:rsidTr="00E43BD7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"Выплата пенсий за выслугу лет гражданам, замещавшим должности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77 300 00000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1 830,12</w:t>
            </w:r>
          </w:p>
        </w:tc>
      </w:tr>
      <w:tr w:rsidR="001478E7" w:rsidRPr="005F6B8A" w:rsidTr="00E43BD7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77 300 20190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1 830,12</w:t>
            </w:r>
          </w:p>
        </w:tc>
      </w:tr>
      <w:tr w:rsidR="001478E7" w:rsidRPr="005F6B8A" w:rsidTr="00E43BD7">
        <w:trPr>
          <w:trHeight w:val="3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77 300 20190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1 830,12</w:t>
            </w:r>
          </w:p>
        </w:tc>
      </w:tr>
      <w:tr w:rsidR="001478E7" w:rsidRPr="005F6B8A" w:rsidTr="00E43BD7">
        <w:trPr>
          <w:trHeight w:val="5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19 945,00</w:t>
            </w:r>
          </w:p>
        </w:tc>
      </w:tr>
      <w:tr w:rsidR="001478E7" w:rsidRPr="005F6B8A" w:rsidTr="00E43BD7">
        <w:trPr>
          <w:trHeight w:val="6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19 945,00</w:t>
            </w:r>
          </w:p>
        </w:tc>
      </w:tr>
      <w:tr w:rsidR="001478E7" w:rsidRPr="005F6B8A" w:rsidTr="00E43BD7">
        <w:trPr>
          <w:trHeight w:val="6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19 945,00</w:t>
            </w:r>
          </w:p>
        </w:tc>
      </w:tr>
      <w:tr w:rsidR="001478E7" w:rsidRPr="005F6B8A" w:rsidTr="00E43BD7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270,00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19 675,00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3 914,16</w:t>
            </w:r>
          </w:p>
        </w:tc>
      </w:tr>
      <w:tr w:rsidR="001478E7" w:rsidRPr="005F6B8A" w:rsidTr="00E43BD7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"Молодежная политика"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226,00</w:t>
            </w:r>
          </w:p>
        </w:tc>
      </w:tr>
      <w:tr w:rsidR="001478E7" w:rsidRPr="005F6B8A" w:rsidTr="00E43BD7">
        <w:trPr>
          <w:trHeight w:val="106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"Социально-экономическая поддержка молодых специалистов в муниципальных учреждениях образования и культуры Усольского районного муниципального образования и структурных подразделений ОГБУЗ "Усольская городская больница", находящихся на территории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73 200 00000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103,00</w:t>
            </w:r>
          </w:p>
        </w:tc>
      </w:tr>
      <w:tr w:rsidR="001478E7" w:rsidRPr="005F6B8A" w:rsidTr="00E43BD7">
        <w:trPr>
          <w:trHeight w:val="6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73 200 28888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103,00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73 200 28888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103,00</w:t>
            </w:r>
          </w:p>
        </w:tc>
      </w:tr>
      <w:tr w:rsidR="001478E7" w:rsidRPr="005F6B8A" w:rsidTr="00E43BD7">
        <w:trPr>
          <w:trHeight w:val="6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"Комплексные меры противодействия злоупотреблению наркотическими средствами, психотропными веществами и их незаконному обороту"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73 400 00000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123,00</w:t>
            </w:r>
          </w:p>
        </w:tc>
      </w:tr>
      <w:tr w:rsidR="001478E7" w:rsidRPr="005F6B8A" w:rsidTr="00E43BD7">
        <w:trPr>
          <w:trHeight w:val="6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73 400 28888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123,00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73 400 28888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123,00</w:t>
            </w:r>
          </w:p>
        </w:tc>
      </w:tr>
      <w:tr w:rsidR="001478E7" w:rsidRPr="005F6B8A" w:rsidTr="00E43BD7">
        <w:trPr>
          <w:trHeight w:val="76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"Профилактика правонарушений, преступлений и общественной безопасности, в том числе несовершеннолетних в Усольском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81,26</w:t>
            </w:r>
          </w:p>
        </w:tc>
      </w:tr>
      <w:tr w:rsidR="001478E7" w:rsidRPr="005F6B8A" w:rsidTr="00E43BD7">
        <w:trPr>
          <w:trHeight w:val="4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безнадзорности и правонарушений несовершеннолетних"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76 200 00000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81,26</w:t>
            </w:r>
          </w:p>
        </w:tc>
      </w:tr>
      <w:tr w:rsidR="001478E7" w:rsidRPr="005F6B8A" w:rsidTr="00E43BD7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76 200 28888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81,26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76 200 28888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81,26</w:t>
            </w:r>
          </w:p>
        </w:tc>
      </w:tr>
      <w:tr w:rsidR="001478E7" w:rsidRPr="005F6B8A" w:rsidTr="00E43BD7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"Старшее поколение"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269,00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"Старшее поколение"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77 100 00000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110,00</w:t>
            </w:r>
          </w:p>
        </w:tc>
      </w:tr>
      <w:tr w:rsidR="001478E7" w:rsidRPr="005F6B8A" w:rsidTr="00E43BD7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77 100 28888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110,00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77 100 28888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110,00</w:t>
            </w:r>
          </w:p>
        </w:tc>
      </w:tr>
      <w:tr w:rsidR="001478E7" w:rsidRPr="005F6B8A" w:rsidTr="00E43BD7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"Празднование Победы в Великой Отечественной войне"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77 200 00000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110,00</w:t>
            </w:r>
          </w:p>
        </w:tc>
      </w:tr>
      <w:tr w:rsidR="001478E7" w:rsidRPr="005F6B8A" w:rsidTr="00E43BD7">
        <w:trPr>
          <w:trHeight w:val="6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77 200 28888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110,00</w:t>
            </w:r>
          </w:p>
        </w:tc>
      </w:tr>
      <w:tr w:rsidR="001478E7" w:rsidRPr="005F6B8A" w:rsidTr="00E43BD7">
        <w:trPr>
          <w:trHeight w:val="3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110,00</w:t>
            </w:r>
          </w:p>
        </w:tc>
      </w:tr>
      <w:tr w:rsidR="001478E7" w:rsidRPr="005F6B8A" w:rsidTr="00E43BD7">
        <w:trPr>
          <w:trHeight w:val="6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"Выплата пенсий за выслугу лет гражданам, замещавшим должности муниципальной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77 300 00000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49,00</w:t>
            </w:r>
          </w:p>
        </w:tc>
      </w:tr>
      <w:tr w:rsidR="001478E7" w:rsidRPr="005F6B8A" w:rsidTr="00E43BD7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77 300 20190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49,00</w:t>
            </w:r>
          </w:p>
        </w:tc>
      </w:tr>
      <w:tr w:rsidR="001478E7" w:rsidRPr="005F6B8A" w:rsidTr="00E43BD7">
        <w:trPr>
          <w:trHeight w:val="3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77 300 20190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49,00</w:t>
            </w:r>
          </w:p>
        </w:tc>
      </w:tr>
      <w:tr w:rsidR="001478E7" w:rsidRPr="005F6B8A" w:rsidTr="00E43BD7">
        <w:trPr>
          <w:trHeight w:val="6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3 337,90</w:t>
            </w:r>
          </w:p>
        </w:tc>
      </w:tr>
      <w:tr w:rsidR="001478E7" w:rsidRPr="005F6B8A" w:rsidTr="00E43BD7">
        <w:trPr>
          <w:trHeight w:val="6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1 965,30</w:t>
            </w:r>
          </w:p>
        </w:tc>
      </w:tr>
      <w:tr w:rsidR="001478E7" w:rsidRPr="005F6B8A" w:rsidTr="00E43BD7">
        <w:trPr>
          <w:trHeight w:val="54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1 965,30</w:t>
            </w:r>
          </w:p>
        </w:tc>
      </w:tr>
      <w:tr w:rsidR="001478E7" w:rsidRPr="005F6B8A" w:rsidTr="00E43BD7">
        <w:trPr>
          <w:trHeight w:val="3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1 871,70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93,60</w:t>
            </w:r>
          </w:p>
        </w:tc>
      </w:tr>
      <w:tr w:rsidR="001478E7" w:rsidRPr="005F6B8A" w:rsidTr="00E43BD7">
        <w:trPr>
          <w:trHeight w:val="9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81 100 73060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1 372,60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1 247,80</w:t>
            </w:r>
          </w:p>
        </w:tc>
      </w:tr>
      <w:tr w:rsidR="001478E7" w:rsidRPr="005F6B8A" w:rsidTr="00E43BD7">
        <w:trPr>
          <w:trHeight w:val="4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124,80</w:t>
            </w:r>
          </w:p>
        </w:tc>
      </w:tr>
      <w:tr w:rsidR="001478E7" w:rsidRPr="005F6B8A" w:rsidTr="00E43BD7">
        <w:trPr>
          <w:trHeight w:val="6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6 266,85</w:t>
            </w:r>
          </w:p>
        </w:tc>
      </w:tr>
      <w:tr w:rsidR="001478E7" w:rsidRPr="005F6B8A" w:rsidTr="00E43BD7">
        <w:trPr>
          <w:trHeight w:val="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6 266,85</w:t>
            </w:r>
          </w:p>
        </w:tc>
      </w:tr>
      <w:tr w:rsidR="001478E7" w:rsidRPr="005F6B8A" w:rsidTr="00E43BD7">
        <w:trPr>
          <w:trHeight w:val="5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физической культуры и спорта в муниципальном районе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819,55</w:t>
            </w:r>
          </w:p>
        </w:tc>
      </w:tr>
      <w:tr w:rsidR="001478E7" w:rsidRPr="005F6B8A" w:rsidTr="00E43BD7">
        <w:trPr>
          <w:trHeight w:val="6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"Вовлечение широких слоев населения в активное занятие спортом для полноценного физического и духовного развития"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819,55</w:t>
            </w:r>
          </w:p>
        </w:tc>
      </w:tr>
      <w:tr w:rsidR="001478E7" w:rsidRPr="005F6B8A" w:rsidTr="00E43BD7">
        <w:trPr>
          <w:trHeight w:val="6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79 001 28888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819,55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79 001 28888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819,55</w:t>
            </w:r>
          </w:p>
        </w:tc>
      </w:tr>
      <w:tr w:rsidR="001478E7" w:rsidRPr="005F6B8A" w:rsidTr="00E43BD7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79 001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79 001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6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туризма в муниципальном районе Усольском районном муниципальном образовании"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83 000 00000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295,50</w:t>
            </w:r>
          </w:p>
        </w:tc>
      </w:tr>
      <w:tr w:rsidR="001478E7" w:rsidRPr="005F6B8A" w:rsidTr="00E43BD7">
        <w:trPr>
          <w:trHeight w:val="7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"Увеличение занятости и самозанятости населения Усольского района, повышение качества туристских услуг и обеспечение туристской отрасли квалифицированными кадрами"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83 001 00000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7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83 001 28888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83 001 28888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46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"Вовлечение широких слоев населения в мероприятия туристской направленности"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83 002 00000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194,66</w:t>
            </w:r>
          </w:p>
        </w:tc>
      </w:tr>
      <w:tr w:rsidR="001478E7" w:rsidRPr="005F6B8A" w:rsidTr="00E43BD7">
        <w:trPr>
          <w:trHeight w:val="7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83 002 28888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194,66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83 002 28888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194,66</w:t>
            </w:r>
          </w:p>
        </w:tc>
      </w:tr>
      <w:tr w:rsidR="001478E7" w:rsidRPr="005F6B8A" w:rsidTr="00E43BD7">
        <w:trPr>
          <w:trHeight w:val="7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"Создание новых туристских продуктов и продвижение туристских продуктов на рынке туристских услуг"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83 003 00000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90,84</w:t>
            </w:r>
          </w:p>
        </w:tc>
      </w:tr>
      <w:tr w:rsidR="001478E7" w:rsidRPr="005F6B8A" w:rsidTr="00E43BD7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83 003 28888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90,84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83 003 28888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90,84</w:t>
            </w:r>
          </w:p>
        </w:tc>
      </w:tr>
      <w:tr w:rsidR="001478E7" w:rsidRPr="005F6B8A" w:rsidTr="00E43BD7">
        <w:trPr>
          <w:trHeight w:val="4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"Продвижение сувенирной продукции мастеров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83 004 00000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1478E7" w:rsidRPr="005F6B8A" w:rsidTr="00E43BD7">
        <w:trPr>
          <w:trHeight w:val="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83 004 28888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83 004 28888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предыдущий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5 151,80</w:t>
            </w:r>
          </w:p>
        </w:tc>
      </w:tr>
      <w:tr w:rsidR="001478E7" w:rsidRPr="005F6B8A" w:rsidTr="00E43BD7">
        <w:trPr>
          <w:trHeight w:val="10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92 000 С2390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5 151,80</w:t>
            </w:r>
          </w:p>
        </w:tc>
      </w:tr>
      <w:tr w:rsidR="001478E7" w:rsidRPr="005F6B8A" w:rsidTr="00E43BD7">
        <w:trPr>
          <w:trHeight w:val="70"/>
        </w:trPr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92 000 С2390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5 151,80</w:t>
            </w:r>
          </w:p>
        </w:tc>
      </w:tr>
      <w:tr w:rsidR="001478E7" w:rsidRPr="005F6B8A" w:rsidTr="00E43BD7">
        <w:trPr>
          <w:trHeight w:val="6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232,56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232,56</w:t>
            </w:r>
          </w:p>
        </w:tc>
      </w:tr>
      <w:tr w:rsidR="001478E7" w:rsidRPr="005F6B8A" w:rsidTr="00E43BD7">
        <w:trPr>
          <w:trHeight w:val="6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232,56</w:t>
            </w:r>
          </w:p>
        </w:tc>
      </w:tr>
      <w:tr w:rsidR="001478E7" w:rsidRPr="005F6B8A" w:rsidTr="00E43BD7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232,56</w:t>
            </w:r>
          </w:p>
        </w:tc>
      </w:tr>
      <w:tr w:rsidR="001478E7" w:rsidRPr="005F6B8A" w:rsidTr="00E43BD7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232,56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232,56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426 802,14</w:t>
            </w:r>
          </w:p>
        </w:tc>
      </w:tr>
      <w:tr w:rsidR="001478E7" w:rsidRPr="005F6B8A" w:rsidTr="00E43BD7">
        <w:trPr>
          <w:trHeight w:val="480"/>
        </w:trPr>
        <w:tc>
          <w:tcPr>
            <w:tcW w:w="1162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Комитет по образованию муниципального района Усольского районного муниципального образования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269,60</w:t>
            </w:r>
          </w:p>
        </w:tc>
      </w:tr>
      <w:tr w:rsidR="001478E7" w:rsidRPr="005F6B8A" w:rsidTr="00E43BD7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269,60</w:t>
            </w:r>
          </w:p>
        </w:tc>
      </w:tr>
      <w:tr w:rsidR="001478E7" w:rsidRPr="005F6B8A" w:rsidTr="00E43BD7">
        <w:trPr>
          <w:trHeight w:val="5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269,60</w:t>
            </w:r>
          </w:p>
        </w:tc>
      </w:tr>
      <w:tr w:rsidR="001478E7" w:rsidRPr="005F6B8A" w:rsidTr="00E43BD7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"Улучшение условий и охраны труда, обеспечение санитарно-гигиенического благополучия в образовательных учреждениях Усольского района"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269,60</w:t>
            </w:r>
          </w:p>
        </w:tc>
      </w:tr>
      <w:tr w:rsidR="001478E7" w:rsidRPr="005F6B8A" w:rsidTr="00E43BD7">
        <w:trPr>
          <w:trHeight w:val="8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82 500 29999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269,60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82 500 29999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269,60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2 842,81</w:t>
            </w:r>
          </w:p>
        </w:tc>
      </w:tr>
      <w:tr w:rsidR="001478E7" w:rsidRPr="005F6B8A" w:rsidTr="00E43BD7">
        <w:trPr>
          <w:trHeight w:val="3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2 842,81</w:t>
            </w:r>
          </w:p>
        </w:tc>
      </w:tr>
      <w:tr w:rsidR="001478E7" w:rsidRPr="005F6B8A" w:rsidTr="00E43BD7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жилищно-коммунального хозяйства в Усольском районном муниципальном образовании"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2 842,81</w:t>
            </w:r>
          </w:p>
        </w:tc>
      </w:tr>
      <w:tr w:rsidR="001478E7" w:rsidRPr="005F6B8A" w:rsidTr="00E43BD7">
        <w:trPr>
          <w:trHeight w:val="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"Энергосбережение и повышение энергетической эффективности на территории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2 842,81</w:t>
            </w:r>
          </w:p>
        </w:tc>
      </w:tr>
      <w:tr w:rsidR="001478E7" w:rsidRPr="005F6B8A" w:rsidTr="00E43BD7">
        <w:trPr>
          <w:trHeight w:val="6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74 100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2 842,81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74 100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2 842,81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1 005 761,05</w:t>
            </w:r>
          </w:p>
        </w:tc>
      </w:tr>
      <w:tr w:rsidR="001478E7" w:rsidRPr="005F6B8A" w:rsidTr="00E43BD7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350 937,63</w:t>
            </w:r>
          </w:p>
        </w:tc>
      </w:tr>
      <w:tr w:rsidR="001478E7" w:rsidRPr="005F6B8A" w:rsidTr="00E43BD7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298 220,79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"Информатизация системы образования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427,77</w:t>
            </w:r>
          </w:p>
        </w:tc>
      </w:tr>
      <w:tr w:rsidR="001478E7" w:rsidRPr="005F6B8A" w:rsidTr="00E43BD7">
        <w:trPr>
          <w:trHeight w:val="9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71 100 29999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427,77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71 100 29999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427,77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"Методическое сопровождение муниципальной системы образования"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32,00</w:t>
            </w:r>
          </w:p>
        </w:tc>
      </w:tr>
      <w:tr w:rsidR="001478E7" w:rsidRPr="005F6B8A" w:rsidTr="00E43BD7">
        <w:trPr>
          <w:trHeight w:val="9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71 200 29999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32,00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71 200 29999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32,00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"Обучение и воспитание одаренных детей в Усольском районе"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5,45</w:t>
            </w:r>
          </w:p>
        </w:tc>
      </w:tr>
      <w:tr w:rsidR="001478E7" w:rsidRPr="005F6B8A" w:rsidTr="00E43BD7">
        <w:trPr>
          <w:trHeight w:val="10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5,45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5,45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"Здоровое поколение"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3 501,99</w:t>
            </w:r>
          </w:p>
        </w:tc>
      </w:tr>
      <w:tr w:rsidR="001478E7" w:rsidRPr="005F6B8A" w:rsidTr="00E43BD7">
        <w:trPr>
          <w:trHeight w:val="8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71 500 29999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3 501,99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71 500 29999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 xml:space="preserve">610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3 501,99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дошкольного образования на территории Усольского района"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71 600 00000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7 564,57</w:t>
            </w:r>
          </w:p>
        </w:tc>
      </w:tr>
      <w:tr w:rsidR="001478E7" w:rsidRPr="005F6B8A" w:rsidTr="00E43BD7">
        <w:trPr>
          <w:trHeight w:val="81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71 600 29999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5 234,17</w:t>
            </w:r>
          </w:p>
        </w:tc>
      </w:tr>
      <w:tr w:rsidR="001478E7" w:rsidRPr="005F6B8A" w:rsidTr="00E43BD7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71 600 29999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5 234,17</w:t>
            </w:r>
          </w:p>
        </w:tc>
      </w:tr>
      <w:tr w:rsidR="001478E7" w:rsidRPr="005F6B8A" w:rsidTr="00E43BD7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71 600 S2977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2 330,40</w:t>
            </w:r>
          </w:p>
        </w:tc>
      </w:tr>
      <w:tr w:rsidR="001478E7" w:rsidRPr="005F6B8A" w:rsidTr="00E43BD7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71 600 S2977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2 330,40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"Бухгалтерское и экономическое сопровождение отрасли образования, оплата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71 700 00000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286 689,01</w:t>
            </w:r>
          </w:p>
        </w:tc>
      </w:tr>
      <w:tr w:rsidR="001478E7" w:rsidRPr="005F6B8A" w:rsidTr="00E43BD7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71 700 29999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2 833,11</w:t>
            </w:r>
          </w:p>
        </w:tc>
      </w:tr>
      <w:tr w:rsidR="001478E7" w:rsidRPr="005F6B8A" w:rsidTr="00E43BD7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71 700 29999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2 833,11</w:t>
            </w:r>
          </w:p>
        </w:tc>
      </w:tr>
      <w:tr w:rsidR="001478E7" w:rsidRPr="005F6B8A" w:rsidTr="00E43BD7">
        <w:trPr>
          <w:trHeight w:val="9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71 700 73010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283 855,90</w:t>
            </w:r>
          </w:p>
        </w:tc>
      </w:tr>
      <w:tr w:rsidR="001478E7" w:rsidRPr="005F6B8A" w:rsidTr="00E43BD7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71 700 73010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283 855,90</w:t>
            </w:r>
          </w:p>
        </w:tc>
      </w:tr>
      <w:tr w:rsidR="001478E7" w:rsidRPr="005F6B8A" w:rsidTr="00E43BD7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51 942,11</w:t>
            </w:r>
          </w:p>
        </w:tc>
      </w:tr>
      <w:tr w:rsidR="001478E7" w:rsidRPr="005F6B8A" w:rsidTr="00E43BD7">
        <w:trPr>
          <w:trHeight w:val="54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51 942,11</w:t>
            </w:r>
          </w:p>
        </w:tc>
      </w:tr>
      <w:tr w:rsidR="001478E7" w:rsidRPr="005F6B8A" w:rsidTr="00E43BD7">
        <w:trPr>
          <w:trHeight w:val="79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51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28 766,68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28 766,68</w:t>
            </w:r>
          </w:p>
        </w:tc>
      </w:tr>
      <w:tr w:rsidR="001478E7" w:rsidRPr="005F6B8A" w:rsidTr="00E43BD7">
        <w:trPr>
          <w:trHeight w:val="5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15 597,89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15 597,89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82 100 Р9999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1 577,55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82 100 Р9999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1 577,55</w:t>
            </w:r>
          </w:p>
        </w:tc>
      </w:tr>
      <w:tr w:rsidR="001478E7" w:rsidRPr="005F6B8A" w:rsidTr="00E43BD7">
        <w:trPr>
          <w:trHeight w:val="7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6 000,00</w:t>
            </w:r>
          </w:p>
        </w:tc>
      </w:tr>
      <w:tr w:rsidR="001478E7" w:rsidRPr="005F6B8A" w:rsidTr="00E43BD7">
        <w:trPr>
          <w:trHeight w:val="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6 000,00</w:t>
            </w:r>
          </w:p>
        </w:tc>
      </w:tr>
      <w:tr w:rsidR="001478E7" w:rsidRPr="005F6B8A" w:rsidTr="00E43BD7">
        <w:trPr>
          <w:trHeight w:val="3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7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предыдущий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774,73</w:t>
            </w:r>
          </w:p>
        </w:tc>
      </w:tr>
      <w:tr w:rsidR="001478E7" w:rsidRPr="005F6B8A" w:rsidTr="00E43BD7">
        <w:trPr>
          <w:trHeight w:val="10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246,41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246,41</w:t>
            </w:r>
          </w:p>
        </w:tc>
      </w:tr>
      <w:tr w:rsidR="001478E7" w:rsidRPr="005F6B8A" w:rsidTr="00E43BD7">
        <w:trPr>
          <w:trHeight w:val="6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528,32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528,32</w:t>
            </w:r>
          </w:p>
        </w:tc>
      </w:tr>
      <w:tr w:rsidR="001478E7" w:rsidRPr="005F6B8A" w:rsidTr="00E43BD7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552 052,41</w:t>
            </w:r>
          </w:p>
        </w:tc>
      </w:tr>
      <w:tr w:rsidR="001478E7" w:rsidRPr="005F6B8A" w:rsidTr="00E43BD7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431 679,66</w:t>
            </w:r>
          </w:p>
        </w:tc>
      </w:tr>
      <w:tr w:rsidR="001478E7" w:rsidRPr="005F6B8A" w:rsidTr="00E43BD7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"Информатизация системы образования Усольского района"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826,38</w:t>
            </w:r>
          </w:p>
        </w:tc>
      </w:tr>
      <w:tr w:rsidR="001478E7" w:rsidRPr="005F6B8A" w:rsidTr="00E43BD7">
        <w:trPr>
          <w:trHeight w:val="81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71 100 S2989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826,38</w:t>
            </w:r>
          </w:p>
        </w:tc>
      </w:tr>
      <w:tr w:rsidR="001478E7" w:rsidRPr="005F6B8A" w:rsidTr="00E43BD7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71 100 S2989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826,38</w:t>
            </w:r>
          </w:p>
        </w:tc>
      </w:tr>
      <w:tr w:rsidR="001478E7" w:rsidRPr="005F6B8A" w:rsidTr="00E43BD7">
        <w:trPr>
          <w:trHeight w:val="4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"Методическое сопровождение муниципальной системы образования"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140,00</w:t>
            </w:r>
          </w:p>
        </w:tc>
      </w:tr>
      <w:tr w:rsidR="001478E7" w:rsidRPr="005F6B8A" w:rsidTr="00E43BD7">
        <w:trPr>
          <w:trHeight w:val="9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71 200 29999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140,00</w:t>
            </w:r>
          </w:p>
        </w:tc>
      </w:tr>
      <w:tr w:rsidR="001478E7" w:rsidRPr="005F6B8A" w:rsidTr="00E43BD7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71 200 29999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140,00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"Обучение и воспитание одаренных детей в Усольском районе"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251,80</w:t>
            </w:r>
          </w:p>
        </w:tc>
      </w:tr>
      <w:tr w:rsidR="001478E7" w:rsidRPr="005F6B8A" w:rsidTr="00E43BD7">
        <w:trPr>
          <w:trHeight w:val="9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251,80</w:t>
            </w:r>
          </w:p>
        </w:tc>
      </w:tr>
      <w:tr w:rsidR="001478E7" w:rsidRPr="005F6B8A" w:rsidTr="00E43BD7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251,80</w:t>
            </w:r>
          </w:p>
        </w:tc>
      </w:tr>
      <w:tr w:rsidR="001478E7" w:rsidRPr="005F6B8A" w:rsidTr="00E43BD7">
        <w:trPr>
          <w:trHeight w:val="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2 277,95</w:t>
            </w:r>
          </w:p>
        </w:tc>
      </w:tr>
      <w:tr w:rsidR="001478E7" w:rsidRPr="005F6B8A" w:rsidTr="00E43BD7">
        <w:trPr>
          <w:trHeight w:val="7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71 400 29999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2 277,95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71 400 29999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2 277,95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"Здоровое поколение"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11 204,85</w:t>
            </w:r>
          </w:p>
        </w:tc>
      </w:tr>
      <w:tr w:rsidR="001478E7" w:rsidRPr="005F6B8A" w:rsidTr="00E43BD7">
        <w:trPr>
          <w:trHeight w:val="7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71 500 29999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7 389,05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71 500 29999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7 389,05</w:t>
            </w:r>
          </w:p>
        </w:tc>
      </w:tr>
      <w:tr w:rsidR="001478E7" w:rsidRPr="005F6B8A" w:rsidTr="00E43BD7">
        <w:trPr>
          <w:trHeight w:val="9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 по обеспечению бесплатным двухразовым питанием обучающихся с ограниченными возможностями здоровья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71 500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3 815,80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71 500 S2976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3 815,80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"Бухгалтерское и экономическое сопровождение отрасли образования, оплата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71 700 00000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416 978,69</w:t>
            </w:r>
          </w:p>
        </w:tc>
      </w:tr>
      <w:tr w:rsidR="001478E7" w:rsidRPr="005F6B8A" w:rsidTr="00E43BD7">
        <w:trPr>
          <w:trHeight w:val="10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71 700 29999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2 416,39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71 700 29999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 xml:space="preserve">610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2 416,39</w:t>
            </w:r>
          </w:p>
        </w:tc>
      </w:tr>
      <w:tr w:rsidR="001478E7" w:rsidRPr="005F6B8A" w:rsidTr="00E43BD7">
        <w:trPr>
          <w:trHeight w:val="12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71 700 73020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414 562,30</w:t>
            </w:r>
          </w:p>
        </w:tc>
      </w:tr>
      <w:tr w:rsidR="001478E7" w:rsidRPr="005F6B8A" w:rsidTr="00E43BD7">
        <w:trPr>
          <w:trHeight w:val="3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71 700 73020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414 562,30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"Повышение безопасности дорожного движения на территории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3,60</w:t>
            </w:r>
          </w:p>
        </w:tc>
      </w:tr>
      <w:tr w:rsidR="001478E7" w:rsidRPr="005F6B8A" w:rsidTr="00E43BD7">
        <w:trPr>
          <w:trHeight w:val="6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мероприятий, направленных на повышение уровня знаний правил дорожного движения, в том числе у детей в общеобразовательных учреждениях"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75 001 00000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3,60</w:t>
            </w:r>
          </w:p>
        </w:tc>
      </w:tr>
      <w:tr w:rsidR="001478E7" w:rsidRPr="005F6B8A" w:rsidTr="00E43BD7">
        <w:trPr>
          <w:trHeight w:val="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75 001 29999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3,60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75 001 29999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3,60</w:t>
            </w:r>
          </w:p>
        </w:tc>
      </w:tr>
      <w:tr w:rsidR="001478E7" w:rsidRPr="005F6B8A" w:rsidTr="00E43BD7">
        <w:trPr>
          <w:trHeight w:val="6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119 172,74</w:t>
            </w:r>
          </w:p>
        </w:tc>
      </w:tr>
      <w:tr w:rsidR="001478E7" w:rsidRPr="005F6B8A" w:rsidTr="00E43BD7">
        <w:trPr>
          <w:trHeight w:val="6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107 730,70</w:t>
            </w:r>
          </w:p>
        </w:tc>
      </w:tr>
      <w:tr w:rsidR="001478E7" w:rsidRPr="005F6B8A" w:rsidTr="00E43BD7">
        <w:trPr>
          <w:trHeight w:val="9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6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47 683,25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47 683,25</w:t>
            </w:r>
          </w:p>
        </w:tc>
      </w:tr>
      <w:tr w:rsidR="001478E7" w:rsidRPr="005F6B8A" w:rsidTr="00E43BD7">
        <w:trPr>
          <w:trHeight w:val="6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15 681,08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15 681,08</w:t>
            </w:r>
          </w:p>
        </w:tc>
      </w:tr>
      <w:tr w:rsidR="001478E7" w:rsidRPr="005F6B8A" w:rsidTr="00E43BD7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82 100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24 005,50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82 100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24 005,50</w:t>
            </w:r>
          </w:p>
        </w:tc>
      </w:tr>
      <w:tr w:rsidR="001478E7" w:rsidRPr="005F6B8A" w:rsidTr="00E43BD7">
        <w:trPr>
          <w:trHeight w:val="6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7 040,00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7 040,00</w:t>
            </w:r>
          </w:p>
        </w:tc>
      </w:tr>
      <w:tr w:rsidR="001478E7" w:rsidRPr="005F6B8A" w:rsidTr="00E43BD7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82 100 S2988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7 076,17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82 100 S2988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7 076,17</w:t>
            </w:r>
          </w:p>
        </w:tc>
      </w:tr>
      <w:tr w:rsidR="001478E7" w:rsidRPr="005F6B8A" w:rsidTr="00E43BD7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82 100 L0971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82 100 L0971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510"/>
        </w:trPr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Субсидии местным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1E2 50971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4 141,14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1E2 50971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4 141,14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82 100 Р9999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2 103,56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82 100 Р9999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2 103,56</w:t>
            </w:r>
          </w:p>
        </w:tc>
      </w:tr>
      <w:tr w:rsidR="001478E7" w:rsidRPr="005F6B8A" w:rsidTr="00E43BD7">
        <w:trPr>
          <w:trHeight w:val="4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6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6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"Обеспечение безопасности школьных перевозок детей образовательными учреждениями Усольского района"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82 400 00000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11 442,04</w:t>
            </w:r>
          </w:p>
        </w:tc>
      </w:tr>
      <w:tr w:rsidR="001478E7" w:rsidRPr="005F6B8A" w:rsidTr="00E43BD7">
        <w:trPr>
          <w:trHeight w:val="79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82 400 29999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7 442,01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82 400 29999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7 442,01</w:t>
            </w:r>
          </w:p>
        </w:tc>
      </w:tr>
      <w:tr w:rsidR="001478E7" w:rsidRPr="005F6B8A" w:rsidTr="00E43BD7">
        <w:trPr>
          <w:trHeight w:val="5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82 400 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4 000,03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82 400 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4 000,03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предыдущий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1 196,41</w:t>
            </w:r>
          </w:p>
        </w:tc>
      </w:tr>
      <w:tr w:rsidR="001478E7" w:rsidRPr="005F6B8A" w:rsidTr="00E43BD7">
        <w:trPr>
          <w:trHeight w:val="7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606,43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606,43</w:t>
            </w:r>
          </w:p>
        </w:tc>
      </w:tr>
      <w:tr w:rsidR="001478E7" w:rsidRPr="005F6B8A" w:rsidTr="00E43BD7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589,98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589,98</w:t>
            </w:r>
          </w:p>
        </w:tc>
      </w:tr>
      <w:tr w:rsidR="001478E7" w:rsidRPr="005F6B8A" w:rsidTr="00E43BD7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81 231,06</w:t>
            </w:r>
          </w:p>
        </w:tc>
      </w:tr>
      <w:tr w:rsidR="001478E7" w:rsidRPr="005F6B8A" w:rsidTr="00E43BD7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50 699,55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"Информатизация системы образования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42,68</w:t>
            </w:r>
          </w:p>
        </w:tc>
      </w:tr>
      <w:tr w:rsidR="001478E7" w:rsidRPr="005F6B8A" w:rsidTr="00E43BD7">
        <w:trPr>
          <w:trHeight w:val="8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71 100 29999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42,68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71 100 29999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42,68</w:t>
            </w:r>
          </w:p>
        </w:tc>
      </w:tr>
      <w:tr w:rsidR="001478E7" w:rsidRPr="005F6B8A" w:rsidTr="00E43BD7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"Методическое сопровождение муниципальной системы образования"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1478E7" w:rsidRPr="005F6B8A" w:rsidTr="003A3106">
        <w:trPr>
          <w:trHeight w:val="5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71 200 29999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71 200 29999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"Обучение и воспитание одаренных детей в Усольском районе"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53,80</w:t>
            </w:r>
          </w:p>
        </w:tc>
      </w:tr>
      <w:tr w:rsidR="001478E7" w:rsidRPr="005F6B8A" w:rsidTr="00E43BD7">
        <w:trPr>
          <w:trHeight w:val="8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53,80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53,80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2 058,69</w:t>
            </w:r>
          </w:p>
        </w:tc>
      </w:tr>
      <w:tr w:rsidR="001478E7" w:rsidRPr="005F6B8A" w:rsidTr="00E43BD7">
        <w:trPr>
          <w:trHeight w:val="9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71 400 29999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604,21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71 400 29999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604,21</w:t>
            </w:r>
          </w:p>
        </w:tc>
      </w:tr>
      <w:tr w:rsidR="001478E7" w:rsidRPr="005F6B8A" w:rsidTr="00E43BD7">
        <w:trPr>
          <w:trHeight w:val="5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71 400 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1 454,48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71 400 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1 454,48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"Здоровое поколение"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527,38</w:t>
            </w:r>
          </w:p>
        </w:tc>
      </w:tr>
      <w:tr w:rsidR="001478E7" w:rsidRPr="005F6B8A" w:rsidTr="00E43BD7">
        <w:trPr>
          <w:trHeight w:val="84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71 500 29999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527,38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71 500 29999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527,38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"Бухгалтерское и экономическое сопровождение отрасли образования, оплата труда"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71 700 00000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48 007,00</w:t>
            </w:r>
          </w:p>
        </w:tc>
      </w:tr>
      <w:tr w:rsidR="001478E7" w:rsidRPr="005F6B8A" w:rsidTr="00E43BD7">
        <w:trPr>
          <w:trHeight w:val="8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71 700 29999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32 414,20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71 700 29999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32 414,20</w:t>
            </w:r>
          </w:p>
        </w:tc>
      </w:tr>
      <w:tr w:rsidR="001478E7" w:rsidRPr="005F6B8A" w:rsidTr="00E43BD7">
        <w:trPr>
          <w:trHeight w:val="1530"/>
        </w:trPr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71 700 72972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15 592,80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71 700 72972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15 592,80</w:t>
            </w:r>
          </w:p>
        </w:tc>
      </w:tr>
      <w:tr w:rsidR="001478E7" w:rsidRPr="005F6B8A" w:rsidTr="00E43BD7">
        <w:trPr>
          <w:trHeight w:val="6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30 443,91</w:t>
            </w:r>
          </w:p>
        </w:tc>
      </w:tr>
      <w:tr w:rsidR="001478E7" w:rsidRPr="005F6B8A" w:rsidTr="00E43BD7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30 443,91</w:t>
            </w:r>
          </w:p>
        </w:tc>
      </w:tr>
      <w:tr w:rsidR="001478E7" w:rsidRPr="005F6B8A" w:rsidTr="00E43BD7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82 100 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28 899,70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82 100 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28 899,70</w:t>
            </w:r>
          </w:p>
        </w:tc>
      </w:tr>
      <w:tr w:rsidR="001478E7" w:rsidRPr="005F6B8A" w:rsidTr="00E43BD7">
        <w:trPr>
          <w:trHeight w:val="6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3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6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82 100 K9999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1 039,51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82 100 K9999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1 039,51</w:t>
            </w:r>
          </w:p>
        </w:tc>
      </w:tr>
      <w:tr w:rsidR="001478E7" w:rsidRPr="005F6B8A" w:rsidTr="00E43BD7">
        <w:trPr>
          <w:trHeight w:val="7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419,37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419,37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82 100 P9999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85,33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82 100 P9999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85,33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предыдущий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87,60</w:t>
            </w:r>
          </w:p>
        </w:tc>
      </w:tr>
      <w:tr w:rsidR="001478E7" w:rsidRPr="005F6B8A" w:rsidTr="00E43BD7">
        <w:trPr>
          <w:trHeight w:val="9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28,10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28,10</w:t>
            </w:r>
          </w:p>
        </w:tc>
      </w:tr>
      <w:tr w:rsidR="001478E7" w:rsidRPr="005F6B8A" w:rsidTr="00E43BD7">
        <w:trPr>
          <w:trHeight w:val="7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59,50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59,50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277,80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"Здоровое поколение"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9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71 500 29999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71 500 29999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277,80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49,00</w:t>
            </w:r>
          </w:p>
        </w:tc>
      </w:tr>
      <w:tr w:rsidR="001478E7" w:rsidRPr="005F6B8A" w:rsidTr="00E43BD7">
        <w:trPr>
          <w:trHeight w:val="81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82 200 29999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49,00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82 200 29999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49,00</w:t>
            </w:r>
          </w:p>
        </w:tc>
      </w:tr>
      <w:tr w:rsidR="001478E7" w:rsidRPr="005F6B8A" w:rsidTr="00E43BD7">
        <w:trPr>
          <w:trHeight w:val="54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"Обеспечение безопасности школьных перевозок детей образовательными учреждениями Усольского района"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82 400 00000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21,20</w:t>
            </w:r>
          </w:p>
        </w:tc>
      </w:tr>
      <w:tr w:rsidR="001478E7" w:rsidRPr="005F6B8A" w:rsidTr="00E43BD7">
        <w:trPr>
          <w:trHeight w:val="8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82 400 29999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21,20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82 400 29999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21,20</w:t>
            </w:r>
          </w:p>
        </w:tc>
      </w:tr>
      <w:tr w:rsidR="001478E7" w:rsidRPr="005F6B8A" w:rsidTr="00E43BD7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"Улучшение условий и охраны труда, обеспечение санитарно-гигиенического благополучия в образовательных учреждениях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207,60</w:t>
            </w:r>
          </w:p>
        </w:tc>
      </w:tr>
      <w:tr w:rsidR="001478E7" w:rsidRPr="005F6B8A" w:rsidTr="00E43BD7">
        <w:trPr>
          <w:trHeight w:val="9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82 500 29999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207,60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82 500 29999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207,60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2 079,00</w:t>
            </w:r>
          </w:p>
        </w:tc>
      </w:tr>
      <w:tr w:rsidR="001478E7" w:rsidRPr="005F6B8A" w:rsidTr="00E43BD7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2 079,00</w:t>
            </w:r>
          </w:p>
        </w:tc>
      </w:tr>
      <w:tr w:rsidR="001478E7" w:rsidRPr="005F6B8A" w:rsidTr="00E43BD7">
        <w:trPr>
          <w:trHeight w:val="4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2 079,00</w:t>
            </w:r>
          </w:p>
        </w:tc>
      </w:tr>
      <w:tr w:rsidR="001478E7" w:rsidRPr="005F6B8A" w:rsidTr="00E43BD7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71 400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2 079,00</w:t>
            </w:r>
          </w:p>
        </w:tc>
      </w:tr>
      <w:tr w:rsidR="001478E7" w:rsidRPr="005F6B8A" w:rsidTr="00E43BD7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71 400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2 079,00</w:t>
            </w:r>
          </w:p>
        </w:tc>
      </w:tr>
      <w:tr w:rsidR="001478E7" w:rsidRPr="005F6B8A" w:rsidTr="00E43BD7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19 183,15</w:t>
            </w:r>
          </w:p>
        </w:tc>
      </w:tr>
      <w:tr w:rsidR="001478E7" w:rsidRPr="005F6B8A" w:rsidTr="00E43BD7">
        <w:trPr>
          <w:trHeight w:val="4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4 175,01</w:t>
            </w:r>
          </w:p>
        </w:tc>
      </w:tr>
      <w:tr w:rsidR="001478E7" w:rsidRPr="005F6B8A" w:rsidTr="00E43BD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"Информатизация системы образования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8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71 100 29999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71 100 29999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5F6B8A" w:rsidTr="00E43BD7">
        <w:trPr>
          <w:trHeight w:val="3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"Методическое сопровождение муниципальной системы образования"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3 908,06</w:t>
            </w:r>
          </w:p>
        </w:tc>
      </w:tr>
      <w:tr w:rsidR="001478E7" w:rsidRPr="005F6B8A" w:rsidTr="00E43BD7">
        <w:trPr>
          <w:trHeight w:val="7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71 200 20190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206,30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71 200 20190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206,30</w:t>
            </w:r>
          </w:p>
        </w:tc>
      </w:tr>
      <w:tr w:rsidR="001478E7" w:rsidRPr="005F6B8A" w:rsidTr="00E43BD7">
        <w:trPr>
          <w:trHeight w:val="7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71 200 29999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3 701,76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71 200 29999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3 701,76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"Обучение и воспитание одаренных детей в Усольском районе"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146,71</w:t>
            </w:r>
          </w:p>
        </w:tc>
      </w:tr>
      <w:tr w:rsidR="001478E7" w:rsidRPr="005F6B8A" w:rsidTr="00E43BD7">
        <w:trPr>
          <w:trHeight w:val="7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71 300 20190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71,69</w:t>
            </w:r>
          </w:p>
        </w:tc>
      </w:tr>
      <w:tr w:rsidR="001478E7" w:rsidRPr="005F6B8A" w:rsidTr="00E43BD7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71 300 20190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71,69</w:t>
            </w:r>
          </w:p>
        </w:tc>
      </w:tr>
      <w:tr w:rsidR="001478E7" w:rsidRPr="005F6B8A" w:rsidTr="00E43BD7">
        <w:trPr>
          <w:trHeight w:val="8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75,02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75,02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"Здоровое поколение"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120,24</w:t>
            </w:r>
          </w:p>
        </w:tc>
      </w:tr>
      <w:tr w:rsidR="001478E7" w:rsidRPr="005F6B8A" w:rsidTr="00E43BD7">
        <w:trPr>
          <w:trHeight w:val="5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71 500 20190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115,24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71 500 20190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115,24</w:t>
            </w:r>
          </w:p>
        </w:tc>
      </w:tr>
      <w:tr w:rsidR="001478E7" w:rsidRPr="005F6B8A" w:rsidTr="00E43BD7">
        <w:trPr>
          <w:trHeight w:val="8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71 500 29999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5,00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71 500 29999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1478E7" w:rsidRPr="005F6B8A" w:rsidTr="00E43BD7">
        <w:trPr>
          <w:trHeight w:val="4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"Повышение безопасности дорожного движения на территории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82,40</w:t>
            </w:r>
          </w:p>
        </w:tc>
      </w:tr>
      <w:tr w:rsidR="001478E7" w:rsidRPr="005F6B8A" w:rsidTr="00E43BD7">
        <w:trPr>
          <w:trHeight w:val="7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мероприятий, направленных на повышение уровня знаний правил дорожного движения, в том числе у детей в общеобразовательных учреждениях"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75 001 00000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82,40</w:t>
            </w:r>
          </w:p>
        </w:tc>
      </w:tr>
      <w:tr w:rsidR="001478E7" w:rsidRPr="005F6B8A" w:rsidTr="00E43BD7">
        <w:trPr>
          <w:trHeight w:val="6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75 001 20190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82,40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75 001 20190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82,40</w:t>
            </w:r>
          </w:p>
        </w:tc>
      </w:tr>
      <w:tr w:rsidR="001478E7" w:rsidRPr="005F6B8A" w:rsidTr="00E43BD7">
        <w:trPr>
          <w:trHeight w:val="7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эффективности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5 099,60</w:t>
            </w:r>
          </w:p>
        </w:tc>
      </w:tr>
      <w:tr w:rsidR="001478E7" w:rsidRPr="005F6B8A" w:rsidTr="00E43BD7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5 099,60</w:t>
            </w:r>
          </w:p>
        </w:tc>
      </w:tr>
      <w:tr w:rsidR="001478E7" w:rsidRPr="005F6B8A" w:rsidTr="00E43BD7">
        <w:trPr>
          <w:trHeight w:val="4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5 014,50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5 014,50</w:t>
            </w:r>
          </w:p>
        </w:tc>
      </w:tr>
      <w:tr w:rsidR="001478E7" w:rsidRPr="005F6B8A" w:rsidTr="00E43BD7">
        <w:trPr>
          <w:trHeight w:val="6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85,10</w:t>
            </w:r>
          </w:p>
        </w:tc>
      </w:tr>
      <w:tr w:rsidR="001478E7" w:rsidRPr="005F6B8A" w:rsidTr="00E43BD7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36,50</w:t>
            </w:r>
          </w:p>
        </w:tc>
      </w:tr>
      <w:tr w:rsidR="001478E7" w:rsidRPr="005F6B8A" w:rsidTr="00E43BD7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43,60</w:t>
            </w:r>
          </w:p>
        </w:tc>
      </w:tr>
      <w:tr w:rsidR="001478E7" w:rsidRPr="005F6B8A" w:rsidTr="00E43BD7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1478E7" w:rsidRPr="005F6B8A" w:rsidTr="00E43BD7">
        <w:trPr>
          <w:trHeight w:val="5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9 825,66</w:t>
            </w:r>
          </w:p>
        </w:tc>
      </w:tr>
      <w:tr w:rsidR="001478E7" w:rsidRPr="005F6B8A" w:rsidTr="00E43BD7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104,42</w:t>
            </w:r>
          </w:p>
        </w:tc>
      </w:tr>
      <w:tr w:rsidR="001478E7" w:rsidRPr="005F6B8A" w:rsidTr="00E43BD7">
        <w:trPr>
          <w:trHeight w:val="6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82 100 K9999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48,00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82 100 K9999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48,00</w:t>
            </w:r>
          </w:p>
        </w:tc>
      </w:tr>
      <w:tr w:rsidR="001478E7" w:rsidRPr="005F6B8A" w:rsidTr="00E43BD7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56,42</w:t>
            </w:r>
          </w:p>
        </w:tc>
      </w:tr>
      <w:tr w:rsidR="001478E7" w:rsidRPr="005F6B8A" w:rsidTr="00E43BD7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56,42</w:t>
            </w:r>
          </w:p>
        </w:tc>
      </w:tr>
      <w:tr w:rsidR="001478E7" w:rsidRPr="005F6B8A" w:rsidTr="00E43BD7">
        <w:trPr>
          <w:trHeight w:val="49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6 144,29</w:t>
            </w:r>
          </w:p>
        </w:tc>
      </w:tr>
      <w:tr w:rsidR="001478E7" w:rsidRPr="005F6B8A" w:rsidTr="00E43BD7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82 200 20190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31,00</w:t>
            </w:r>
          </w:p>
        </w:tc>
      </w:tr>
      <w:tr w:rsidR="001478E7" w:rsidRPr="005F6B8A" w:rsidTr="00E43BD7">
        <w:trPr>
          <w:trHeight w:val="3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82 200 20190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31,00</w:t>
            </w:r>
          </w:p>
        </w:tc>
      </w:tr>
      <w:tr w:rsidR="001478E7" w:rsidRPr="005F6B8A" w:rsidTr="00E43BD7">
        <w:trPr>
          <w:trHeight w:val="9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82 200 29999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1 806,60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82 200 29999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1 806,60</w:t>
            </w:r>
          </w:p>
        </w:tc>
      </w:tr>
      <w:tr w:rsidR="001478E7" w:rsidRPr="005F6B8A" w:rsidTr="00E43BD7">
        <w:trPr>
          <w:trHeight w:val="6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82 200 K9999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942,09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82 200 K9999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942,09</w:t>
            </w:r>
          </w:p>
        </w:tc>
      </w:tr>
      <w:tr w:rsidR="001478E7" w:rsidRPr="005F6B8A" w:rsidTr="00E43BD7">
        <w:trPr>
          <w:trHeight w:val="5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3 364,61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3 364,61</w:t>
            </w:r>
          </w:p>
        </w:tc>
      </w:tr>
      <w:tr w:rsidR="001478E7" w:rsidRPr="005F6B8A" w:rsidTr="00E43BD7">
        <w:trPr>
          <w:trHeight w:val="6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безопасности в образовательных учреждениях Усольского района от проявлений терроризма и экстремизма"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3 576,95</w:t>
            </w:r>
          </w:p>
        </w:tc>
      </w:tr>
      <w:tr w:rsidR="001478E7" w:rsidRPr="005F6B8A" w:rsidTr="00E43BD7">
        <w:trPr>
          <w:trHeight w:val="81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535,12</w:t>
            </w:r>
          </w:p>
        </w:tc>
      </w:tr>
      <w:tr w:rsidR="001478E7" w:rsidRPr="005F6B8A" w:rsidTr="00E43BD7">
        <w:trPr>
          <w:trHeight w:val="4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82 300 29999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535,12</w:t>
            </w:r>
          </w:p>
        </w:tc>
      </w:tr>
      <w:tr w:rsidR="001478E7" w:rsidRPr="005F6B8A" w:rsidTr="00E43BD7">
        <w:trPr>
          <w:trHeight w:val="54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82 300 K9999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1 270,60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82 300 K9999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1 270,60</w:t>
            </w:r>
          </w:p>
        </w:tc>
      </w:tr>
      <w:tr w:rsidR="001478E7" w:rsidRPr="005F6B8A" w:rsidTr="00E43BD7">
        <w:trPr>
          <w:trHeight w:val="5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82 300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1 771,23</w:t>
            </w:r>
          </w:p>
        </w:tc>
      </w:tr>
      <w:tr w:rsidR="001478E7" w:rsidRPr="005F6B8A" w:rsidTr="00E43BD7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82 300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1 771,23</w:t>
            </w:r>
          </w:p>
        </w:tc>
      </w:tr>
      <w:tr w:rsidR="001478E7" w:rsidRPr="005F6B8A" w:rsidTr="00E43BD7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предыдущий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0,47</w:t>
            </w:r>
          </w:p>
        </w:tc>
      </w:tr>
      <w:tr w:rsidR="001478E7" w:rsidRPr="005F6B8A" w:rsidTr="00E43BD7">
        <w:trPr>
          <w:trHeight w:val="51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0,47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0,47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17 711,30</w:t>
            </w:r>
          </w:p>
        </w:tc>
      </w:tr>
      <w:tr w:rsidR="001478E7" w:rsidRPr="005F6B8A" w:rsidTr="00E43BD7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16 815,30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16 815,30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"Здоровое поколение"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16 815,30</w:t>
            </w:r>
          </w:p>
        </w:tc>
      </w:tr>
      <w:tr w:rsidR="001478E7" w:rsidRPr="005F6B8A" w:rsidTr="00E43BD7">
        <w:trPr>
          <w:trHeight w:val="5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71 5Р1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16 815,30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71 5Р1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16 815,30</w:t>
            </w:r>
          </w:p>
        </w:tc>
      </w:tr>
      <w:tr w:rsidR="001478E7" w:rsidRPr="005F6B8A" w:rsidTr="00E43BD7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896,00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"Молодежная политика"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461,00</w:t>
            </w:r>
          </w:p>
        </w:tc>
      </w:tr>
      <w:tr w:rsidR="001478E7" w:rsidRPr="005F6B8A" w:rsidTr="00E43BD7">
        <w:trPr>
          <w:trHeight w:val="11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"Социально-экономическая поддержка молодых специалистов в муниципальных учреждениях образования и культуры Усольского районного муниципального образования и структурных подразделений ОГБУЗ "Усольская городская больница", находящихся на территории Усольского района"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73 200 00000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461,00</w:t>
            </w:r>
          </w:p>
        </w:tc>
      </w:tr>
      <w:tr w:rsidR="001478E7" w:rsidRPr="005F6B8A" w:rsidTr="00E43BD7">
        <w:trPr>
          <w:trHeight w:val="8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73 200 29999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461,00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73 200 29999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461,00</w:t>
            </w:r>
          </w:p>
        </w:tc>
      </w:tr>
      <w:tr w:rsidR="001478E7" w:rsidRPr="005F6B8A" w:rsidTr="00E43BD7">
        <w:trPr>
          <w:trHeight w:val="6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"Профилактика правонарушений, преступлений и общественной безопасности, в том числе несовершеннолетних в Усольском районе"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435,00</w:t>
            </w:r>
          </w:p>
        </w:tc>
      </w:tr>
      <w:tr w:rsidR="001478E7" w:rsidRPr="005F6B8A" w:rsidTr="00E43BD7">
        <w:trPr>
          <w:trHeight w:val="3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безнадзорности и правонарушений несовершеннолетних"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76 200 00000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435,00</w:t>
            </w:r>
          </w:p>
        </w:tc>
      </w:tr>
      <w:tr w:rsidR="001478E7" w:rsidRPr="005F6B8A" w:rsidTr="00E43BD7">
        <w:trPr>
          <w:trHeight w:val="8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76 200 29999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435,00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76 200 29999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435,00</w:t>
            </w:r>
          </w:p>
        </w:tc>
      </w:tr>
      <w:tr w:rsidR="001478E7" w:rsidRPr="005F6B8A" w:rsidTr="00E43BD7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1 745,39</w:t>
            </w:r>
          </w:p>
        </w:tc>
      </w:tr>
      <w:tr w:rsidR="001478E7" w:rsidRPr="005F6B8A" w:rsidTr="00E43BD7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Физическая культура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1 745,39</w:t>
            </w:r>
          </w:p>
        </w:tc>
      </w:tr>
      <w:tr w:rsidR="001478E7" w:rsidRPr="005F6B8A" w:rsidTr="00E43BD7">
        <w:trPr>
          <w:trHeight w:val="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физической культуры и спорта в муниципальном районе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5F6B8A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1 745,39</w:t>
            </w:r>
          </w:p>
        </w:tc>
      </w:tr>
      <w:tr w:rsidR="001478E7" w:rsidRPr="005F6B8A" w:rsidTr="00E43BD7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"Развитие детско-юношеского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79 002 00000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1 745,39</w:t>
            </w:r>
          </w:p>
        </w:tc>
      </w:tr>
      <w:tr w:rsidR="001478E7" w:rsidRPr="005F6B8A" w:rsidTr="00E43BD7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79 002 20190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89,19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79 002 20190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89,19</w:t>
            </w:r>
          </w:p>
        </w:tc>
      </w:tr>
      <w:tr w:rsidR="001478E7" w:rsidRPr="005F6B8A" w:rsidTr="00E43BD7">
        <w:trPr>
          <w:trHeight w:val="81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79 002 29999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672,28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79 002 29999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672,28</w:t>
            </w:r>
          </w:p>
        </w:tc>
      </w:tr>
      <w:tr w:rsidR="001478E7" w:rsidRPr="005F6B8A" w:rsidTr="00E43BD7">
        <w:trPr>
          <w:trHeight w:val="54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79 002 S2850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983,91</w:t>
            </w:r>
          </w:p>
        </w:tc>
      </w:tr>
      <w:tr w:rsidR="001478E7" w:rsidRPr="005F6B8A" w:rsidTr="00E43BD7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 xml:space="preserve">79 002 S2850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983,91</w:t>
            </w:r>
          </w:p>
        </w:tc>
      </w:tr>
      <w:tr w:rsidR="001478E7" w:rsidRPr="005F6B8A" w:rsidTr="00E43BD7">
        <w:trPr>
          <w:trHeight w:val="6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1 028 330,14</w:t>
            </w:r>
          </w:p>
        </w:tc>
      </w:tr>
      <w:tr w:rsidR="001478E7" w:rsidRPr="005F6B8A" w:rsidTr="00E43BD7">
        <w:trPr>
          <w:trHeight w:val="60"/>
        </w:trPr>
        <w:tc>
          <w:tcPr>
            <w:tcW w:w="1162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Дума муниципального района Усольского районного муниципального образования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8 204,67</w:t>
            </w:r>
          </w:p>
        </w:tc>
      </w:tr>
      <w:tr w:rsidR="001478E7" w:rsidRPr="005F6B8A" w:rsidTr="00692270">
        <w:trPr>
          <w:trHeight w:val="9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3 519,80</w:t>
            </w:r>
          </w:p>
        </w:tc>
      </w:tr>
      <w:tr w:rsidR="001478E7" w:rsidRPr="005F6B8A" w:rsidTr="00692270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3 519,80</w:t>
            </w:r>
          </w:p>
        </w:tc>
      </w:tr>
      <w:tr w:rsidR="001478E7" w:rsidRPr="005F6B8A" w:rsidTr="0069227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1 152,90</w:t>
            </w:r>
          </w:p>
        </w:tc>
      </w:tr>
      <w:tr w:rsidR="001478E7" w:rsidRPr="005F6B8A" w:rsidTr="00692270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91 100 20110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859,55</w:t>
            </w:r>
          </w:p>
        </w:tc>
      </w:tr>
      <w:tr w:rsidR="001478E7" w:rsidRPr="005F6B8A" w:rsidTr="00692270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91 100 20110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859,55</w:t>
            </w:r>
          </w:p>
        </w:tc>
      </w:tr>
      <w:tr w:rsidR="001478E7" w:rsidRPr="005F6B8A" w:rsidTr="00692270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293,35</w:t>
            </w:r>
          </w:p>
        </w:tc>
      </w:tr>
      <w:tr w:rsidR="001478E7" w:rsidRPr="005F6B8A" w:rsidTr="0069227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293,35</w:t>
            </w:r>
          </w:p>
        </w:tc>
      </w:tr>
      <w:tr w:rsidR="001478E7" w:rsidRPr="005F6B8A" w:rsidTr="00692270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2 366,90</w:t>
            </w:r>
          </w:p>
        </w:tc>
      </w:tr>
      <w:tr w:rsidR="001478E7" w:rsidRPr="005F6B8A" w:rsidTr="00692270">
        <w:trPr>
          <w:trHeight w:val="3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91 200 20110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2 215,04</w:t>
            </w:r>
          </w:p>
        </w:tc>
      </w:tr>
      <w:tr w:rsidR="001478E7" w:rsidRPr="005F6B8A" w:rsidTr="00692270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91 200 20110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2 215,04</w:t>
            </w:r>
          </w:p>
        </w:tc>
      </w:tr>
      <w:tr w:rsidR="001478E7" w:rsidRPr="005F6B8A" w:rsidTr="00692270">
        <w:trPr>
          <w:trHeight w:val="6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91 200 20190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151,86</w:t>
            </w:r>
          </w:p>
        </w:tc>
      </w:tr>
      <w:tr w:rsidR="001478E7" w:rsidRPr="005F6B8A" w:rsidTr="00692270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91 200 20190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109,61</w:t>
            </w:r>
          </w:p>
        </w:tc>
      </w:tr>
      <w:tr w:rsidR="001478E7" w:rsidRPr="005F6B8A" w:rsidTr="0069227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91 200 20190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42,24</w:t>
            </w:r>
          </w:p>
        </w:tc>
      </w:tr>
      <w:tr w:rsidR="001478E7" w:rsidRPr="005F6B8A" w:rsidTr="00692270">
        <w:trPr>
          <w:trHeight w:val="54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4 433,27</w:t>
            </w:r>
          </w:p>
        </w:tc>
      </w:tr>
      <w:tr w:rsidR="001478E7" w:rsidRPr="005F6B8A" w:rsidTr="0069227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4 433,27</w:t>
            </w:r>
          </w:p>
        </w:tc>
      </w:tr>
      <w:tr w:rsidR="001478E7" w:rsidRPr="005F6B8A" w:rsidTr="00692270">
        <w:trPr>
          <w:trHeight w:val="6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91 300 00000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2 582,71</w:t>
            </w:r>
          </w:p>
        </w:tc>
      </w:tr>
      <w:tr w:rsidR="001478E7" w:rsidRPr="005F6B8A" w:rsidTr="00692270">
        <w:trPr>
          <w:trHeight w:val="3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91 300 20110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2 469,79</w:t>
            </w:r>
          </w:p>
        </w:tc>
      </w:tr>
      <w:tr w:rsidR="001478E7" w:rsidRPr="005F6B8A" w:rsidTr="00692270">
        <w:trPr>
          <w:trHeight w:val="2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91 300 20110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2 469,79</w:t>
            </w:r>
          </w:p>
        </w:tc>
      </w:tr>
      <w:tr w:rsidR="001478E7" w:rsidRPr="005F6B8A" w:rsidTr="00692270">
        <w:trPr>
          <w:trHeight w:val="6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91 300 20190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112,92</w:t>
            </w:r>
          </w:p>
        </w:tc>
      </w:tr>
      <w:tr w:rsidR="001478E7" w:rsidRPr="005F6B8A" w:rsidTr="00692270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5,63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107,29</w:t>
            </w:r>
          </w:p>
        </w:tc>
      </w:tr>
      <w:tr w:rsidR="001478E7" w:rsidRPr="005F6B8A" w:rsidTr="0069227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КРК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91 500 00000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1 850,56</w:t>
            </w:r>
          </w:p>
        </w:tc>
      </w:tr>
      <w:tr w:rsidR="001478E7" w:rsidRPr="005F6B8A" w:rsidTr="0069227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91 500 20110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1 844,54</w:t>
            </w:r>
          </w:p>
        </w:tc>
      </w:tr>
      <w:tr w:rsidR="001478E7" w:rsidRPr="005F6B8A" w:rsidTr="0069227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91 500 20110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1 844,54</w:t>
            </w:r>
          </w:p>
        </w:tc>
      </w:tr>
      <w:tr w:rsidR="001478E7" w:rsidRPr="005F6B8A" w:rsidTr="00692270">
        <w:trPr>
          <w:trHeight w:val="6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91 500 20190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6,02</w:t>
            </w:r>
          </w:p>
        </w:tc>
      </w:tr>
      <w:tr w:rsidR="001478E7" w:rsidRPr="005F6B8A" w:rsidTr="00692270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91 500 20190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2,10</w:t>
            </w:r>
          </w:p>
        </w:tc>
      </w:tr>
      <w:tr w:rsidR="001478E7" w:rsidRPr="005F6B8A" w:rsidTr="0069227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91 500 20190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3,92</w:t>
            </w:r>
          </w:p>
        </w:tc>
      </w:tr>
      <w:tr w:rsidR="001478E7" w:rsidRPr="005F6B8A" w:rsidTr="00692270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251,60</w:t>
            </w:r>
          </w:p>
        </w:tc>
      </w:tr>
      <w:tr w:rsidR="001478E7" w:rsidRPr="005F6B8A" w:rsidTr="00692270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251,60</w:t>
            </w:r>
          </w:p>
        </w:tc>
      </w:tr>
      <w:tr w:rsidR="001478E7" w:rsidRPr="005F6B8A" w:rsidTr="00692270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251,60</w:t>
            </w:r>
          </w:p>
        </w:tc>
      </w:tr>
      <w:tr w:rsidR="001478E7" w:rsidRPr="005F6B8A" w:rsidTr="00692270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91 100 98710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251,60</w:t>
            </w:r>
          </w:p>
        </w:tc>
      </w:tr>
      <w:tr w:rsidR="001478E7" w:rsidRPr="005F6B8A" w:rsidTr="00692270">
        <w:trPr>
          <w:trHeight w:val="270"/>
        </w:trPr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91 100 98710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251,60</w:t>
            </w:r>
          </w:p>
        </w:tc>
      </w:tr>
      <w:tr w:rsidR="001478E7" w:rsidRPr="005F6B8A" w:rsidTr="00692270">
        <w:trPr>
          <w:trHeight w:val="315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31,30</w:t>
            </w:r>
          </w:p>
        </w:tc>
      </w:tr>
      <w:tr w:rsidR="001478E7" w:rsidRPr="005F6B8A" w:rsidTr="00692270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31,30</w:t>
            </w:r>
          </w:p>
        </w:tc>
      </w:tr>
      <w:tr w:rsidR="001478E7" w:rsidRPr="005F6B8A" w:rsidTr="00692270">
        <w:trPr>
          <w:trHeight w:val="2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31,30</w:t>
            </w:r>
          </w:p>
        </w:tc>
      </w:tr>
      <w:tr w:rsidR="001478E7" w:rsidRPr="005F6B8A" w:rsidTr="00692270">
        <w:trPr>
          <w:trHeight w:val="2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31,30</w:t>
            </w:r>
          </w:p>
        </w:tc>
      </w:tr>
      <w:tr w:rsidR="001478E7" w:rsidRPr="005F6B8A" w:rsidTr="00692270">
        <w:trPr>
          <w:trHeight w:val="6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31,30</w:t>
            </w:r>
          </w:p>
        </w:tc>
      </w:tr>
      <w:tr w:rsidR="001478E7" w:rsidRPr="005F6B8A" w:rsidTr="00692270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91 100 20190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31,30</w:t>
            </w:r>
          </w:p>
        </w:tc>
      </w:tr>
      <w:tr w:rsidR="001478E7" w:rsidRPr="005F6B8A" w:rsidTr="00692270">
        <w:trPr>
          <w:trHeight w:val="2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Думы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5F6B8A" w:rsidTr="00692270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91 200 20190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5F6B8A" w:rsidTr="00692270">
        <w:trPr>
          <w:trHeight w:val="4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91 200 20190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138,33</w:t>
            </w:r>
          </w:p>
        </w:tc>
      </w:tr>
      <w:tr w:rsidR="001478E7" w:rsidRPr="005F6B8A" w:rsidTr="00692270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138,33</w:t>
            </w:r>
          </w:p>
        </w:tc>
      </w:tr>
      <w:tr w:rsidR="001478E7" w:rsidRPr="005F6B8A" w:rsidTr="0069227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138,33</w:t>
            </w:r>
          </w:p>
        </w:tc>
      </w:tr>
      <w:tr w:rsidR="001478E7" w:rsidRPr="005F6B8A" w:rsidTr="00692270">
        <w:trPr>
          <w:trHeight w:val="3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91 400 00000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138,33</w:t>
            </w:r>
          </w:p>
        </w:tc>
      </w:tr>
      <w:tr w:rsidR="001478E7" w:rsidRPr="005F6B8A" w:rsidTr="00692270">
        <w:trPr>
          <w:trHeight w:val="5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91 400 28888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138,33</w:t>
            </w:r>
          </w:p>
        </w:tc>
      </w:tr>
      <w:tr w:rsidR="001478E7" w:rsidRPr="005F6B8A" w:rsidTr="00692270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91 400 28888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138,33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8 374,31</w:t>
            </w:r>
          </w:p>
        </w:tc>
      </w:tr>
      <w:tr w:rsidR="001478E7" w:rsidRPr="005F6B8A" w:rsidTr="00692270">
        <w:trPr>
          <w:trHeight w:val="60"/>
        </w:trPr>
        <w:tc>
          <w:tcPr>
            <w:tcW w:w="1162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Отдел культуры и молодежной политики муниципального района Усольского районного муниципального образования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608,00</w:t>
            </w:r>
          </w:p>
        </w:tc>
      </w:tr>
      <w:tr w:rsidR="001478E7" w:rsidRPr="005F6B8A" w:rsidTr="00692270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608,00</w:t>
            </w:r>
          </w:p>
        </w:tc>
      </w:tr>
      <w:tr w:rsidR="001478E7" w:rsidRPr="005F6B8A" w:rsidTr="00692270">
        <w:trPr>
          <w:trHeight w:val="5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жилищно-коммунального хозяйства в Усольском районном муниципальном образовании"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608,00</w:t>
            </w:r>
          </w:p>
        </w:tc>
      </w:tr>
      <w:tr w:rsidR="001478E7" w:rsidRPr="005F6B8A" w:rsidTr="00692270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"Энергосбережение и повышение энергетической эффективности на территории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608,00</w:t>
            </w:r>
          </w:p>
        </w:tc>
      </w:tr>
      <w:tr w:rsidR="001478E7" w:rsidRPr="005F6B8A" w:rsidTr="00692270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74 100 F9999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473,70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74 100 F9999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473,70</w:t>
            </w:r>
          </w:p>
        </w:tc>
      </w:tr>
      <w:tr w:rsidR="001478E7" w:rsidRPr="005F6B8A" w:rsidTr="00692270">
        <w:trPr>
          <w:trHeight w:val="9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74 100 29999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134,30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74 100 29999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134,30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49 560,52</w:t>
            </w:r>
          </w:p>
        </w:tc>
      </w:tr>
      <w:tr w:rsidR="001478E7" w:rsidRPr="005F6B8A" w:rsidTr="00692270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49 504,72</w:t>
            </w:r>
          </w:p>
        </w:tc>
      </w:tr>
      <w:tr w:rsidR="001478E7" w:rsidRPr="005F6B8A" w:rsidTr="00692270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культуры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49 345,62</w:t>
            </w:r>
          </w:p>
        </w:tc>
      </w:tr>
      <w:tr w:rsidR="001478E7" w:rsidRPr="005F6B8A" w:rsidTr="00692270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развития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5 162,11</w:t>
            </w:r>
          </w:p>
        </w:tc>
      </w:tr>
      <w:tr w:rsidR="001478E7" w:rsidRPr="005F6B8A" w:rsidTr="00692270">
        <w:trPr>
          <w:trHeight w:val="4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 Развитие системы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1 814,13</w:t>
            </w:r>
          </w:p>
        </w:tc>
      </w:tr>
      <w:tr w:rsidR="001478E7" w:rsidRPr="005F6B8A" w:rsidTr="00692270">
        <w:trPr>
          <w:trHeight w:val="8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146,70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72 101 29999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146,70</w:t>
            </w:r>
          </w:p>
        </w:tc>
      </w:tr>
      <w:tr w:rsidR="001478E7" w:rsidRPr="005F6B8A" w:rsidTr="00692270">
        <w:trPr>
          <w:trHeight w:val="6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72 101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1 667,43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72 101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1 667,43</w:t>
            </w:r>
          </w:p>
        </w:tc>
      </w:tr>
      <w:tr w:rsidR="001478E7" w:rsidRPr="005F6B8A" w:rsidTr="00692270">
        <w:trPr>
          <w:trHeight w:val="6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охрана труда, обеспечение санитарно-гигиенического режима в учреждениях культуры"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229,10</w:t>
            </w:r>
          </w:p>
        </w:tc>
      </w:tr>
      <w:tr w:rsidR="001478E7" w:rsidRPr="005F6B8A" w:rsidTr="00692270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72 104 29999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229,10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72 104 29999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229,10</w:t>
            </w:r>
          </w:p>
        </w:tc>
      </w:tr>
      <w:tr w:rsidR="001478E7" w:rsidRPr="005F6B8A" w:rsidTr="0069227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учреждениях культуры"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312,68</w:t>
            </w:r>
          </w:p>
        </w:tc>
      </w:tr>
      <w:tr w:rsidR="001478E7" w:rsidRPr="005F6B8A" w:rsidTr="00692270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72 105 29999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312,68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72 105 29999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312,68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объектов культуры"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2 806,20</w:t>
            </w:r>
          </w:p>
        </w:tc>
      </w:tr>
      <w:tr w:rsidR="001478E7" w:rsidRPr="005F6B8A" w:rsidTr="00692270">
        <w:trPr>
          <w:trHeight w:val="10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72 106 29999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200,00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72 106 29999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1478E7" w:rsidRPr="005F6B8A" w:rsidTr="00692270">
        <w:trPr>
          <w:trHeight w:val="6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72 106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2 606,20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72 106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2 606,20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финансовой поддержки для оказания муниципальных услуг (работ)"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44 183,52</w:t>
            </w:r>
          </w:p>
        </w:tc>
      </w:tr>
      <w:tr w:rsidR="001478E7" w:rsidRPr="005F6B8A" w:rsidTr="00692270">
        <w:trPr>
          <w:trHeight w:val="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"Субсидии бюджетным учреждениям дополнительного образования на финансовое обеспечение муниципального задания на оказание муниципальных услуг (выполнение работ)"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72 201 00000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44 183,52</w:t>
            </w:r>
          </w:p>
        </w:tc>
      </w:tr>
      <w:tr w:rsidR="001478E7" w:rsidRPr="005F6B8A" w:rsidTr="003A3106">
        <w:trPr>
          <w:trHeight w:val="276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72 201 29999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41 043,12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72 201 29999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41 043,12</w:t>
            </w:r>
          </w:p>
        </w:tc>
      </w:tr>
      <w:tr w:rsidR="001478E7" w:rsidRPr="005F6B8A" w:rsidTr="00692270">
        <w:trPr>
          <w:trHeight w:val="52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72 201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3 140,40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72 201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3 140,40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предыдущий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159,10</w:t>
            </w:r>
          </w:p>
        </w:tc>
      </w:tr>
      <w:tr w:rsidR="001478E7" w:rsidRPr="005F6B8A" w:rsidTr="00692270">
        <w:trPr>
          <w:trHeight w:val="5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159,10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159,10</w:t>
            </w:r>
          </w:p>
        </w:tc>
      </w:tr>
      <w:tr w:rsidR="001478E7" w:rsidRPr="005F6B8A" w:rsidTr="00692270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55,80</w:t>
            </w:r>
          </w:p>
        </w:tc>
      </w:tr>
      <w:tr w:rsidR="001478E7" w:rsidRPr="005F6B8A" w:rsidTr="00692270">
        <w:trPr>
          <w:trHeight w:val="4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культуры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55,80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развития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55,80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22,90</w:t>
            </w:r>
          </w:p>
        </w:tc>
      </w:tr>
      <w:tr w:rsidR="001478E7" w:rsidRPr="005F6B8A" w:rsidTr="00692270">
        <w:trPr>
          <w:trHeight w:val="9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22,90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72 101 29999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22,90</w:t>
            </w:r>
          </w:p>
        </w:tc>
      </w:tr>
      <w:tr w:rsidR="001478E7" w:rsidRPr="005F6B8A" w:rsidTr="00692270">
        <w:trPr>
          <w:trHeight w:val="81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"Поддержка и развитие культурно-досуговых учреждений, народного творчества, народных мастеров и ремесленников, занимающихся изготовлением предметов народных художественных промыслов"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15,00</w:t>
            </w:r>
          </w:p>
        </w:tc>
      </w:tr>
      <w:tr w:rsidR="001478E7" w:rsidRPr="005F6B8A" w:rsidTr="00692270">
        <w:trPr>
          <w:trHeight w:val="9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15,00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72 102 29999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"Совершенствование библиотечно-информационного обслуживания"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16,40</w:t>
            </w:r>
          </w:p>
        </w:tc>
      </w:tr>
      <w:tr w:rsidR="001478E7" w:rsidRPr="005F6B8A" w:rsidTr="00692270">
        <w:trPr>
          <w:trHeight w:val="79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72 103 29999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16,40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72 103 29999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16,40</w:t>
            </w:r>
          </w:p>
        </w:tc>
      </w:tr>
      <w:tr w:rsidR="001478E7" w:rsidRPr="005F6B8A" w:rsidTr="00692270">
        <w:trPr>
          <w:trHeight w:val="3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учреждениях культуры"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1,50</w:t>
            </w:r>
          </w:p>
        </w:tc>
      </w:tr>
      <w:tr w:rsidR="001478E7" w:rsidRPr="005F6B8A" w:rsidTr="00692270">
        <w:trPr>
          <w:trHeight w:val="9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72 105 29999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1,50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72 105 29999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1,50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47 730,17</w:t>
            </w:r>
          </w:p>
        </w:tc>
      </w:tr>
      <w:tr w:rsidR="001478E7" w:rsidRPr="005F6B8A" w:rsidTr="00692270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47 730,17</w:t>
            </w:r>
          </w:p>
        </w:tc>
      </w:tr>
      <w:tr w:rsidR="001478E7" w:rsidRPr="005F6B8A" w:rsidTr="00692270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МП "Развитие культуры Усольского районного муниципального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47 603,42</w:t>
            </w:r>
          </w:p>
        </w:tc>
      </w:tr>
      <w:tr w:rsidR="001478E7" w:rsidRPr="005F6B8A" w:rsidTr="0069227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развития учреждений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6 728,65</w:t>
            </w:r>
          </w:p>
        </w:tc>
      </w:tr>
      <w:tr w:rsidR="001478E7" w:rsidRPr="005F6B8A" w:rsidTr="00692270">
        <w:trPr>
          <w:trHeight w:val="8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"Поддержка и развитие культурно-досуговых учреждений, народного творчества, народных мастеров и ремесленников, занимающихся изготовлением предметов народных художественных промыслов"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1 459,77</w:t>
            </w:r>
          </w:p>
        </w:tc>
      </w:tr>
      <w:tr w:rsidR="001478E7" w:rsidRPr="005F6B8A" w:rsidTr="00692270">
        <w:trPr>
          <w:trHeight w:val="81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276,77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72 102 29999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276,77</w:t>
            </w:r>
          </w:p>
        </w:tc>
      </w:tr>
      <w:tr w:rsidR="001478E7" w:rsidRPr="005F6B8A" w:rsidTr="00692270">
        <w:trPr>
          <w:trHeight w:val="5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72 102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1 183,00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72 102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1 183,00</w:t>
            </w:r>
          </w:p>
        </w:tc>
      </w:tr>
      <w:tr w:rsidR="001478E7" w:rsidRPr="005F6B8A" w:rsidTr="0069227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"Совершенствование библиотечно-информационного обслуживания"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700,83</w:t>
            </w:r>
          </w:p>
        </w:tc>
      </w:tr>
      <w:tr w:rsidR="001478E7" w:rsidRPr="005F6B8A" w:rsidTr="00692270">
        <w:trPr>
          <w:trHeight w:val="9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72 103 29999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261,11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72 103 29999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261,11</w:t>
            </w:r>
          </w:p>
        </w:tc>
      </w:tr>
      <w:tr w:rsidR="001478E7" w:rsidRPr="005F6B8A" w:rsidTr="00692270">
        <w:trPr>
          <w:trHeight w:val="6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72 103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255,50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72 103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255,50</w:t>
            </w:r>
          </w:p>
        </w:tc>
      </w:tr>
      <w:tr w:rsidR="001478E7" w:rsidRPr="005F6B8A" w:rsidTr="00692270">
        <w:trPr>
          <w:trHeight w:val="7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72 103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184,22</w:t>
            </w:r>
          </w:p>
        </w:tc>
      </w:tr>
      <w:tr w:rsidR="001478E7" w:rsidRPr="005F6B8A" w:rsidTr="00692270">
        <w:trPr>
          <w:trHeight w:val="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72 103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184,22</w:t>
            </w:r>
          </w:p>
        </w:tc>
      </w:tr>
      <w:tr w:rsidR="001478E7" w:rsidRPr="005F6B8A" w:rsidTr="00692270">
        <w:trPr>
          <w:trHeight w:val="6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охрана труда, обеспечение санитарно-гигиенического режима в учреждениях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36,45</w:t>
            </w:r>
          </w:p>
        </w:tc>
      </w:tr>
      <w:tr w:rsidR="001478E7" w:rsidRPr="005F6B8A" w:rsidTr="00692270">
        <w:trPr>
          <w:trHeight w:val="90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72 104 29999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36,45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72 104 29999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36,45</w:t>
            </w:r>
          </w:p>
        </w:tc>
      </w:tr>
      <w:tr w:rsidR="001478E7" w:rsidRPr="005F6B8A" w:rsidTr="0069227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учреждениях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161,43</w:t>
            </w:r>
          </w:p>
        </w:tc>
      </w:tr>
      <w:tr w:rsidR="001478E7" w:rsidRPr="005F6B8A" w:rsidTr="00692270">
        <w:trPr>
          <w:trHeight w:val="102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72 105 29999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161,43</w:t>
            </w:r>
          </w:p>
        </w:tc>
      </w:tr>
      <w:tr w:rsidR="001478E7" w:rsidRPr="005F6B8A" w:rsidTr="00692270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72 105 29999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161,43</w:t>
            </w:r>
          </w:p>
        </w:tc>
      </w:tr>
      <w:tr w:rsidR="001478E7" w:rsidRPr="005F6B8A" w:rsidTr="00692270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объектов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4 320,18</w:t>
            </w:r>
          </w:p>
        </w:tc>
      </w:tr>
      <w:tr w:rsidR="001478E7" w:rsidRPr="005F6B8A" w:rsidTr="00692270">
        <w:trPr>
          <w:trHeight w:val="9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72 106 29999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277,68</w:t>
            </w:r>
          </w:p>
        </w:tc>
      </w:tr>
      <w:tr w:rsidR="001478E7" w:rsidRPr="005F6B8A" w:rsidTr="00692270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72 106 29999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277,68</w:t>
            </w:r>
          </w:p>
        </w:tc>
      </w:tr>
      <w:tr w:rsidR="001478E7" w:rsidRPr="005F6B8A" w:rsidTr="00692270">
        <w:trPr>
          <w:trHeight w:val="48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72 106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4 042,50</w:t>
            </w:r>
          </w:p>
        </w:tc>
      </w:tr>
      <w:tr w:rsidR="001478E7" w:rsidRPr="005F6B8A" w:rsidTr="00692270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72 106 F9999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4 042,50</w:t>
            </w:r>
          </w:p>
        </w:tc>
      </w:tr>
      <w:tr w:rsidR="001478E7" w:rsidRPr="005F6B8A" w:rsidTr="00692270">
        <w:trPr>
          <w:trHeight w:val="69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в сфере культуры для лиц с ограниченными возможностями"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1478E7" w:rsidRPr="005F6B8A" w:rsidTr="00692270">
        <w:trPr>
          <w:trHeight w:val="100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72 107 29999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</w:tr>
      <w:tr w:rsidR="001478E7" w:rsidRPr="005F6B8A" w:rsidTr="00692270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72 107 29999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1478E7" w:rsidRPr="005F6B8A" w:rsidTr="00692270">
        <w:trPr>
          <w:trHeight w:val="25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финансовой поддержки для оказания муниципальных услуг (работ)"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40 874,77</w:t>
            </w:r>
          </w:p>
        </w:tc>
      </w:tr>
      <w:tr w:rsidR="001478E7" w:rsidRPr="005F6B8A" w:rsidTr="00692270">
        <w:trPr>
          <w:trHeight w:val="75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"Субсидии бюджетным учреждениям культурно-досугового типа на финансовое обеспечение муниципального задания на оказание муниципальных услуг (выполнение работ)"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72 202 00000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33 606,96</w:t>
            </w:r>
          </w:p>
        </w:tc>
      </w:tr>
      <w:tr w:rsidR="001478E7" w:rsidRPr="005F6B8A" w:rsidTr="00692270">
        <w:trPr>
          <w:trHeight w:val="8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72 202 29999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19 347,54</w:t>
            </w:r>
          </w:p>
        </w:tc>
      </w:tr>
      <w:tr w:rsidR="001478E7" w:rsidRPr="005F6B8A" w:rsidTr="00692270">
        <w:trPr>
          <w:trHeight w:val="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72 202 29999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19 347,54</w:t>
            </w:r>
          </w:p>
        </w:tc>
      </w:tr>
      <w:tr w:rsidR="001478E7" w:rsidRPr="005F6B8A" w:rsidTr="00692270">
        <w:trPr>
          <w:trHeight w:val="1650"/>
        </w:trPr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72 202 72972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12 187,82</w:t>
            </w:r>
          </w:p>
        </w:tc>
      </w:tr>
      <w:tr w:rsidR="001478E7" w:rsidRPr="005F6B8A" w:rsidTr="00692270"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72 202 72972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12 187,82</w:t>
            </w:r>
          </w:p>
        </w:tc>
      </w:tr>
      <w:tr w:rsidR="001478E7" w:rsidRPr="005F6B8A" w:rsidTr="00692270">
        <w:trPr>
          <w:trHeight w:val="555"/>
        </w:trPr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72 202 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327,00</w:t>
            </w:r>
          </w:p>
        </w:tc>
      </w:tr>
      <w:tr w:rsidR="001478E7" w:rsidRPr="005F6B8A" w:rsidTr="00692270">
        <w:trPr>
          <w:trHeight w:val="34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72 202 S2972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327,00</w:t>
            </w:r>
          </w:p>
        </w:tc>
      </w:tr>
      <w:tr w:rsidR="001478E7" w:rsidRPr="005F6B8A" w:rsidTr="00692270">
        <w:trPr>
          <w:trHeight w:val="54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72 202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1 744,60</w:t>
            </w:r>
          </w:p>
        </w:tc>
      </w:tr>
      <w:tr w:rsidR="001478E7" w:rsidRPr="005F6B8A" w:rsidTr="00692270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72 202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1 744,60</w:t>
            </w:r>
          </w:p>
        </w:tc>
      </w:tr>
      <w:tr w:rsidR="001478E7" w:rsidRPr="005F6B8A" w:rsidTr="00692270">
        <w:trPr>
          <w:trHeight w:val="76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ОМ "Субсидии бюджетным учреждениям библиотечного типа на финансовое обеспечение муниципального задания на оказание муниципальных услуг (выполнение работ)"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72 203 00000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7 267,81</w:t>
            </w:r>
          </w:p>
        </w:tc>
      </w:tr>
      <w:tr w:rsidR="001478E7" w:rsidRPr="005F6B8A" w:rsidTr="00692270">
        <w:trPr>
          <w:trHeight w:val="97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72 203 29999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5 428,43</w:t>
            </w:r>
          </w:p>
        </w:tc>
      </w:tr>
      <w:tr w:rsidR="001478E7" w:rsidRPr="005F6B8A" w:rsidTr="00692270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72 203 29999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5 428,43</w:t>
            </w:r>
          </w:p>
        </w:tc>
      </w:tr>
      <w:tr w:rsidR="001478E7" w:rsidRPr="005F6B8A" w:rsidTr="00692270">
        <w:trPr>
          <w:trHeight w:val="1545"/>
        </w:trPr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72 203 72972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1 562,98</w:t>
            </w:r>
          </w:p>
        </w:tc>
      </w:tr>
      <w:tr w:rsidR="001478E7" w:rsidRPr="005F6B8A" w:rsidTr="00692270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72 203 72972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1 562,98</w:t>
            </w:r>
          </w:p>
        </w:tc>
      </w:tr>
      <w:tr w:rsidR="001478E7" w:rsidRPr="005F6B8A" w:rsidTr="00692270">
        <w:trPr>
          <w:trHeight w:val="54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72 203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276,40</w:t>
            </w:r>
          </w:p>
        </w:tc>
      </w:tr>
      <w:tr w:rsidR="001478E7" w:rsidRPr="005F6B8A" w:rsidTr="00692270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72 203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276,40</w:t>
            </w:r>
          </w:p>
        </w:tc>
      </w:tr>
      <w:tr w:rsidR="001478E7" w:rsidRPr="005F6B8A" w:rsidTr="00692270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предыдущий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126,75</w:t>
            </w:r>
          </w:p>
        </w:tc>
      </w:tr>
      <w:tr w:rsidR="001478E7" w:rsidRPr="005F6B8A" w:rsidTr="00692270">
        <w:trPr>
          <w:trHeight w:val="103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0,90</w:t>
            </w:r>
          </w:p>
        </w:tc>
      </w:tr>
      <w:tr w:rsidR="001478E7" w:rsidRPr="005F6B8A" w:rsidTr="00692270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0,90</w:t>
            </w:r>
          </w:p>
        </w:tc>
      </w:tr>
      <w:tr w:rsidR="001478E7" w:rsidRPr="005F6B8A" w:rsidTr="00692270">
        <w:trPr>
          <w:trHeight w:val="57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125,85</w:t>
            </w:r>
          </w:p>
        </w:tc>
      </w:tr>
      <w:tr w:rsidR="001478E7" w:rsidRPr="005F6B8A" w:rsidTr="00692270">
        <w:trPr>
          <w:trHeight w:val="31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125,85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1478E7" w:rsidRPr="005F6B8A" w:rsidTr="00692270">
        <w:trPr>
          <w:trHeight w:val="2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"Молодежная политика"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1478E7" w:rsidRPr="005F6B8A" w:rsidTr="00692270">
        <w:trPr>
          <w:trHeight w:val="11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ПП "Социально-экономическая поддержка молодых специалистов в муниципальных учреждениях образования и культуры Усольского районного муниципального образования и структурных подразделений ОГБУЗ "Усольская городская больница", находящихся на территории Усольского района"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73 200 00000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1478E7" w:rsidRPr="005F6B8A" w:rsidTr="00692270">
        <w:trPr>
          <w:trHeight w:val="88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73 200 29999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</w:tr>
      <w:tr w:rsidR="001478E7" w:rsidRPr="005F6B8A" w:rsidTr="00692270"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73 200 29999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</w:rPr>
            </w:pPr>
            <w:r w:rsidRPr="005F6B8A">
              <w:rPr>
                <w:rFonts w:ascii="Courier New" w:hAnsi="Courier New" w:cs="Courier New"/>
                <w:sz w:val="22"/>
                <w:szCs w:val="22"/>
              </w:rPr>
              <w:t>75,00</w:t>
            </w:r>
          </w:p>
        </w:tc>
      </w:tr>
      <w:tr w:rsidR="001478E7" w:rsidRPr="005F6B8A" w:rsidTr="00692270">
        <w:trPr>
          <w:trHeight w:val="36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97 973,69</w:t>
            </w:r>
          </w:p>
        </w:tc>
      </w:tr>
      <w:tr w:rsidR="001478E7" w:rsidRPr="005F6B8A" w:rsidTr="00692270">
        <w:trPr>
          <w:trHeight w:val="345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478E7" w:rsidRPr="005F6B8A" w:rsidRDefault="001478E7" w:rsidP="005F6B8A">
            <w:pPr>
              <w:jc w:val="center"/>
              <w:rPr>
                <w:rFonts w:ascii="Courier New" w:hAnsi="Courier New" w:cs="Courier New"/>
                <w:bCs/>
              </w:rPr>
            </w:pPr>
            <w:r w:rsidRPr="005F6B8A">
              <w:rPr>
                <w:rFonts w:ascii="Courier New" w:hAnsi="Courier New" w:cs="Courier New"/>
                <w:bCs/>
                <w:sz w:val="22"/>
                <w:szCs w:val="22"/>
              </w:rPr>
              <w:t>1 732 494,17</w:t>
            </w:r>
          </w:p>
        </w:tc>
      </w:tr>
    </w:tbl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</w:rPr>
      </w:pPr>
    </w:p>
    <w:p w:rsidR="001478E7" w:rsidRDefault="001478E7" w:rsidP="00692270">
      <w:pPr>
        <w:tabs>
          <w:tab w:val="left" w:pos="6046"/>
          <w:tab w:val="left" w:pos="6564"/>
          <w:tab w:val="left" w:pos="6967"/>
          <w:tab w:val="left" w:pos="7370"/>
          <w:tab w:val="left" w:pos="8386"/>
          <w:tab w:val="left" w:pos="8935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eastAsia="en-US"/>
        </w:rPr>
      </w:pPr>
      <w:r w:rsidRPr="00692270">
        <w:rPr>
          <w:rFonts w:ascii="Arial" w:hAnsi="Arial" w:cs="Arial"/>
          <w:bCs/>
          <w:color w:val="000000"/>
          <w:lang w:eastAsia="en-US"/>
        </w:rPr>
        <w:t>Заместитель мэра - председатель комитета по экономике и</w:t>
      </w:r>
      <w:r>
        <w:rPr>
          <w:rFonts w:ascii="Arial" w:hAnsi="Arial" w:cs="Arial"/>
          <w:bCs/>
          <w:color w:val="000000"/>
          <w:lang w:eastAsia="en-US"/>
        </w:rPr>
        <w:t xml:space="preserve"> </w:t>
      </w:r>
      <w:r w:rsidRPr="00692270">
        <w:rPr>
          <w:rFonts w:ascii="Arial" w:hAnsi="Arial" w:cs="Arial"/>
          <w:bCs/>
          <w:color w:val="000000"/>
          <w:lang w:eastAsia="en-US"/>
        </w:rPr>
        <w:t>финансам</w:t>
      </w:r>
    </w:p>
    <w:p w:rsidR="001478E7" w:rsidRPr="00692270" w:rsidRDefault="001478E7" w:rsidP="00692270">
      <w:pPr>
        <w:tabs>
          <w:tab w:val="left" w:pos="6046"/>
          <w:tab w:val="left" w:pos="6564"/>
          <w:tab w:val="left" w:pos="6967"/>
          <w:tab w:val="left" w:pos="7370"/>
          <w:tab w:val="left" w:pos="8386"/>
          <w:tab w:val="left" w:pos="8935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lang w:eastAsia="en-US"/>
        </w:rPr>
      </w:pPr>
      <w:r w:rsidRPr="00692270">
        <w:rPr>
          <w:rFonts w:ascii="Arial" w:hAnsi="Arial" w:cs="Arial"/>
          <w:bCs/>
          <w:color w:val="000000"/>
          <w:lang w:eastAsia="en-US"/>
        </w:rPr>
        <w:t>Н.А. Касимовская</w:t>
      </w:r>
    </w:p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</w:rPr>
      </w:pPr>
    </w:p>
    <w:p w:rsidR="001478E7" w:rsidRPr="000F4ED0" w:rsidRDefault="001478E7" w:rsidP="000F4ED0">
      <w:pPr>
        <w:tabs>
          <w:tab w:val="left" w:pos="9113"/>
          <w:tab w:val="left" w:pos="11133"/>
          <w:tab w:val="left" w:pos="12093"/>
          <w:tab w:val="left" w:pos="13053"/>
          <w:tab w:val="left" w:pos="14013"/>
          <w:tab w:val="left" w:pos="14973"/>
          <w:tab w:val="left" w:pos="15933"/>
        </w:tabs>
        <w:ind w:left="93"/>
        <w:jc w:val="right"/>
        <w:rPr>
          <w:rFonts w:ascii="Courier New" w:hAnsi="Courier New" w:cs="Courier New"/>
          <w:sz w:val="20"/>
          <w:szCs w:val="20"/>
        </w:rPr>
      </w:pPr>
      <w:r w:rsidRPr="000F4ED0">
        <w:rPr>
          <w:rFonts w:ascii="Courier New" w:hAnsi="Courier New" w:cs="Courier New"/>
          <w:bCs/>
          <w:sz w:val="22"/>
          <w:szCs w:val="22"/>
        </w:rPr>
        <w:t>Приложение №13</w:t>
      </w:r>
    </w:p>
    <w:p w:rsidR="001478E7" w:rsidRPr="000F4ED0" w:rsidRDefault="001478E7" w:rsidP="000F4ED0">
      <w:pPr>
        <w:tabs>
          <w:tab w:val="left" w:pos="11133"/>
          <w:tab w:val="left" w:pos="12093"/>
          <w:tab w:val="left" w:pos="13053"/>
          <w:tab w:val="left" w:pos="14013"/>
          <w:tab w:val="left" w:pos="14973"/>
          <w:tab w:val="left" w:pos="15933"/>
        </w:tabs>
        <w:ind w:left="93"/>
        <w:jc w:val="right"/>
        <w:rPr>
          <w:rFonts w:ascii="Courier New" w:hAnsi="Courier New" w:cs="Courier New"/>
          <w:sz w:val="20"/>
          <w:szCs w:val="20"/>
        </w:rPr>
      </w:pPr>
      <w:r w:rsidRPr="000F4ED0">
        <w:rPr>
          <w:rFonts w:ascii="Courier New" w:hAnsi="Courier New" w:cs="Courier New"/>
          <w:bCs/>
          <w:sz w:val="22"/>
          <w:szCs w:val="22"/>
        </w:rPr>
        <w:t>к Решению Думы муниципального района</w:t>
      </w:r>
    </w:p>
    <w:p w:rsidR="001478E7" w:rsidRPr="000F4ED0" w:rsidRDefault="001478E7" w:rsidP="000F4ED0">
      <w:pPr>
        <w:tabs>
          <w:tab w:val="left" w:pos="11133"/>
          <w:tab w:val="left" w:pos="12093"/>
          <w:tab w:val="left" w:pos="13053"/>
          <w:tab w:val="left" w:pos="14013"/>
          <w:tab w:val="left" w:pos="14973"/>
          <w:tab w:val="left" w:pos="15933"/>
        </w:tabs>
        <w:ind w:left="93"/>
        <w:jc w:val="right"/>
        <w:rPr>
          <w:rFonts w:ascii="Courier New" w:hAnsi="Courier New" w:cs="Courier New"/>
          <w:sz w:val="20"/>
          <w:szCs w:val="20"/>
        </w:rPr>
      </w:pPr>
      <w:r w:rsidRPr="000F4ED0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</w:t>
      </w:r>
    </w:p>
    <w:p w:rsidR="001478E7" w:rsidRPr="000F4ED0" w:rsidRDefault="001478E7" w:rsidP="000F4ED0">
      <w:pPr>
        <w:tabs>
          <w:tab w:val="left" w:pos="11133"/>
          <w:tab w:val="left" w:pos="12093"/>
          <w:tab w:val="left" w:pos="13053"/>
          <w:tab w:val="left" w:pos="14013"/>
          <w:tab w:val="left" w:pos="14973"/>
          <w:tab w:val="left" w:pos="15933"/>
        </w:tabs>
        <w:ind w:left="93"/>
        <w:jc w:val="right"/>
        <w:rPr>
          <w:rFonts w:ascii="Courier New" w:hAnsi="Courier New" w:cs="Courier New"/>
          <w:sz w:val="20"/>
          <w:szCs w:val="20"/>
        </w:rPr>
      </w:pPr>
      <w:r w:rsidRPr="000F4ED0">
        <w:rPr>
          <w:rFonts w:ascii="Courier New" w:hAnsi="Courier New" w:cs="Courier New"/>
          <w:bCs/>
          <w:sz w:val="22"/>
          <w:szCs w:val="22"/>
        </w:rPr>
        <w:t>образования "О внесении изменений</w:t>
      </w:r>
    </w:p>
    <w:p w:rsidR="001478E7" w:rsidRPr="000F4ED0" w:rsidRDefault="001478E7" w:rsidP="000F4ED0">
      <w:pPr>
        <w:tabs>
          <w:tab w:val="left" w:pos="11133"/>
          <w:tab w:val="left" w:pos="12093"/>
          <w:tab w:val="left" w:pos="13053"/>
          <w:tab w:val="left" w:pos="14013"/>
          <w:tab w:val="left" w:pos="14973"/>
          <w:tab w:val="left" w:pos="15933"/>
        </w:tabs>
        <w:ind w:left="93"/>
        <w:jc w:val="right"/>
        <w:rPr>
          <w:rFonts w:ascii="Courier New" w:hAnsi="Courier New" w:cs="Courier New"/>
          <w:sz w:val="20"/>
          <w:szCs w:val="20"/>
        </w:rPr>
      </w:pPr>
      <w:r w:rsidRPr="000F4ED0">
        <w:rPr>
          <w:rFonts w:ascii="Courier New" w:hAnsi="Courier New" w:cs="Courier New"/>
          <w:bCs/>
          <w:sz w:val="22"/>
          <w:szCs w:val="22"/>
        </w:rPr>
        <w:t>в решение Думы "Об утверждении бюджета</w:t>
      </w:r>
    </w:p>
    <w:p w:rsidR="001478E7" w:rsidRPr="000F4ED0" w:rsidRDefault="001478E7" w:rsidP="000F4ED0">
      <w:pPr>
        <w:tabs>
          <w:tab w:val="left" w:pos="11133"/>
          <w:tab w:val="left" w:pos="12093"/>
          <w:tab w:val="left" w:pos="13053"/>
          <w:tab w:val="left" w:pos="14013"/>
          <w:tab w:val="left" w:pos="14973"/>
          <w:tab w:val="left" w:pos="15933"/>
        </w:tabs>
        <w:ind w:left="93"/>
        <w:jc w:val="right"/>
        <w:rPr>
          <w:rFonts w:ascii="Courier New" w:hAnsi="Courier New" w:cs="Courier New"/>
          <w:sz w:val="20"/>
          <w:szCs w:val="20"/>
        </w:rPr>
      </w:pPr>
      <w:r w:rsidRPr="000F4ED0">
        <w:rPr>
          <w:rFonts w:ascii="Courier New" w:hAnsi="Courier New" w:cs="Courier New"/>
          <w:bCs/>
          <w:sz w:val="22"/>
          <w:szCs w:val="22"/>
        </w:rPr>
        <w:t>муниципального района УРМО на 2019 год и</w:t>
      </w:r>
    </w:p>
    <w:p w:rsidR="001478E7" w:rsidRPr="000F4ED0" w:rsidRDefault="001478E7" w:rsidP="000F4ED0">
      <w:pPr>
        <w:tabs>
          <w:tab w:val="left" w:pos="11133"/>
          <w:tab w:val="left" w:pos="12093"/>
          <w:tab w:val="left" w:pos="13053"/>
          <w:tab w:val="left" w:pos="14013"/>
          <w:tab w:val="left" w:pos="14973"/>
          <w:tab w:val="left" w:pos="15933"/>
        </w:tabs>
        <w:ind w:left="93"/>
        <w:jc w:val="right"/>
        <w:rPr>
          <w:rFonts w:ascii="Courier New" w:hAnsi="Courier New" w:cs="Courier New"/>
          <w:sz w:val="20"/>
          <w:szCs w:val="20"/>
        </w:rPr>
      </w:pPr>
      <w:r w:rsidRPr="000F4ED0">
        <w:rPr>
          <w:rFonts w:ascii="Courier New" w:hAnsi="Courier New" w:cs="Courier New"/>
          <w:bCs/>
          <w:sz w:val="22"/>
          <w:szCs w:val="22"/>
        </w:rPr>
        <w:t>на плановый период 2020 и 2021 годов"</w:t>
      </w:r>
    </w:p>
    <w:p w:rsidR="001478E7" w:rsidRPr="000F4ED0" w:rsidRDefault="001478E7" w:rsidP="000F4ED0">
      <w:pPr>
        <w:tabs>
          <w:tab w:val="left" w:pos="11133"/>
          <w:tab w:val="left" w:pos="12093"/>
          <w:tab w:val="left" w:pos="13053"/>
          <w:tab w:val="left" w:pos="14013"/>
          <w:tab w:val="left" w:pos="14973"/>
          <w:tab w:val="left" w:pos="15933"/>
        </w:tabs>
        <w:ind w:left="9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sz w:val="22"/>
          <w:szCs w:val="22"/>
        </w:rPr>
        <w:t>№113 от 24.12.2019г.</w:t>
      </w:r>
    </w:p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</w:rPr>
      </w:pPr>
    </w:p>
    <w:p w:rsidR="001478E7" w:rsidRPr="000F4ED0" w:rsidRDefault="001478E7" w:rsidP="000F4ED0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F4ED0">
        <w:rPr>
          <w:rFonts w:ascii="Arial" w:hAnsi="Arial" w:cs="Arial"/>
          <w:b/>
          <w:bCs/>
          <w:sz w:val="30"/>
          <w:szCs w:val="30"/>
        </w:rPr>
        <w:t>Распределение дотации на выравнивание бюджетной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0F4ED0">
        <w:rPr>
          <w:rFonts w:ascii="Arial" w:hAnsi="Arial" w:cs="Arial"/>
          <w:b/>
          <w:bCs/>
          <w:sz w:val="30"/>
          <w:szCs w:val="30"/>
        </w:rPr>
        <w:t>обеспеченности поселений, образующих фонд финансовой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0F4ED0">
        <w:rPr>
          <w:rFonts w:ascii="Arial" w:hAnsi="Arial" w:cs="Arial"/>
          <w:b/>
          <w:bCs/>
          <w:sz w:val="30"/>
          <w:szCs w:val="30"/>
        </w:rPr>
        <w:t>поддержки поселений муниципального района Усольского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0F4ED0">
        <w:rPr>
          <w:rFonts w:ascii="Arial" w:hAnsi="Arial" w:cs="Arial"/>
          <w:b/>
          <w:bCs/>
          <w:sz w:val="30"/>
          <w:szCs w:val="30"/>
        </w:rPr>
        <w:t>районного муниципального образования на 2019 год и на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0F4ED0">
        <w:rPr>
          <w:rFonts w:ascii="Arial" w:hAnsi="Arial" w:cs="Arial"/>
          <w:b/>
          <w:bCs/>
          <w:sz w:val="30"/>
          <w:szCs w:val="30"/>
        </w:rPr>
        <w:t>плановый период 2020 и 2021 годов</w:t>
      </w:r>
    </w:p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</w:rPr>
      </w:pPr>
    </w:p>
    <w:tbl>
      <w:tblPr>
        <w:tblW w:w="11625" w:type="dxa"/>
        <w:tblInd w:w="-885" w:type="dxa"/>
        <w:tblLook w:val="00A0"/>
      </w:tblPr>
      <w:tblGrid>
        <w:gridCol w:w="7372"/>
        <w:gridCol w:w="1418"/>
        <w:gridCol w:w="1417"/>
        <w:gridCol w:w="1418"/>
      </w:tblGrid>
      <w:tr w:rsidR="001478E7" w:rsidRPr="000F4ED0" w:rsidTr="000F4ED0">
        <w:trPr>
          <w:trHeight w:val="8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8E7" w:rsidRPr="000F4ED0" w:rsidRDefault="001478E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bCs/>
                <w:sz w:val="22"/>
                <w:szCs w:val="22"/>
              </w:rPr>
              <w:t>(тыс. руб.)</w:t>
            </w:r>
          </w:p>
        </w:tc>
      </w:tr>
      <w:tr w:rsidR="001478E7" w:rsidRPr="000F4ED0" w:rsidTr="000F4ED0">
        <w:trPr>
          <w:trHeight w:val="39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478E7" w:rsidRPr="000F4ED0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0F4ED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1478E7" w:rsidRPr="000F4ED0" w:rsidTr="000F4ED0">
        <w:trPr>
          <w:trHeight w:val="315"/>
        </w:trPr>
        <w:tc>
          <w:tcPr>
            <w:tcW w:w="7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  <w:bCs/>
              </w:rPr>
            </w:pPr>
            <w:r w:rsidRPr="000F4ED0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  <w:bCs/>
              </w:rPr>
            </w:pPr>
            <w:r w:rsidRPr="000F4ED0">
              <w:rPr>
                <w:rFonts w:ascii="Courier New" w:hAnsi="Courier New" w:cs="Courier New"/>
                <w:bCs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  <w:bCs/>
              </w:rPr>
            </w:pPr>
            <w:r w:rsidRPr="000F4ED0">
              <w:rPr>
                <w:rFonts w:ascii="Courier New" w:hAnsi="Courier New" w:cs="Courier New"/>
                <w:bCs/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  <w:bCs/>
              </w:rPr>
            </w:pPr>
            <w:r w:rsidRPr="000F4ED0">
              <w:rPr>
                <w:rFonts w:ascii="Courier New" w:hAnsi="Courier New" w:cs="Courier New"/>
                <w:bCs/>
                <w:sz w:val="22"/>
                <w:szCs w:val="22"/>
              </w:rPr>
              <w:t>2021 год</w:t>
            </w:r>
          </w:p>
        </w:tc>
      </w:tr>
      <w:tr w:rsidR="001478E7" w:rsidRPr="000F4ED0" w:rsidTr="000F4ED0">
        <w:trPr>
          <w:trHeight w:val="8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>
            <w:pPr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1478E7" w:rsidRPr="000F4ED0" w:rsidTr="000F4ED0">
        <w:trPr>
          <w:trHeight w:val="396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>
            <w:pPr>
              <w:rPr>
                <w:rFonts w:ascii="Courier New" w:hAnsi="Courier New" w:cs="Courier New"/>
                <w:bCs/>
              </w:rPr>
            </w:pPr>
            <w:r w:rsidRPr="000F4ED0">
              <w:rPr>
                <w:rFonts w:ascii="Courier New" w:hAnsi="Courier New" w:cs="Courier New"/>
                <w:bCs/>
                <w:sz w:val="22"/>
                <w:szCs w:val="22"/>
              </w:rPr>
              <w:t>Дотация – 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111106,60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52652,40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52819,30</w:t>
            </w:r>
          </w:p>
        </w:tc>
      </w:tr>
      <w:tr w:rsidR="001478E7" w:rsidRPr="000F4ED0" w:rsidTr="000F4ED0">
        <w:trPr>
          <w:trHeight w:val="402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>
            <w:pPr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из них по поселениям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478E7" w:rsidRPr="000F4ED0" w:rsidTr="000F4ED0">
        <w:trPr>
          <w:trHeight w:val="6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>
            <w:pPr>
              <w:rPr>
                <w:rFonts w:ascii="Courier New" w:hAnsi="Courier New" w:cs="Courier New"/>
                <w:bCs/>
              </w:rPr>
            </w:pPr>
            <w:r w:rsidRPr="000F4ED0">
              <w:rPr>
                <w:rFonts w:ascii="Courier New" w:hAnsi="Courier New" w:cs="Courier New"/>
                <w:bCs/>
                <w:sz w:val="22"/>
                <w:szCs w:val="22"/>
              </w:rPr>
              <w:t>1. Большееланское муниципальное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12828,20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6820,94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6843,55</w:t>
            </w:r>
          </w:p>
        </w:tc>
      </w:tr>
      <w:tr w:rsidR="001478E7" w:rsidRPr="000F4ED0" w:rsidTr="000F4ED0">
        <w:trPr>
          <w:trHeight w:val="6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>
            <w:pPr>
              <w:rPr>
                <w:rFonts w:ascii="Courier New" w:hAnsi="Courier New" w:cs="Courier New"/>
                <w:bCs/>
              </w:rPr>
            </w:pPr>
            <w:r w:rsidRPr="000F4ED0">
              <w:rPr>
                <w:rFonts w:ascii="Courier New" w:hAnsi="Courier New" w:cs="Courier New"/>
                <w:bCs/>
                <w:sz w:val="22"/>
                <w:szCs w:val="22"/>
              </w:rPr>
              <w:t>2. Железнодорожное муниципальное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10218,40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3492,82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3518,14</w:t>
            </w:r>
          </w:p>
        </w:tc>
      </w:tr>
      <w:tr w:rsidR="001478E7" w:rsidRPr="000F4ED0" w:rsidTr="000F4ED0">
        <w:trPr>
          <w:trHeight w:val="6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>
            <w:pPr>
              <w:rPr>
                <w:rFonts w:ascii="Courier New" w:hAnsi="Courier New" w:cs="Courier New"/>
                <w:bCs/>
              </w:rPr>
            </w:pPr>
            <w:r w:rsidRPr="000F4ED0">
              <w:rPr>
                <w:rFonts w:ascii="Courier New" w:hAnsi="Courier New" w:cs="Courier New"/>
                <w:bCs/>
                <w:sz w:val="22"/>
                <w:szCs w:val="22"/>
              </w:rPr>
              <w:t>3. Мишелевское муниципальное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19292,10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9082,34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8609,10</w:t>
            </w:r>
          </w:p>
        </w:tc>
      </w:tr>
      <w:tr w:rsidR="001478E7" w:rsidRPr="000F4ED0" w:rsidTr="000F4ED0">
        <w:trPr>
          <w:trHeight w:val="6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>
            <w:pPr>
              <w:rPr>
                <w:rFonts w:ascii="Courier New" w:hAnsi="Courier New" w:cs="Courier New"/>
                <w:bCs/>
              </w:rPr>
            </w:pPr>
            <w:r w:rsidRPr="000F4ED0">
              <w:rPr>
                <w:rFonts w:ascii="Courier New" w:hAnsi="Courier New" w:cs="Courier New"/>
                <w:bCs/>
                <w:sz w:val="22"/>
                <w:szCs w:val="22"/>
              </w:rPr>
              <w:t>4. Новожилкинское муниципальное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12408,20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7475,58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7398,36</w:t>
            </w:r>
          </w:p>
        </w:tc>
      </w:tr>
      <w:tr w:rsidR="001478E7" w:rsidRPr="000F4ED0" w:rsidTr="000F4ED0">
        <w:trPr>
          <w:trHeight w:val="6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>
            <w:pPr>
              <w:rPr>
                <w:rFonts w:ascii="Courier New" w:hAnsi="Courier New" w:cs="Courier New"/>
                <w:bCs/>
              </w:rPr>
            </w:pPr>
            <w:r w:rsidRPr="000F4ED0">
              <w:rPr>
                <w:rFonts w:ascii="Courier New" w:hAnsi="Courier New" w:cs="Courier New"/>
                <w:bCs/>
                <w:sz w:val="22"/>
                <w:szCs w:val="22"/>
              </w:rPr>
              <w:t>5. Новомальтинское муниципальное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7709,00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4191,48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4204,72</w:t>
            </w:r>
          </w:p>
        </w:tc>
      </w:tr>
      <w:tr w:rsidR="001478E7" w:rsidRPr="000F4ED0" w:rsidTr="000F4ED0">
        <w:trPr>
          <w:trHeight w:val="6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>
            <w:pPr>
              <w:rPr>
                <w:rFonts w:ascii="Courier New" w:hAnsi="Courier New" w:cs="Courier New"/>
                <w:bCs/>
              </w:rPr>
            </w:pPr>
            <w:r w:rsidRPr="000F4ED0">
              <w:rPr>
                <w:rFonts w:ascii="Courier New" w:hAnsi="Courier New" w:cs="Courier New"/>
                <w:bCs/>
                <w:sz w:val="22"/>
                <w:szCs w:val="22"/>
              </w:rPr>
              <w:t>6. Раздольинское муниципальное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8530,80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4968,05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5196,02</w:t>
            </w:r>
          </w:p>
        </w:tc>
      </w:tr>
      <w:tr w:rsidR="001478E7" w:rsidRPr="000F4ED0" w:rsidTr="000F4ED0">
        <w:trPr>
          <w:trHeight w:val="234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>
            <w:pPr>
              <w:rPr>
                <w:rFonts w:ascii="Courier New" w:hAnsi="Courier New" w:cs="Courier New"/>
                <w:bCs/>
              </w:rPr>
            </w:pPr>
            <w:r w:rsidRPr="000F4ED0">
              <w:rPr>
                <w:rFonts w:ascii="Courier New" w:hAnsi="Courier New" w:cs="Courier New"/>
                <w:bCs/>
                <w:sz w:val="22"/>
                <w:szCs w:val="22"/>
              </w:rPr>
              <w:t>7. Сосновское муниципальное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6631,80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2722,96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2737,67</w:t>
            </w:r>
          </w:p>
        </w:tc>
      </w:tr>
      <w:tr w:rsidR="001478E7" w:rsidRPr="000F4ED0" w:rsidTr="000F4ED0">
        <w:trPr>
          <w:trHeight w:val="6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>
            <w:pPr>
              <w:rPr>
                <w:rFonts w:ascii="Courier New" w:hAnsi="Courier New" w:cs="Courier New"/>
                <w:bCs/>
              </w:rPr>
            </w:pPr>
            <w:r w:rsidRPr="000F4ED0">
              <w:rPr>
                <w:rFonts w:ascii="Courier New" w:hAnsi="Courier New" w:cs="Courier New"/>
                <w:bCs/>
                <w:sz w:val="22"/>
                <w:szCs w:val="22"/>
              </w:rPr>
              <w:t>8. Тайтурское муниципальное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14814,00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5350,06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6587,09</w:t>
            </w:r>
          </w:p>
        </w:tc>
      </w:tr>
      <w:tr w:rsidR="001478E7" w:rsidRPr="000F4ED0" w:rsidTr="000F4ED0">
        <w:trPr>
          <w:trHeight w:val="6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>
            <w:pPr>
              <w:rPr>
                <w:rFonts w:ascii="Courier New" w:hAnsi="Courier New" w:cs="Courier New"/>
                <w:bCs/>
              </w:rPr>
            </w:pPr>
            <w:r w:rsidRPr="000F4ED0">
              <w:rPr>
                <w:rFonts w:ascii="Courier New" w:hAnsi="Courier New" w:cs="Courier New"/>
                <w:bCs/>
                <w:sz w:val="22"/>
                <w:szCs w:val="22"/>
              </w:rPr>
              <w:t>9. Тальянское муниципальное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6453,70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3889,62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3843,41</w:t>
            </w:r>
          </w:p>
        </w:tc>
      </w:tr>
      <w:tr w:rsidR="001478E7" w:rsidRPr="000F4ED0" w:rsidTr="000F4ED0">
        <w:trPr>
          <w:trHeight w:val="6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>
            <w:pPr>
              <w:rPr>
                <w:rFonts w:ascii="Courier New" w:hAnsi="Courier New" w:cs="Courier New"/>
                <w:bCs/>
              </w:rPr>
            </w:pPr>
            <w:r w:rsidRPr="000F4ED0">
              <w:rPr>
                <w:rFonts w:ascii="Courier New" w:hAnsi="Courier New" w:cs="Courier New"/>
                <w:bCs/>
                <w:sz w:val="22"/>
                <w:szCs w:val="22"/>
              </w:rPr>
              <w:t>10. Тельминское муниципальное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12220,40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4658,55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478E7" w:rsidRPr="000F4ED0" w:rsidRDefault="001478E7" w:rsidP="000F4ED0">
            <w:pPr>
              <w:jc w:val="center"/>
              <w:rPr>
                <w:rFonts w:ascii="Courier New" w:hAnsi="Courier New" w:cs="Courier New"/>
              </w:rPr>
            </w:pPr>
            <w:r w:rsidRPr="000F4ED0">
              <w:rPr>
                <w:rFonts w:ascii="Courier New" w:hAnsi="Courier New" w:cs="Courier New"/>
                <w:sz w:val="22"/>
                <w:szCs w:val="22"/>
              </w:rPr>
              <w:t>3881,24</w:t>
            </w:r>
          </w:p>
        </w:tc>
      </w:tr>
    </w:tbl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</w:rPr>
      </w:pPr>
    </w:p>
    <w:p w:rsidR="001478E7" w:rsidRDefault="001478E7" w:rsidP="008F2A91">
      <w:pPr>
        <w:tabs>
          <w:tab w:val="left" w:pos="6933"/>
          <w:tab w:val="left" w:pos="9113"/>
        </w:tabs>
        <w:ind w:left="93"/>
        <w:rPr>
          <w:rFonts w:ascii="Arial" w:hAnsi="Arial" w:cs="Arial"/>
        </w:rPr>
      </w:pPr>
      <w:r w:rsidRPr="008F2A91">
        <w:rPr>
          <w:rFonts w:ascii="Arial" w:hAnsi="Arial" w:cs="Arial"/>
        </w:rPr>
        <w:t>Заместитель мэра - председатель комитета по экономике и финансам</w:t>
      </w:r>
    </w:p>
    <w:p w:rsidR="001478E7" w:rsidRPr="008F2A91" w:rsidRDefault="001478E7" w:rsidP="008F2A91">
      <w:pPr>
        <w:tabs>
          <w:tab w:val="left" w:pos="6933"/>
          <w:tab w:val="left" w:pos="9113"/>
        </w:tabs>
        <w:ind w:left="93"/>
        <w:rPr>
          <w:rFonts w:ascii="Arial" w:hAnsi="Arial" w:cs="Arial"/>
        </w:rPr>
      </w:pPr>
      <w:r w:rsidRPr="008F2A91">
        <w:rPr>
          <w:rFonts w:ascii="Arial" w:hAnsi="Arial" w:cs="Arial"/>
        </w:rPr>
        <w:t>Н.А.Касимовская</w:t>
      </w:r>
    </w:p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</w:rPr>
      </w:pPr>
    </w:p>
    <w:p w:rsidR="001478E7" w:rsidRPr="005723DE" w:rsidRDefault="001478E7" w:rsidP="005723DE">
      <w:pPr>
        <w:tabs>
          <w:tab w:val="left" w:pos="2818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5723DE">
        <w:rPr>
          <w:rFonts w:ascii="Courier New" w:hAnsi="Courier New" w:cs="Courier New"/>
          <w:bCs/>
          <w:sz w:val="22"/>
          <w:szCs w:val="22"/>
        </w:rPr>
        <w:t>Приложение №14</w:t>
      </w:r>
    </w:p>
    <w:p w:rsidR="001478E7" w:rsidRPr="005723DE" w:rsidRDefault="001478E7" w:rsidP="005723DE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5723DE">
        <w:rPr>
          <w:rFonts w:ascii="Courier New" w:hAnsi="Courier New" w:cs="Courier New"/>
          <w:bCs/>
          <w:sz w:val="22"/>
          <w:szCs w:val="22"/>
        </w:rPr>
        <w:t>к Решению Думы муниципального района</w:t>
      </w:r>
    </w:p>
    <w:p w:rsidR="001478E7" w:rsidRPr="005723DE" w:rsidRDefault="001478E7" w:rsidP="005723DE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5723DE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</w:t>
      </w:r>
    </w:p>
    <w:p w:rsidR="001478E7" w:rsidRPr="005723DE" w:rsidRDefault="001478E7" w:rsidP="005723DE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5723DE">
        <w:rPr>
          <w:rFonts w:ascii="Courier New" w:hAnsi="Courier New" w:cs="Courier New"/>
          <w:bCs/>
          <w:sz w:val="22"/>
          <w:szCs w:val="22"/>
        </w:rPr>
        <w:t>"О внесении изменений в Решение Думы</w:t>
      </w:r>
    </w:p>
    <w:p w:rsidR="001478E7" w:rsidRPr="005723DE" w:rsidRDefault="001478E7" w:rsidP="005723DE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5723DE">
        <w:rPr>
          <w:rFonts w:ascii="Courier New" w:hAnsi="Courier New" w:cs="Courier New"/>
          <w:bCs/>
          <w:sz w:val="22"/>
          <w:szCs w:val="22"/>
        </w:rPr>
        <w:t>"Об утверждении бюджета МР УРМО на 2019 год</w:t>
      </w:r>
    </w:p>
    <w:p w:rsidR="001478E7" w:rsidRPr="005723DE" w:rsidRDefault="001478E7" w:rsidP="005723DE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5723DE">
        <w:rPr>
          <w:rFonts w:ascii="Courier New" w:hAnsi="Courier New" w:cs="Courier New"/>
          <w:bCs/>
          <w:sz w:val="22"/>
          <w:szCs w:val="22"/>
        </w:rPr>
        <w:t>и на плановый период 2020 и 2021 годов"</w:t>
      </w:r>
    </w:p>
    <w:p w:rsidR="001478E7" w:rsidRPr="005723DE" w:rsidRDefault="001478E7" w:rsidP="005723DE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№113 от 24.12.2019г.</w:t>
      </w:r>
    </w:p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</w:rPr>
      </w:pPr>
    </w:p>
    <w:p w:rsidR="001478E7" w:rsidRPr="005723DE" w:rsidRDefault="001478E7" w:rsidP="005723D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23DE">
        <w:rPr>
          <w:rFonts w:ascii="Arial" w:hAnsi="Arial" w:cs="Arial"/>
          <w:b/>
          <w:bCs/>
          <w:sz w:val="28"/>
          <w:szCs w:val="28"/>
        </w:rPr>
        <w:t>Программа муниципальных внутренних заимствований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723DE">
        <w:rPr>
          <w:rFonts w:ascii="Arial" w:hAnsi="Arial" w:cs="Arial"/>
          <w:b/>
          <w:bCs/>
          <w:sz w:val="28"/>
          <w:szCs w:val="28"/>
        </w:rPr>
        <w:t>муниципального района Усольского районного муниципального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723DE">
        <w:rPr>
          <w:rFonts w:ascii="Arial" w:hAnsi="Arial" w:cs="Arial"/>
          <w:b/>
          <w:bCs/>
          <w:sz w:val="28"/>
          <w:szCs w:val="28"/>
        </w:rPr>
        <w:t>образования на 2019 год</w:t>
      </w:r>
    </w:p>
    <w:p w:rsidR="001478E7" w:rsidRPr="005723DE" w:rsidRDefault="001478E7" w:rsidP="005723DE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1625" w:type="dxa"/>
        <w:tblInd w:w="-885" w:type="dxa"/>
        <w:tblLayout w:type="fixed"/>
        <w:tblLook w:val="00A0"/>
      </w:tblPr>
      <w:tblGrid>
        <w:gridCol w:w="4395"/>
        <w:gridCol w:w="1985"/>
        <w:gridCol w:w="1701"/>
        <w:gridCol w:w="1559"/>
        <w:gridCol w:w="1985"/>
      </w:tblGrid>
      <w:tr w:rsidR="001478E7" w:rsidRPr="005723DE" w:rsidTr="005723DE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8E7" w:rsidRPr="005723DE" w:rsidRDefault="001478E7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8E7" w:rsidRPr="005723DE" w:rsidRDefault="001478E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8E7" w:rsidRPr="005723DE" w:rsidRDefault="001478E7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8E7" w:rsidRPr="005723DE" w:rsidRDefault="001478E7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8E7" w:rsidRPr="005723DE" w:rsidRDefault="001478E7">
            <w:pPr>
              <w:jc w:val="right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( тыс. рублей)</w:t>
            </w:r>
          </w:p>
        </w:tc>
      </w:tr>
      <w:tr w:rsidR="001478E7" w:rsidRPr="005723DE" w:rsidTr="005723DE">
        <w:trPr>
          <w:trHeight w:val="118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2019 года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Объем привлечения в 2019 году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Объем погашения в 2019 году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Верхний предел долга на 1 января 2020 года</w:t>
            </w:r>
          </w:p>
        </w:tc>
      </w:tr>
      <w:tr w:rsidR="001478E7" w:rsidRPr="005723DE" w:rsidTr="005723DE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5723DE">
              <w:rPr>
                <w:rFonts w:ascii="Courier New" w:hAnsi="Courier New" w:cs="Courier New"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5723D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5723DE">
              <w:rPr>
                <w:rFonts w:ascii="Courier New" w:hAnsi="Courier New" w:cs="Courier New"/>
                <w:bCs/>
                <w:sz w:val="22"/>
                <w:szCs w:val="22"/>
              </w:rPr>
              <w:t>2 945,30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5723D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5723DE">
              <w:rPr>
                <w:rFonts w:ascii="Courier New" w:hAnsi="Courier New" w:cs="Courier New"/>
                <w:bCs/>
                <w:sz w:val="22"/>
                <w:szCs w:val="22"/>
              </w:rPr>
              <w:t>2 945,30</w:t>
            </w:r>
          </w:p>
        </w:tc>
      </w:tr>
      <w:tr w:rsidR="001478E7" w:rsidRPr="005723DE" w:rsidTr="005723DE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723DE" w:rsidRDefault="001478E7" w:rsidP="005723DE">
            <w:pPr>
              <w:rPr>
                <w:rFonts w:ascii="Courier New" w:hAnsi="Courier New" w:cs="Courier New"/>
                <w:bCs/>
              </w:rPr>
            </w:pPr>
            <w:r w:rsidRPr="005723DE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  <w:r w:rsidRPr="005723DE">
              <w:rPr>
                <w:rFonts w:ascii="Courier New" w:hAnsi="Courier New" w:cs="Courier New"/>
                <w:sz w:val="22"/>
                <w:szCs w:val="22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2 945,30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2 945,30</w:t>
            </w:r>
          </w:p>
        </w:tc>
      </w:tr>
      <w:tr w:rsidR="001478E7" w:rsidRPr="005723DE" w:rsidTr="005723DE">
        <w:trPr>
          <w:trHeight w:val="8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723DE" w:rsidRDefault="001478E7" w:rsidP="005723DE">
            <w:pPr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1.2 Кредитные договоры, заключенные в 2019 году, сроком до 1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5723DE" w:rsidTr="005723DE">
        <w:trPr>
          <w:trHeight w:val="8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723DE" w:rsidRDefault="001478E7" w:rsidP="005723DE">
            <w:pPr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1.3 Кредитные договоры, заключенные в 2019 году, сроком до 3-х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2 945,30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2 945,30</w:t>
            </w:r>
          </w:p>
        </w:tc>
      </w:tr>
      <w:tr w:rsidR="001478E7" w:rsidRPr="005723DE" w:rsidTr="005723DE">
        <w:trPr>
          <w:trHeight w:val="75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478E7" w:rsidRPr="005723DE" w:rsidRDefault="001478E7" w:rsidP="005723DE">
            <w:pPr>
              <w:rPr>
                <w:rFonts w:ascii="Courier New" w:hAnsi="Courier New" w:cs="Courier New"/>
                <w:bCs/>
              </w:rPr>
            </w:pPr>
            <w:r w:rsidRPr="005723DE"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  <w:r w:rsidRPr="005723DE">
              <w:rPr>
                <w:rFonts w:ascii="Courier New" w:hAnsi="Courier New" w:cs="Courier New"/>
                <w:sz w:val="22"/>
                <w:szCs w:val="22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5723DE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5723DE" w:rsidTr="005723DE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723DE" w:rsidRDefault="001478E7" w:rsidP="005723DE">
            <w:pPr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3.Предоставление бюджетных  кредитов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другим  бюджетам бюджетной систе</w:t>
            </w:r>
            <w:r w:rsidRPr="005723DE">
              <w:rPr>
                <w:rFonts w:ascii="Courier New" w:hAnsi="Courier New" w:cs="Courier New"/>
                <w:sz w:val="22"/>
                <w:szCs w:val="22"/>
              </w:rPr>
              <w:t>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723DE" w:rsidRDefault="001478E7">
            <w:pPr>
              <w:jc w:val="center"/>
              <w:rPr>
                <w:rFonts w:ascii="Courier New" w:hAnsi="Courier New" w:cs="Courier New"/>
              </w:rPr>
            </w:pPr>
            <w:r w:rsidRPr="005723D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</w:rPr>
      </w:pPr>
    </w:p>
    <w:p w:rsidR="001478E7" w:rsidRDefault="001478E7" w:rsidP="00451296">
      <w:pPr>
        <w:tabs>
          <w:tab w:val="left" w:pos="4929"/>
          <w:tab w:val="left" w:pos="5959"/>
        </w:tabs>
        <w:ind w:left="93"/>
        <w:rPr>
          <w:rFonts w:ascii="Arial" w:hAnsi="Arial" w:cs="Arial"/>
        </w:rPr>
      </w:pPr>
      <w:r w:rsidRPr="00451296">
        <w:rPr>
          <w:rFonts w:ascii="Arial" w:hAnsi="Arial" w:cs="Arial"/>
        </w:rPr>
        <w:t xml:space="preserve">Заместитель мэра - председатель комитета </w:t>
      </w:r>
      <w:r>
        <w:rPr>
          <w:rFonts w:ascii="Arial" w:hAnsi="Arial" w:cs="Arial"/>
        </w:rPr>
        <w:t xml:space="preserve">по экономике и </w:t>
      </w:r>
      <w:r w:rsidRPr="00451296">
        <w:rPr>
          <w:rFonts w:ascii="Arial" w:hAnsi="Arial" w:cs="Arial"/>
        </w:rPr>
        <w:t>финансам</w:t>
      </w:r>
    </w:p>
    <w:p w:rsidR="001478E7" w:rsidRPr="00451296" w:rsidRDefault="001478E7" w:rsidP="0094304E">
      <w:pPr>
        <w:tabs>
          <w:tab w:val="left" w:pos="4929"/>
          <w:tab w:val="left" w:pos="5959"/>
        </w:tabs>
        <w:rPr>
          <w:rFonts w:ascii="Arial" w:hAnsi="Arial" w:cs="Arial"/>
        </w:rPr>
      </w:pPr>
      <w:r w:rsidRPr="00451296">
        <w:rPr>
          <w:rFonts w:ascii="Arial" w:hAnsi="Arial" w:cs="Arial"/>
        </w:rPr>
        <w:t xml:space="preserve"> Н.А.Касимовская</w:t>
      </w:r>
    </w:p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</w:rPr>
      </w:pPr>
    </w:p>
    <w:p w:rsidR="001478E7" w:rsidRPr="00646493" w:rsidRDefault="001478E7" w:rsidP="00646493">
      <w:pPr>
        <w:tabs>
          <w:tab w:val="left" w:pos="2818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646493">
        <w:rPr>
          <w:rFonts w:ascii="Courier New" w:hAnsi="Courier New" w:cs="Courier New"/>
          <w:bCs/>
          <w:sz w:val="22"/>
          <w:szCs w:val="22"/>
        </w:rPr>
        <w:t>Приложение №15</w:t>
      </w:r>
    </w:p>
    <w:p w:rsidR="001478E7" w:rsidRPr="00646493" w:rsidRDefault="001478E7" w:rsidP="00646493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646493">
        <w:rPr>
          <w:rFonts w:ascii="Courier New" w:hAnsi="Courier New" w:cs="Courier New"/>
          <w:bCs/>
          <w:sz w:val="22"/>
          <w:szCs w:val="22"/>
        </w:rPr>
        <w:t>к Решению Думы муниципального района</w:t>
      </w:r>
    </w:p>
    <w:p w:rsidR="001478E7" w:rsidRPr="00646493" w:rsidRDefault="001478E7" w:rsidP="00646493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646493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</w:t>
      </w:r>
    </w:p>
    <w:p w:rsidR="001478E7" w:rsidRPr="00646493" w:rsidRDefault="001478E7" w:rsidP="00646493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646493">
        <w:rPr>
          <w:rFonts w:ascii="Courier New" w:hAnsi="Courier New" w:cs="Courier New"/>
          <w:bCs/>
          <w:sz w:val="22"/>
          <w:szCs w:val="22"/>
        </w:rPr>
        <w:t>"О внесении изменений в Решение Думы</w:t>
      </w:r>
    </w:p>
    <w:p w:rsidR="001478E7" w:rsidRPr="00646493" w:rsidRDefault="001478E7" w:rsidP="00646493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646493">
        <w:rPr>
          <w:rFonts w:ascii="Courier New" w:hAnsi="Courier New" w:cs="Courier New"/>
          <w:bCs/>
          <w:sz w:val="22"/>
          <w:szCs w:val="22"/>
        </w:rPr>
        <w:t>"Об утверждении бюджета МР УРМО на 2019 год</w:t>
      </w:r>
    </w:p>
    <w:p w:rsidR="001478E7" w:rsidRPr="00646493" w:rsidRDefault="001478E7" w:rsidP="00646493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646493">
        <w:rPr>
          <w:rFonts w:ascii="Courier New" w:hAnsi="Courier New" w:cs="Courier New"/>
          <w:bCs/>
          <w:sz w:val="22"/>
          <w:szCs w:val="22"/>
        </w:rPr>
        <w:t>и на плановый период 2020 и 2021 годов"</w:t>
      </w:r>
    </w:p>
    <w:p w:rsidR="001478E7" w:rsidRPr="00646493" w:rsidRDefault="001478E7" w:rsidP="00646493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№113 от 24.12.2019г.</w:t>
      </w:r>
    </w:p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</w:rPr>
      </w:pPr>
    </w:p>
    <w:p w:rsidR="001478E7" w:rsidRPr="00646493" w:rsidRDefault="001478E7" w:rsidP="006464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46493">
        <w:rPr>
          <w:rFonts w:ascii="Arial" w:hAnsi="Arial" w:cs="Arial"/>
          <w:b/>
          <w:bCs/>
          <w:sz w:val="28"/>
          <w:szCs w:val="28"/>
        </w:rPr>
        <w:t>Программа муниципальных внутренних заимствований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46493">
        <w:rPr>
          <w:rFonts w:ascii="Arial" w:hAnsi="Arial" w:cs="Arial"/>
          <w:b/>
          <w:bCs/>
          <w:sz w:val="28"/>
          <w:szCs w:val="28"/>
        </w:rPr>
        <w:t>муниципального района Усол</w:t>
      </w:r>
      <w:r>
        <w:rPr>
          <w:rFonts w:ascii="Arial" w:hAnsi="Arial" w:cs="Arial"/>
          <w:b/>
          <w:bCs/>
          <w:sz w:val="28"/>
          <w:szCs w:val="28"/>
        </w:rPr>
        <w:t xml:space="preserve">ьского районного муниципального </w:t>
      </w:r>
      <w:r w:rsidRPr="00646493">
        <w:rPr>
          <w:rFonts w:ascii="Arial" w:hAnsi="Arial" w:cs="Arial"/>
          <w:b/>
          <w:bCs/>
          <w:sz w:val="28"/>
          <w:szCs w:val="28"/>
        </w:rPr>
        <w:t>образования на 2020 год</w:t>
      </w:r>
    </w:p>
    <w:p w:rsidR="001478E7" w:rsidRPr="00646493" w:rsidRDefault="001478E7" w:rsidP="00646493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1625" w:type="dxa"/>
        <w:tblInd w:w="-885" w:type="dxa"/>
        <w:tblLayout w:type="fixed"/>
        <w:tblLook w:val="00A0"/>
      </w:tblPr>
      <w:tblGrid>
        <w:gridCol w:w="4254"/>
        <w:gridCol w:w="2126"/>
        <w:gridCol w:w="1701"/>
        <w:gridCol w:w="1701"/>
        <w:gridCol w:w="1843"/>
      </w:tblGrid>
      <w:tr w:rsidR="001478E7" w:rsidRPr="00646493" w:rsidTr="00646493">
        <w:trPr>
          <w:trHeight w:val="27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8E7" w:rsidRPr="00646493" w:rsidRDefault="001478E7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8E7" w:rsidRPr="00646493" w:rsidRDefault="001478E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8E7" w:rsidRPr="00646493" w:rsidRDefault="001478E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8E7" w:rsidRPr="00646493" w:rsidRDefault="001478E7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8E7" w:rsidRPr="00646493" w:rsidRDefault="001478E7">
            <w:pPr>
              <w:jc w:val="right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( тыс. рублей)</w:t>
            </w:r>
          </w:p>
        </w:tc>
      </w:tr>
      <w:tr w:rsidR="001478E7" w:rsidRPr="00646493" w:rsidTr="00646493">
        <w:trPr>
          <w:trHeight w:val="515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2020 года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Объем привлечения в 2020 году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Объем погашения в 2020 году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Верхний предел долга на 1 января 2021 года</w:t>
            </w:r>
          </w:p>
        </w:tc>
      </w:tr>
      <w:tr w:rsidR="001478E7" w:rsidRPr="00646493" w:rsidTr="00646493">
        <w:trPr>
          <w:trHeight w:val="42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646493">
              <w:rPr>
                <w:rFonts w:ascii="Courier New" w:hAnsi="Courier New" w:cs="Courier New"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646493">
              <w:rPr>
                <w:rFonts w:ascii="Courier New" w:hAnsi="Courier New" w:cs="Courier New"/>
                <w:bCs/>
                <w:sz w:val="22"/>
                <w:szCs w:val="22"/>
              </w:rPr>
              <w:t>2 945,30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646493">
              <w:rPr>
                <w:rFonts w:ascii="Courier New" w:hAnsi="Courier New" w:cs="Courier New"/>
                <w:bCs/>
                <w:sz w:val="22"/>
                <w:szCs w:val="22"/>
              </w:rPr>
              <w:t>24 949,84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64649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646493">
              <w:rPr>
                <w:rFonts w:ascii="Courier New" w:hAnsi="Courier New" w:cs="Courier New"/>
                <w:bCs/>
                <w:sz w:val="22"/>
                <w:szCs w:val="22"/>
              </w:rPr>
              <w:t>27 895,14</w:t>
            </w:r>
          </w:p>
        </w:tc>
      </w:tr>
      <w:tr w:rsidR="001478E7" w:rsidRPr="00646493" w:rsidTr="00646493">
        <w:trPr>
          <w:trHeight w:val="66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rPr>
                <w:rFonts w:ascii="Courier New" w:hAnsi="Courier New" w:cs="Courier New"/>
                <w:bCs/>
              </w:rPr>
            </w:pPr>
            <w:r w:rsidRPr="00646493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  <w:r w:rsidRPr="00646493">
              <w:rPr>
                <w:rFonts w:ascii="Courier New" w:hAnsi="Courier New" w:cs="Courier New"/>
                <w:sz w:val="22"/>
                <w:szCs w:val="22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2 945,30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24 949,84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27 895,14</w:t>
            </w:r>
          </w:p>
        </w:tc>
      </w:tr>
      <w:tr w:rsidR="001478E7" w:rsidRPr="00646493" w:rsidTr="00646493">
        <w:trPr>
          <w:trHeight w:val="825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1.2 Кредитные договоры, заключенные в 2020 году, сроком до 1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646493" w:rsidTr="00646493">
        <w:trPr>
          <w:trHeight w:val="810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1.3 Кредитные договоры, заключенные в 2020 году, сроком до 3-х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2 945,30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24 949,84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27 895,14</w:t>
            </w:r>
          </w:p>
        </w:tc>
      </w:tr>
      <w:tr w:rsidR="001478E7" w:rsidRPr="00646493" w:rsidTr="00646493">
        <w:trPr>
          <w:trHeight w:val="750"/>
        </w:trPr>
        <w:tc>
          <w:tcPr>
            <w:tcW w:w="42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646493"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  <w:r w:rsidRPr="00646493">
              <w:rPr>
                <w:rFonts w:ascii="Courier New" w:hAnsi="Courier New" w:cs="Courier New"/>
                <w:sz w:val="22"/>
                <w:szCs w:val="22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646493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646493" w:rsidTr="00646493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3.Предоставление бюджетных  кредитов другим  бюджетам бюджетной сис-мы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646493" w:rsidRDefault="001478E7">
            <w:pPr>
              <w:jc w:val="center"/>
              <w:rPr>
                <w:rFonts w:ascii="Courier New" w:hAnsi="Courier New" w:cs="Courier New"/>
              </w:rPr>
            </w:pPr>
            <w:r w:rsidRPr="0064649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</w:rPr>
      </w:pPr>
    </w:p>
    <w:p w:rsidR="001478E7" w:rsidRDefault="001478E7" w:rsidP="00745AC1">
      <w:pPr>
        <w:tabs>
          <w:tab w:val="left" w:pos="4929"/>
          <w:tab w:val="left" w:pos="5959"/>
        </w:tabs>
        <w:ind w:left="93"/>
        <w:rPr>
          <w:rFonts w:ascii="Arial" w:hAnsi="Arial" w:cs="Arial"/>
        </w:rPr>
      </w:pPr>
      <w:r w:rsidRPr="00745AC1">
        <w:rPr>
          <w:rFonts w:ascii="Arial" w:hAnsi="Arial" w:cs="Arial"/>
        </w:rPr>
        <w:t>Заместитель мэра - председатель комитета по экономике и финансам</w:t>
      </w:r>
    </w:p>
    <w:p w:rsidR="001478E7" w:rsidRPr="00745AC1" w:rsidRDefault="001478E7" w:rsidP="00745AC1">
      <w:pPr>
        <w:tabs>
          <w:tab w:val="left" w:pos="4929"/>
          <w:tab w:val="left" w:pos="5959"/>
        </w:tabs>
        <w:ind w:left="93"/>
        <w:rPr>
          <w:rFonts w:ascii="Arial" w:hAnsi="Arial" w:cs="Arial"/>
        </w:rPr>
      </w:pPr>
      <w:r w:rsidRPr="00745AC1">
        <w:rPr>
          <w:rFonts w:ascii="Arial" w:hAnsi="Arial" w:cs="Arial"/>
        </w:rPr>
        <w:t>Н.А.Касимовская</w:t>
      </w:r>
    </w:p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</w:rPr>
      </w:pPr>
    </w:p>
    <w:p w:rsidR="001478E7" w:rsidRPr="00AC4A68" w:rsidRDefault="001478E7" w:rsidP="00AC4A68">
      <w:pPr>
        <w:tabs>
          <w:tab w:val="left" w:pos="2818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AC4A68">
        <w:rPr>
          <w:rFonts w:ascii="Courier New" w:hAnsi="Courier New" w:cs="Courier New"/>
          <w:bCs/>
          <w:sz w:val="22"/>
          <w:szCs w:val="22"/>
        </w:rPr>
        <w:t>Приложение №16</w:t>
      </w:r>
    </w:p>
    <w:p w:rsidR="001478E7" w:rsidRPr="00AC4A68" w:rsidRDefault="001478E7" w:rsidP="00AC4A68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AC4A68">
        <w:rPr>
          <w:rFonts w:ascii="Courier New" w:hAnsi="Courier New" w:cs="Courier New"/>
          <w:bCs/>
          <w:sz w:val="22"/>
          <w:szCs w:val="22"/>
        </w:rPr>
        <w:t>к Решению Думы муниципального района</w:t>
      </w:r>
    </w:p>
    <w:p w:rsidR="001478E7" w:rsidRPr="00AC4A68" w:rsidRDefault="001478E7" w:rsidP="00AC4A68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AC4A68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</w:t>
      </w:r>
    </w:p>
    <w:p w:rsidR="001478E7" w:rsidRPr="00AC4A68" w:rsidRDefault="001478E7" w:rsidP="00AC4A68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AC4A68">
        <w:rPr>
          <w:rFonts w:ascii="Courier New" w:hAnsi="Courier New" w:cs="Courier New"/>
          <w:bCs/>
          <w:sz w:val="22"/>
          <w:szCs w:val="22"/>
        </w:rPr>
        <w:t>"О внесении изменений в Решение Думы</w:t>
      </w:r>
    </w:p>
    <w:p w:rsidR="001478E7" w:rsidRPr="00AC4A68" w:rsidRDefault="001478E7" w:rsidP="00AC4A68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AC4A68">
        <w:rPr>
          <w:rFonts w:ascii="Courier New" w:hAnsi="Courier New" w:cs="Courier New"/>
          <w:bCs/>
          <w:sz w:val="22"/>
          <w:szCs w:val="22"/>
        </w:rPr>
        <w:t>"Об утверждении бюджета МР УРМО на 2019 год</w:t>
      </w:r>
    </w:p>
    <w:p w:rsidR="001478E7" w:rsidRPr="00AC4A68" w:rsidRDefault="001478E7" w:rsidP="00AC4A68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AC4A68">
        <w:rPr>
          <w:rFonts w:ascii="Courier New" w:hAnsi="Courier New" w:cs="Courier New"/>
          <w:bCs/>
          <w:sz w:val="22"/>
          <w:szCs w:val="22"/>
        </w:rPr>
        <w:t>и на плановый период 2020 и 2021 годов"</w:t>
      </w:r>
    </w:p>
    <w:p w:rsidR="001478E7" w:rsidRPr="00AC4A68" w:rsidRDefault="001478E7" w:rsidP="00AC4A68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№113 от 24.12.2019г.</w:t>
      </w:r>
    </w:p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</w:rPr>
      </w:pPr>
    </w:p>
    <w:p w:rsidR="001478E7" w:rsidRPr="00AC4A68" w:rsidRDefault="001478E7" w:rsidP="00AC4A6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C4A68">
        <w:rPr>
          <w:rFonts w:ascii="Arial" w:hAnsi="Arial" w:cs="Arial"/>
          <w:b/>
          <w:bCs/>
          <w:sz w:val="30"/>
          <w:szCs w:val="30"/>
        </w:rPr>
        <w:t>Программа муниципальных внутренних заимствований муниципального района Усольского районного муниципального образования на 2021 год</w:t>
      </w:r>
    </w:p>
    <w:p w:rsidR="001478E7" w:rsidRPr="00AC4A68" w:rsidRDefault="001478E7" w:rsidP="00AC4A68">
      <w:pPr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11483" w:type="dxa"/>
        <w:tblInd w:w="-885" w:type="dxa"/>
        <w:tblLayout w:type="fixed"/>
        <w:tblLook w:val="00A0"/>
      </w:tblPr>
      <w:tblGrid>
        <w:gridCol w:w="4112"/>
        <w:gridCol w:w="1984"/>
        <w:gridCol w:w="1701"/>
        <w:gridCol w:w="1701"/>
        <w:gridCol w:w="1985"/>
      </w:tblGrid>
      <w:tr w:rsidR="001478E7" w:rsidRPr="00AC4A68" w:rsidTr="00EA14B3">
        <w:trPr>
          <w:trHeight w:val="27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8E7" w:rsidRPr="00AC4A68" w:rsidRDefault="001478E7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8E7" w:rsidRPr="00AC4A68" w:rsidRDefault="001478E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8E7" w:rsidRPr="00AC4A68" w:rsidRDefault="001478E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8E7" w:rsidRPr="00AC4A68" w:rsidRDefault="001478E7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8E7" w:rsidRPr="00AC4A68" w:rsidRDefault="001478E7" w:rsidP="00EA14B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(тыс.</w:t>
            </w:r>
            <w:r w:rsidRPr="00AC4A68">
              <w:rPr>
                <w:rFonts w:ascii="Courier New" w:hAnsi="Courier New" w:cs="Courier New"/>
                <w:sz w:val="22"/>
                <w:szCs w:val="22"/>
              </w:rPr>
              <w:t>рублей)</w:t>
            </w:r>
          </w:p>
        </w:tc>
      </w:tr>
      <w:tr w:rsidR="001478E7" w:rsidRPr="00AC4A68" w:rsidTr="00EA14B3">
        <w:trPr>
          <w:trHeight w:val="1185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Объем муниципального долга на 1 января 2021 года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Объем привлечения в 2021 году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Объем погашения в 2021 году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Верхний предел долга на 1 января 2022 года</w:t>
            </w:r>
          </w:p>
        </w:tc>
      </w:tr>
      <w:tr w:rsidR="001478E7" w:rsidRPr="00AC4A68" w:rsidTr="00EA14B3">
        <w:trPr>
          <w:trHeight w:val="4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AC4A68">
              <w:rPr>
                <w:rFonts w:ascii="Courier New" w:hAnsi="Courier New" w:cs="Courier New"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AC4A68">
              <w:rPr>
                <w:rFonts w:ascii="Courier New" w:hAnsi="Courier New" w:cs="Courier New"/>
                <w:bCs/>
                <w:sz w:val="22"/>
                <w:szCs w:val="22"/>
              </w:rPr>
              <w:t>27 895,14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AC4A68">
              <w:rPr>
                <w:rFonts w:ascii="Courier New" w:hAnsi="Courier New" w:cs="Courier New"/>
                <w:bCs/>
                <w:sz w:val="22"/>
                <w:szCs w:val="22"/>
              </w:rPr>
              <w:t>28 189,63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AC4A6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AC4A68">
              <w:rPr>
                <w:rFonts w:ascii="Courier New" w:hAnsi="Courier New" w:cs="Courier New"/>
                <w:bCs/>
                <w:sz w:val="22"/>
                <w:szCs w:val="22"/>
              </w:rPr>
              <w:t>56 084,77</w:t>
            </w:r>
          </w:p>
        </w:tc>
      </w:tr>
      <w:tr w:rsidR="001478E7" w:rsidRPr="00AC4A68" w:rsidTr="00EA14B3">
        <w:trPr>
          <w:trHeight w:val="66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AC4A68" w:rsidRDefault="001478E7">
            <w:pPr>
              <w:rPr>
                <w:rFonts w:ascii="Courier New" w:hAnsi="Courier New" w:cs="Courier New"/>
                <w:bCs/>
              </w:rPr>
            </w:pPr>
            <w:r w:rsidRPr="00AC4A68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  <w:r w:rsidRPr="00AC4A68">
              <w:rPr>
                <w:rFonts w:ascii="Courier New" w:hAnsi="Courier New" w:cs="Courier New"/>
                <w:sz w:val="22"/>
                <w:szCs w:val="22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27 895,14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28 189,63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56 084,77</w:t>
            </w:r>
          </w:p>
        </w:tc>
      </w:tr>
      <w:tr w:rsidR="001478E7" w:rsidRPr="00AC4A68" w:rsidTr="00EA14B3">
        <w:trPr>
          <w:trHeight w:val="8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AC4A68" w:rsidRDefault="001478E7">
            <w:pPr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1.2 Кредитные договоры, заключенные в 2021 году, сроком до 1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AC4A68" w:rsidTr="00EA14B3">
        <w:trPr>
          <w:trHeight w:val="81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AC4A68" w:rsidRDefault="001478E7">
            <w:pPr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1.3 Кредитные договоры, заключенные в 2021 году, сроком до 3-х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27 895,14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28 189,63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56 084,77</w:t>
            </w:r>
          </w:p>
        </w:tc>
      </w:tr>
      <w:tr w:rsidR="001478E7" w:rsidRPr="00AC4A68" w:rsidTr="00EA14B3">
        <w:trPr>
          <w:trHeight w:val="75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478E7" w:rsidRPr="00AC4A68" w:rsidRDefault="001478E7" w:rsidP="00EA14B3">
            <w:pPr>
              <w:rPr>
                <w:rFonts w:ascii="Courier New" w:hAnsi="Courier New" w:cs="Courier New"/>
                <w:bCs/>
              </w:rPr>
            </w:pPr>
            <w:r w:rsidRPr="00AC4A68">
              <w:rPr>
                <w:rFonts w:ascii="Courier New" w:hAnsi="Courier New" w:cs="Courier New"/>
                <w:bCs/>
                <w:sz w:val="22"/>
                <w:szCs w:val="22"/>
              </w:rPr>
              <w:t>2.</w:t>
            </w:r>
            <w:r w:rsidRPr="00AC4A68">
              <w:rPr>
                <w:rFonts w:ascii="Courier New" w:hAnsi="Courier New" w:cs="Courier New"/>
                <w:sz w:val="22"/>
                <w:szCs w:val="22"/>
              </w:rPr>
              <w:t xml:space="preserve"> 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 w:rsidRPr="00AC4A6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1478E7" w:rsidRPr="00AC4A68" w:rsidTr="00EA14B3">
        <w:trPr>
          <w:trHeight w:val="900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AC4A68" w:rsidRDefault="001478E7" w:rsidP="00EA14B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3.Предоставление бюджетных кредитов другим </w:t>
            </w:r>
            <w:r w:rsidRPr="00AC4A68">
              <w:rPr>
                <w:rFonts w:ascii="Courier New" w:hAnsi="Courier New" w:cs="Courier New"/>
                <w:sz w:val="22"/>
                <w:szCs w:val="22"/>
              </w:rPr>
              <w:t>бюджетам бюджетной сис-мы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AC4A68" w:rsidRDefault="001478E7" w:rsidP="00EA14B3">
            <w:pPr>
              <w:tabs>
                <w:tab w:val="left" w:pos="1876"/>
              </w:tabs>
              <w:jc w:val="center"/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AC4A68" w:rsidRDefault="001478E7">
            <w:pPr>
              <w:jc w:val="center"/>
              <w:rPr>
                <w:rFonts w:ascii="Courier New" w:hAnsi="Courier New" w:cs="Courier New"/>
              </w:rPr>
            </w:pPr>
            <w:r w:rsidRPr="00AC4A6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</w:rPr>
      </w:pPr>
    </w:p>
    <w:p w:rsidR="001478E7" w:rsidRDefault="001478E7" w:rsidP="00AC4A68">
      <w:pPr>
        <w:tabs>
          <w:tab w:val="left" w:pos="4929"/>
          <w:tab w:val="left" w:pos="5959"/>
        </w:tabs>
        <w:ind w:left="93"/>
        <w:rPr>
          <w:rFonts w:ascii="Arial" w:hAnsi="Arial" w:cs="Arial"/>
        </w:rPr>
      </w:pPr>
      <w:r w:rsidRPr="00AC4A68">
        <w:rPr>
          <w:rFonts w:ascii="Arial" w:hAnsi="Arial" w:cs="Arial"/>
        </w:rPr>
        <w:t>Заместитель мэра - председатель комитета по экономике и финансам</w:t>
      </w:r>
    </w:p>
    <w:p w:rsidR="001478E7" w:rsidRPr="00AC4A68" w:rsidRDefault="001478E7" w:rsidP="00AC4A68">
      <w:pPr>
        <w:tabs>
          <w:tab w:val="left" w:pos="4929"/>
          <w:tab w:val="left" w:pos="5959"/>
        </w:tabs>
        <w:ind w:left="93"/>
        <w:rPr>
          <w:rFonts w:ascii="Arial" w:hAnsi="Arial" w:cs="Arial"/>
        </w:rPr>
      </w:pPr>
      <w:r w:rsidRPr="00AC4A68">
        <w:rPr>
          <w:rFonts w:ascii="Arial" w:hAnsi="Arial" w:cs="Arial"/>
        </w:rPr>
        <w:t>Н.А.Касимовская</w:t>
      </w:r>
    </w:p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</w:rPr>
      </w:pPr>
    </w:p>
    <w:p w:rsidR="001478E7" w:rsidRPr="009A4C24" w:rsidRDefault="001478E7" w:rsidP="009A4C24">
      <w:pPr>
        <w:tabs>
          <w:tab w:val="left" w:pos="3313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9A4C24">
        <w:rPr>
          <w:rFonts w:ascii="Courier New" w:hAnsi="Courier New" w:cs="Courier New"/>
          <w:bCs/>
          <w:sz w:val="22"/>
          <w:szCs w:val="22"/>
        </w:rPr>
        <w:t>Приложение №17</w:t>
      </w:r>
    </w:p>
    <w:p w:rsidR="001478E7" w:rsidRPr="009A4C24" w:rsidRDefault="001478E7" w:rsidP="009A4C24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9A4C24">
        <w:rPr>
          <w:rFonts w:ascii="Courier New" w:hAnsi="Courier New" w:cs="Courier New"/>
          <w:bCs/>
          <w:sz w:val="22"/>
          <w:szCs w:val="22"/>
        </w:rPr>
        <w:t>к Решению Думы муниципального района</w:t>
      </w:r>
    </w:p>
    <w:p w:rsidR="001478E7" w:rsidRPr="009A4C24" w:rsidRDefault="001478E7" w:rsidP="009A4C24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9A4C24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</w:t>
      </w:r>
    </w:p>
    <w:p w:rsidR="001478E7" w:rsidRPr="009A4C24" w:rsidRDefault="001478E7" w:rsidP="009A4C24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9A4C24">
        <w:rPr>
          <w:rFonts w:ascii="Courier New" w:hAnsi="Courier New" w:cs="Courier New"/>
          <w:bCs/>
          <w:sz w:val="22"/>
          <w:szCs w:val="22"/>
        </w:rPr>
        <w:t>"О внесении изменений в Решение Думы</w:t>
      </w:r>
    </w:p>
    <w:p w:rsidR="001478E7" w:rsidRPr="009A4C24" w:rsidRDefault="001478E7" w:rsidP="009A4C24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9A4C24">
        <w:rPr>
          <w:rFonts w:ascii="Courier New" w:hAnsi="Courier New" w:cs="Courier New"/>
          <w:bCs/>
          <w:sz w:val="22"/>
          <w:szCs w:val="22"/>
        </w:rPr>
        <w:t>"Об утверждении бюджета МР УРМО на 2019 год</w:t>
      </w:r>
    </w:p>
    <w:p w:rsidR="001478E7" w:rsidRPr="009A4C24" w:rsidRDefault="001478E7" w:rsidP="009A4C24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 w:rsidRPr="009A4C24">
        <w:rPr>
          <w:rFonts w:ascii="Courier New" w:hAnsi="Courier New" w:cs="Courier New"/>
          <w:bCs/>
          <w:sz w:val="22"/>
          <w:szCs w:val="22"/>
        </w:rPr>
        <w:t>и на плановый период 2020 и 2021 годов"</w:t>
      </w:r>
    </w:p>
    <w:p w:rsidR="001478E7" w:rsidRPr="009A4C24" w:rsidRDefault="001478E7" w:rsidP="009A4C24">
      <w:pPr>
        <w:ind w:left="93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№113 от 24.12.2019г.</w:t>
      </w:r>
    </w:p>
    <w:p w:rsidR="001478E7" w:rsidRDefault="001478E7" w:rsidP="00FD03B3">
      <w:pPr>
        <w:tabs>
          <w:tab w:val="left" w:pos="7844"/>
          <w:tab w:val="left" w:pos="8840"/>
          <w:tab w:val="left" w:pos="9776"/>
        </w:tabs>
        <w:ind w:left="108"/>
        <w:rPr>
          <w:rFonts w:ascii="Arial" w:hAnsi="Arial" w:cs="Arial"/>
        </w:rPr>
      </w:pPr>
    </w:p>
    <w:p w:rsidR="001478E7" w:rsidRPr="009A4C24" w:rsidRDefault="001478E7" w:rsidP="009A4C2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A4C24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 МР УРМО на 2019 год</w:t>
      </w:r>
    </w:p>
    <w:p w:rsidR="001478E7" w:rsidRDefault="001478E7" w:rsidP="009A4C24">
      <w:pPr>
        <w:tabs>
          <w:tab w:val="left" w:pos="7844"/>
          <w:tab w:val="left" w:pos="8840"/>
          <w:tab w:val="left" w:pos="9776"/>
        </w:tabs>
        <w:ind w:left="108"/>
        <w:jc w:val="center"/>
        <w:rPr>
          <w:rFonts w:ascii="Arial" w:hAnsi="Arial" w:cs="Arial"/>
          <w:sz w:val="30"/>
          <w:szCs w:val="30"/>
        </w:rPr>
      </w:pPr>
    </w:p>
    <w:tbl>
      <w:tblPr>
        <w:tblW w:w="11625" w:type="dxa"/>
        <w:tblInd w:w="-885" w:type="dxa"/>
        <w:tblLook w:val="00A0"/>
      </w:tblPr>
      <w:tblGrid>
        <w:gridCol w:w="6947"/>
        <w:gridCol w:w="2268"/>
        <w:gridCol w:w="2410"/>
      </w:tblGrid>
      <w:tr w:rsidR="001478E7" w:rsidRPr="009A4C24" w:rsidTr="003A3106">
        <w:trPr>
          <w:trHeight w:val="270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8E7" w:rsidRPr="009A4C24" w:rsidRDefault="001478E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8E7" w:rsidRPr="009A4C24" w:rsidRDefault="001478E7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8E7" w:rsidRPr="009A4C24" w:rsidRDefault="001478E7" w:rsidP="009A4C24">
            <w:pPr>
              <w:jc w:val="center"/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</w:tr>
      <w:tr w:rsidR="001478E7" w:rsidRPr="009A4C24" w:rsidTr="003A3106">
        <w:trPr>
          <w:trHeight w:val="57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A4C24" w:rsidRDefault="001478E7">
            <w:pPr>
              <w:rPr>
                <w:rFonts w:ascii="Courier New" w:hAnsi="Courier New" w:cs="Courier New"/>
                <w:bCs/>
              </w:rPr>
            </w:pPr>
            <w:r w:rsidRPr="009A4C24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 w:rsidP="009A4C2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000 01  00 </w:t>
            </w:r>
            <w:r w:rsidRPr="009A4C24">
              <w:rPr>
                <w:rFonts w:ascii="Courier New" w:hAnsi="Courier New" w:cs="Courier New"/>
                <w:bCs/>
                <w:sz w:val="22"/>
                <w:szCs w:val="22"/>
              </w:rPr>
              <w:t xml:space="preserve">0000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00 0000</w:t>
            </w:r>
            <w:r w:rsidRPr="009A4C24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 w:rsidP="009A4C24">
            <w:pPr>
              <w:jc w:val="center"/>
              <w:rPr>
                <w:rFonts w:ascii="Courier New" w:hAnsi="Courier New" w:cs="Courier New"/>
                <w:bCs/>
              </w:rPr>
            </w:pPr>
            <w:r w:rsidRPr="009A4C24">
              <w:rPr>
                <w:rFonts w:ascii="Courier New" w:hAnsi="Courier New" w:cs="Courier New"/>
                <w:bCs/>
                <w:sz w:val="22"/>
                <w:szCs w:val="22"/>
              </w:rPr>
              <w:t>12 075,82772</w:t>
            </w:r>
          </w:p>
        </w:tc>
      </w:tr>
      <w:tr w:rsidR="001478E7" w:rsidRPr="009A4C24" w:rsidTr="003A3106">
        <w:trPr>
          <w:trHeight w:val="42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A4C24" w:rsidRDefault="001478E7">
            <w:pPr>
              <w:rPr>
                <w:rFonts w:ascii="Courier New" w:hAnsi="Courier New" w:cs="Courier New"/>
                <w:bCs/>
              </w:rPr>
            </w:pPr>
            <w:r w:rsidRPr="009A4C24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900 01 02 0000 00</w:t>
            </w:r>
            <w:r w:rsidRPr="009A4C24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 w:rsidP="009A4C24">
            <w:pPr>
              <w:jc w:val="center"/>
              <w:rPr>
                <w:rFonts w:ascii="Courier New" w:hAnsi="Courier New" w:cs="Courier New"/>
                <w:bCs/>
              </w:rPr>
            </w:pPr>
            <w:r w:rsidRPr="009A4C24">
              <w:rPr>
                <w:rFonts w:ascii="Courier New" w:hAnsi="Courier New" w:cs="Courier New"/>
                <w:bCs/>
                <w:sz w:val="22"/>
                <w:szCs w:val="22"/>
              </w:rPr>
              <w:t>2 945,29595</w:t>
            </w:r>
          </w:p>
        </w:tc>
      </w:tr>
      <w:tr w:rsidR="001478E7" w:rsidRPr="009A4C24" w:rsidTr="003A3106">
        <w:trPr>
          <w:trHeight w:val="36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A4C24" w:rsidRDefault="001478E7">
            <w:pPr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 w:rsidP="002B0C0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901 01 02 0000</w:t>
            </w:r>
            <w:r w:rsidRPr="009A4C24">
              <w:rPr>
                <w:rFonts w:ascii="Courier New" w:hAnsi="Courier New" w:cs="Courier New"/>
                <w:sz w:val="22"/>
                <w:szCs w:val="22"/>
              </w:rPr>
              <w:t xml:space="preserve"> 00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0000 </w:t>
            </w:r>
            <w:r w:rsidRPr="009A4C24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 w:rsidP="009A4C24">
            <w:pPr>
              <w:jc w:val="center"/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2 945,29595</w:t>
            </w:r>
          </w:p>
        </w:tc>
      </w:tr>
      <w:tr w:rsidR="001478E7" w:rsidRPr="009A4C24" w:rsidTr="003A3106">
        <w:trPr>
          <w:trHeight w:val="411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A4C24" w:rsidRDefault="001478E7">
            <w:pPr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муниципальных районов в 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901 01 02 0000 05 0000</w:t>
            </w:r>
            <w:r w:rsidRPr="009A4C24">
              <w:rPr>
                <w:rFonts w:ascii="Courier New" w:hAnsi="Courier New" w:cs="Courier New"/>
                <w:sz w:val="22"/>
                <w:szCs w:val="22"/>
              </w:rPr>
              <w:t xml:space="preserve"> 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 w:rsidP="009A4C24">
            <w:pPr>
              <w:jc w:val="center"/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2 945,29595</w:t>
            </w:r>
          </w:p>
        </w:tc>
      </w:tr>
      <w:tr w:rsidR="001478E7" w:rsidRPr="009A4C24" w:rsidTr="003A3106">
        <w:trPr>
          <w:trHeight w:val="333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A4C24" w:rsidRDefault="001478E7">
            <w:pPr>
              <w:rPr>
                <w:rFonts w:ascii="Courier New" w:hAnsi="Courier New" w:cs="Courier New"/>
                <w:bCs/>
              </w:rPr>
            </w:pPr>
            <w:r w:rsidRPr="009A4C24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 w:rsidP="002B0C04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901 01 03 0000</w:t>
            </w:r>
            <w:r w:rsidRPr="009A4C24">
              <w:rPr>
                <w:rFonts w:ascii="Courier New" w:hAnsi="Courier New" w:cs="Courier New"/>
                <w:bCs/>
                <w:sz w:val="22"/>
                <w:szCs w:val="22"/>
              </w:rPr>
              <w:t xml:space="preserve"> 00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0000 </w:t>
            </w:r>
            <w:r w:rsidRPr="009A4C2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 w:rsidP="009A4C24">
            <w:pPr>
              <w:jc w:val="center"/>
              <w:rPr>
                <w:rFonts w:ascii="Courier New" w:hAnsi="Courier New" w:cs="Courier New"/>
                <w:bCs/>
              </w:rPr>
            </w:pPr>
            <w:r w:rsidRPr="009A4C24">
              <w:rPr>
                <w:rFonts w:ascii="Courier New" w:hAnsi="Courier New" w:cs="Courier New"/>
                <w:bCs/>
                <w:sz w:val="22"/>
                <w:szCs w:val="22"/>
              </w:rPr>
              <w:t>0,00000</w:t>
            </w:r>
          </w:p>
        </w:tc>
      </w:tr>
      <w:tr w:rsidR="001478E7" w:rsidRPr="009A4C24" w:rsidTr="003A3106">
        <w:trPr>
          <w:trHeight w:val="24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A4C24" w:rsidRDefault="001478E7">
            <w:pPr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Бюджетные 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901 01 03 0100 00 0000 </w:t>
            </w:r>
            <w:r w:rsidRPr="009A4C2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 w:rsidP="009A4C24">
            <w:pPr>
              <w:jc w:val="center"/>
              <w:rPr>
                <w:rFonts w:ascii="Courier New" w:hAnsi="Courier New" w:cs="Courier New"/>
                <w:bCs/>
              </w:rPr>
            </w:pPr>
            <w:r w:rsidRPr="009A4C24">
              <w:rPr>
                <w:rFonts w:ascii="Courier New" w:hAnsi="Courier New" w:cs="Courier New"/>
                <w:bCs/>
                <w:sz w:val="22"/>
                <w:szCs w:val="22"/>
              </w:rPr>
              <w:t>0,00000</w:t>
            </w:r>
          </w:p>
        </w:tc>
      </w:tr>
      <w:tr w:rsidR="001478E7" w:rsidRPr="009A4C24" w:rsidTr="003A3106">
        <w:trPr>
          <w:trHeight w:val="306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A4C24" w:rsidRDefault="001478E7">
            <w:pPr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901 0103 0100 00 0000</w:t>
            </w:r>
            <w:r w:rsidRPr="009A4C24">
              <w:rPr>
                <w:rFonts w:ascii="Courier New" w:hAnsi="Courier New" w:cs="Courier New"/>
                <w:sz w:val="22"/>
                <w:szCs w:val="22"/>
              </w:rPr>
              <w:t xml:space="preserve"> 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 w:rsidP="009A4C24">
            <w:pPr>
              <w:jc w:val="center"/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0,00000</w:t>
            </w:r>
          </w:p>
        </w:tc>
      </w:tr>
      <w:tr w:rsidR="001478E7" w:rsidRPr="009A4C24" w:rsidTr="003A3106">
        <w:trPr>
          <w:trHeight w:val="52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A4C24" w:rsidRDefault="001478E7">
            <w:pPr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901 01 03 0100 05 0000 </w:t>
            </w:r>
            <w:r w:rsidRPr="009A4C24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 w:rsidP="009A4C24">
            <w:pPr>
              <w:jc w:val="center"/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0,00000</w:t>
            </w:r>
          </w:p>
        </w:tc>
      </w:tr>
      <w:tr w:rsidR="001478E7" w:rsidRPr="009A4C24" w:rsidTr="003A3106">
        <w:trPr>
          <w:trHeight w:val="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A4C24" w:rsidRDefault="001478E7">
            <w:pPr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901 01 03 0100 00 0000 </w:t>
            </w:r>
            <w:r w:rsidRPr="009A4C24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 w:rsidP="009A4C24">
            <w:pPr>
              <w:jc w:val="center"/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0,00000</w:t>
            </w:r>
          </w:p>
        </w:tc>
      </w:tr>
      <w:tr w:rsidR="001478E7" w:rsidRPr="009A4C24" w:rsidTr="003A3106">
        <w:trPr>
          <w:trHeight w:val="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A4C24" w:rsidRDefault="001478E7">
            <w:pPr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Погашение бюджетами муниципальных районов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901 01 03 0100 05 0000</w:t>
            </w:r>
            <w:r w:rsidRPr="009A4C24">
              <w:rPr>
                <w:rFonts w:ascii="Courier New" w:hAnsi="Courier New" w:cs="Courier New"/>
                <w:sz w:val="22"/>
                <w:szCs w:val="22"/>
              </w:rPr>
              <w:t xml:space="preserve"> 810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 w:rsidP="009A4C24">
            <w:pPr>
              <w:jc w:val="center"/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0,00000</w:t>
            </w:r>
          </w:p>
        </w:tc>
      </w:tr>
      <w:tr w:rsidR="001478E7" w:rsidRPr="009A4C24" w:rsidTr="003A3106">
        <w:trPr>
          <w:trHeight w:val="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A4C24" w:rsidRDefault="001478E7">
            <w:pPr>
              <w:rPr>
                <w:rFonts w:ascii="Courier New" w:hAnsi="Courier New" w:cs="Courier New"/>
                <w:bCs/>
              </w:rPr>
            </w:pPr>
            <w:r w:rsidRPr="009A4C24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000 01 05 0000 00 0000</w:t>
            </w:r>
            <w:r w:rsidRPr="009A4C24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 w:rsidP="009A4C24">
            <w:pPr>
              <w:jc w:val="center"/>
              <w:rPr>
                <w:rFonts w:ascii="Courier New" w:hAnsi="Courier New" w:cs="Courier New"/>
                <w:bCs/>
              </w:rPr>
            </w:pPr>
            <w:r w:rsidRPr="009A4C24">
              <w:rPr>
                <w:rFonts w:ascii="Courier New" w:hAnsi="Courier New" w:cs="Courier New"/>
                <w:bCs/>
                <w:sz w:val="22"/>
                <w:szCs w:val="22"/>
              </w:rPr>
              <w:t>9 130,53177</w:t>
            </w:r>
          </w:p>
        </w:tc>
      </w:tr>
      <w:tr w:rsidR="001478E7" w:rsidRPr="009A4C24" w:rsidTr="003A3106">
        <w:trPr>
          <w:trHeight w:val="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A4C24" w:rsidRDefault="001478E7">
            <w:pPr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000 01 05 0000 00 0000 </w:t>
            </w:r>
            <w:r w:rsidRPr="009A4C24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 w:rsidP="009A4C24">
            <w:pPr>
              <w:jc w:val="center"/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-1 723 363,63827</w:t>
            </w:r>
          </w:p>
        </w:tc>
      </w:tr>
      <w:tr w:rsidR="001478E7" w:rsidRPr="009A4C24" w:rsidTr="003A3106">
        <w:trPr>
          <w:trHeight w:val="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A4C24" w:rsidRDefault="001478E7">
            <w:pPr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000 01 05 0200 00 0000</w:t>
            </w:r>
            <w:r w:rsidRPr="009A4C24">
              <w:rPr>
                <w:rFonts w:ascii="Courier New" w:hAnsi="Courier New" w:cs="Courier New"/>
                <w:sz w:val="22"/>
                <w:szCs w:val="22"/>
              </w:rPr>
              <w:t xml:space="preserve">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 w:rsidP="009A4C24">
            <w:pPr>
              <w:jc w:val="center"/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-1 723 363,63827</w:t>
            </w:r>
          </w:p>
        </w:tc>
      </w:tr>
      <w:tr w:rsidR="001478E7" w:rsidRPr="009A4C24" w:rsidTr="003A3106">
        <w:trPr>
          <w:trHeight w:val="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A4C24" w:rsidRDefault="001478E7">
            <w:pPr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000 01 05 0201 00 0000 </w:t>
            </w:r>
            <w:r w:rsidRPr="009A4C24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 w:rsidP="009A4C24">
            <w:pPr>
              <w:jc w:val="center"/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-1 723 363,63827</w:t>
            </w:r>
          </w:p>
        </w:tc>
      </w:tr>
      <w:tr w:rsidR="001478E7" w:rsidRPr="009A4C24" w:rsidTr="003A3106">
        <w:trPr>
          <w:trHeight w:val="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A4C24" w:rsidRDefault="001478E7">
            <w:pPr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000 01 05 0201 05 0000 </w:t>
            </w:r>
            <w:r w:rsidRPr="009A4C24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 w:rsidP="009A4C24">
            <w:pPr>
              <w:jc w:val="center"/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-1 723 363,63827</w:t>
            </w:r>
          </w:p>
        </w:tc>
      </w:tr>
      <w:tr w:rsidR="001478E7" w:rsidRPr="009A4C24" w:rsidTr="003A3106">
        <w:trPr>
          <w:trHeight w:val="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A4C24" w:rsidRDefault="001478E7">
            <w:pPr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000 01 05 0000 00 0000 </w:t>
            </w:r>
            <w:r w:rsidRPr="009A4C24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 w:rsidP="009A4C24">
            <w:pPr>
              <w:jc w:val="center"/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1 732 494,17004</w:t>
            </w:r>
          </w:p>
        </w:tc>
      </w:tr>
      <w:tr w:rsidR="001478E7" w:rsidRPr="009A4C24" w:rsidTr="003A3106">
        <w:trPr>
          <w:trHeight w:val="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A4C24" w:rsidRDefault="001478E7">
            <w:pPr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000 01 05 0201 00 0000 </w:t>
            </w:r>
            <w:r w:rsidRPr="009A4C24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 w:rsidP="009A4C24">
            <w:pPr>
              <w:jc w:val="center"/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1 732 494,17004</w:t>
            </w:r>
          </w:p>
        </w:tc>
      </w:tr>
      <w:tr w:rsidR="001478E7" w:rsidRPr="009A4C24" w:rsidTr="003A3106">
        <w:trPr>
          <w:trHeight w:val="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A4C24" w:rsidRDefault="001478E7">
            <w:pPr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000 01 05 0201 00 0000 </w:t>
            </w:r>
            <w:r w:rsidRPr="009A4C24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 w:rsidP="009A4C24">
            <w:pPr>
              <w:jc w:val="center"/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1 732 494,17004</w:t>
            </w:r>
          </w:p>
        </w:tc>
      </w:tr>
      <w:tr w:rsidR="001478E7" w:rsidRPr="009A4C24" w:rsidTr="003A3106">
        <w:trPr>
          <w:trHeight w:val="7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A4C24" w:rsidRDefault="001478E7">
            <w:pPr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000 01 05 0201 05 0000 </w:t>
            </w:r>
            <w:r w:rsidRPr="009A4C24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8E7" w:rsidRPr="009A4C24" w:rsidRDefault="001478E7" w:rsidP="009A4C24">
            <w:pPr>
              <w:jc w:val="center"/>
              <w:rPr>
                <w:rFonts w:ascii="Courier New" w:hAnsi="Courier New" w:cs="Courier New"/>
              </w:rPr>
            </w:pPr>
            <w:r w:rsidRPr="009A4C24">
              <w:rPr>
                <w:rFonts w:ascii="Courier New" w:hAnsi="Courier New" w:cs="Courier New"/>
                <w:sz w:val="22"/>
                <w:szCs w:val="22"/>
              </w:rPr>
              <w:t>1 732 494,17004</w:t>
            </w:r>
          </w:p>
        </w:tc>
      </w:tr>
    </w:tbl>
    <w:p w:rsidR="001478E7" w:rsidRDefault="001478E7" w:rsidP="009A4C24">
      <w:pPr>
        <w:tabs>
          <w:tab w:val="left" w:pos="7844"/>
          <w:tab w:val="left" w:pos="8840"/>
          <w:tab w:val="left" w:pos="9776"/>
        </w:tabs>
        <w:ind w:left="108"/>
        <w:jc w:val="center"/>
        <w:rPr>
          <w:rFonts w:ascii="Arial" w:hAnsi="Arial" w:cs="Arial"/>
          <w:sz w:val="30"/>
          <w:szCs w:val="30"/>
          <w:lang w:val="en-US"/>
        </w:rPr>
      </w:pPr>
    </w:p>
    <w:p w:rsidR="001478E7" w:rsidRDefault="001478E7" w:rsidP="00871690">
      <w:pPr>
        <w:tabs>
          <w:tab w:val="left" w:pos="4673"/>
          <w:tab w:val="left" w:pos="7893"/>
        </w:tabs>
        <w:ind w:left="93"/>
        <w:rPr>
          <w:rFonts w:ascii="Arial" w:hAnsi="Arial" w:cs="Arial"/>
        </w:rPr>
      </w:pPr>
      <w:r w:rsidRPr="00871690">
        <w:rPr>
          <w:rFonts w:ascii="Arial" w:hAnsi="Arial" w:cs="Arial"/>
        </w:rPr>
        <w:t>Заместитель мэра - председатель комитета по экономике и финансам</w:t>
      </w:r>
    </w:p>
    <w:p w:rsidR="001478E7" w:rsidRPr="00871690" w:rsidRDefault="001478E7" w:rsidP="0094304E">
      <w:pPr>
        <w:tabs>
          <w:tab w:val="left" w:pos="4673"/>
          <w:tab w:val="left" w:pos="7893"/>
        </w:tabs>
        <w:rPr>
          <w:rFonts w:ascii="Arial" w:hAnsi="Arial" w:cs="Arial"/>
        </w:rPr>
      </w:pPr>
      <w:r w:rsidRPr="00871690">
        <w:rPr>
          <w:rFonts w:ascii="Arial" w:hAnsi="Arial" w:cs="Arial"/>
        </w:rPr>
        <w:t xml:space="preserve"> Н. А. Касимовская</w:t>
      </w:r>
    </w:p>
    <w:p w:rsidR="001478E7" w:rsidRPr="000100E5" w:rsidRDefault="001478E7" w:rsidP="009A4C24">
      <w:pPr>
        <w:tabs>
          <w:tab w:val="left" w:pos="7844"/>
          <w:tab w:val="left" w:pos="8840"/>
          <w:tab w:val="left" w:pos="9776"/>
        </w:tabs>
        <w:ind w:left="108"/>
        <w:jc w:val="center"/>
        <w:rPr>
          <w:rFonts w:ascii="Arial" w:hAnsi="Arial" w:cs="Arial"/>
          <w:sz w:val="30"/>
          <w:szCs w:val="30"/>
        </w:rPr>
      </w:pPr>
    </w:p>
    <w:p w:rsidR="001478E7" w:rsidRPr="002218E4" w:rsidRDefault="001478E7" w:rsidP="002218E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218E4">
        <w:rPr>
          <w:rFonts w:ascii="Arial" w:hAnsi="Arial" w:cs="Arial"/>
          <w:b/>
          <w:bCs/>
          <w:sz w:val="30"/>
          <w:szCs w:val="30"/>
        </w:rPr>
        <w:t xml:space="preserve">Информация по долговым обязательствам </w:t>
      </w:r>
    </w:p>
    <w:p w:rsidR="001478E7" w:rsidRPr="002218E4" w:rsidRDefault="001478E7" w:rsidP="002218E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218E4">
        <w:rPr>
          <w:rFonts w:ascii="Arial" w:hAnsi="Arial" w:cs="Arial"/>
          <w:b/>
          <w:bCs/>
          <w:sz w:val="30"/>
          <w:szCs w:val="30"/>
        </w:rPr>
        <w:t>МР УРМО на 2019 год</w:t>
      </w:r>
    </w:p>
    <w:p w:rsidR="001478E7" w:rsidRPr="000100E5" w:rsidRDefault="001478E7" w:rsidP="009A4C24">
      <w:pPr>
        <w:tabs>
          <w:tab w:val="left" w:pos="7844"/>
          <w:tab w:val="left" w:pos="8840"/>
          <w:tab w:val="left" w:pos="9776"/>
        </w:tabs>
        <w:ind w:left="108"/>
        <w:jc w:val="center"/>
        <w:rPr>
          <w:rFonts w:ascii="Arial" w:hAnsi="Arial" w:cs="Arial"/>
          <w:sz w:val="30"/>
          <w:szCs w:val="30"/>
        </w:rPr>
      </w:pPr>
    </w:p>
    <w:tbl>
      <w:tblPr>
        <w:tblW w:w="11625" w:type="dxa"/>
        <w:tblInd w:w="-885" w:type="dxa"/>
        <w:tblLayout w:type="fixed"/>
        <w:tblLook w:val="00A0"/>
      </w:tblPr>
      <w:tblGrid>
        <w:gridCol w:w="1135"/>
        <w:gridCol w:w="1559"/>
        <w:gridCol w:w="1418"/>
        <w:gridCol w:w="1417"/>
        <w:gridCol w:w="1418"/>
        <w:gridCol w:w="1701"/>
        <w:gridCol w:w="1559"/>
        <w:gridCol w:w="1418"/>
      </w:tblGrid>
      <w:tr w:rsidR="001478E7" w:rsidRPr="002218E4" w:rsidTr="00946D00">
        <w:trPr>
          <w:trHeight w:val="192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0100E5" w:rsidRDefault="001478E7" w:rsidP="000100E5">
            <w:pPr>
              <w:jc w:val="center"/>
              <w:rPr>
                <w:rFonts w:ascii="Courier New" w:hAnsi="Courier New" w:cs="Courier New"/>
                <w:bCs/>
              </w:rPr>
            </w:pPr>
            <w:r w:rsidRPr="002218E4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2218E4" w:rsidRDefault="001478E7" w:rsidP="002218E4">
            <w:pPr>
              <w:jc w:val="center"/>
              <w:rPr>
                <w:rFonts w:ascii="Courier New" w:hAnsi="Courier New" w:cs="Courier New"/>
                <w:bCs/>
              </w:rPr>
            </w:pPr>
            <w:r w:rsidRPr="002218E4">
              <w:rPr>
                <w:rFonts w:ascii="Courier New" w:hAnsi="Courier New" w:cs="Courier New"/>
                <w:bCs/>
                <w:sz w:val="22"/>
                <w:szCs w:val="22"/>
              </w:rPr>
              <w:t>Долг на 01.01.2019г. (в разрезе договоров) т.р.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2218E4" w:rsidRDefault="001478E7" w:rsidP="002218E4">
            <w:pPr>
              <w:jc w:val="center"/>
              <w:rPr>
                <w:rFonts w:ascii="Courier New" w:hAnsi="Courier New" w:cs="Courier New"/>
                <w:bCs/>
              </w:rPr>
            </w:pPr>
            <w:r w:rsidRPr="002218E4">
              <w:rPr>
                <w:rFonts w:ascii="Courier New" w:hAnsi="Courier New" w:cs="Courier New"/>
                <w:bCs/>
                <w:sz w:val="22"/>
                <w:szCs w:val="22"/>
              </w:rPr>
              <w:t>Номер, дата договоров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2218E4" w:rsidRDefault="001478E7" w:rsidP="002218E4">
            <w:pPr>
              <w:jc w:val="center"/>
              <w:rPr>
                <w:rFonts w:ascii="Courier New" w:hAnsi="Courier New" w:cs="Courier New"/>
                <w:bCs/>
              </w:rPr>
            </w:pPr>
            <w:r w:rsidRPr="002218E4">
              <w:rPr>
                <w:rFonts w:ascii="Courier New" w:hAnsi="Courier New" w:cs="Courier New"/>
                <w:bCs/>
                <w:sz w:val="22"/>
                <w:szCs w:val="22"/>
              </w:rPr>
              <w:t>Сумма погашения по договорам в 2019г. т.р.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2218E4" w:rsidRDefault="001478E7" w:rsidP="002218E4">
            <w:pPr>
              <w:jc w:val="center"/>
              <w:rPr>
                <w:rFonts w:ascii="Courier New" w:hAnsi="Courier New" w:cs="Courier New"/>
                <w:bCs/>
              </w:rPr>
            </w:pPr>
            <w:r w:rsidRPr="002218E4">
              <w:rPr>
                <w:rFonts w:ascii="Courier New" w:hAnsi="Courier New" w:cs="Courier New"/>
                <w:bCs/>
                <w:sz w:val="22"/>
                <w:szCs w:val="22"/>
              </w:rPr>
              <w:t>Плановая сумма погашения долговых обязательств, предусмотренная источниками в бюджете 2019г. т.р.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2218E4" w:rsidRDefault="001478E7" w:rsidP="002218E4">
            <w:pPr>
              <w:jc w:val="center"/>
              <w:rPr>
                <w:rFonts w:ascii="Courier New" w:hAnsi="Courier New" w:cs="Courier New"/>
                <w:bCs/>
              </w:rPr>
            </w:pPr>
            <w:r w:rsidRPr="002218E4">
              <w:rPr>
                <w:rFonts w:ascii="Courier New" w:hAnsi="Courier New" w:cs="Courier New"/>
                <w:bCs/>
                <w:sz w:val="22"/>
                <w:szCs w:val="22"/>
              </w:rPr>
              <w:t>Верхний предел муниципального долга на 01.01.2020г. (величина расчетная, долг на 01.01.2019г.+привлечение-погашение)*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2218E4" w:rsidRDefault="001478E7" w:rsidP="002218E4">
            <w:pPr>
              <w:jc w:val="center"/>
              <w:rPr>
                <w:rFonts w:ascii="Courier New" w:hAnsi="Courier New" w:cs="Courier New"/>
                <w:bCs/>
              </w:rPr>
            </w:pPr>
            <w:r w:rsidRPr="002218E4">
              <w:rPr>
                <w:rFonts w:ascii="Courier New" w:hAnsi="Courier New" w:cs="Courier New"/>
                <w:bCs/>
                <w:sz w:val="22"/>
                <w:szCs w:val="22"/>
              </w:rPr>
              <w:t>Предельный размер муниципального долга (объем доходов без учета безвозмездных поступлений)* т.р.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218E4" w:rsidRDefault="001478E7" w:rsidP="002218E4">
            <w:pPr>
              <w:jc w:val="center"/>
              <w:rPr>
                <w:rFonts w:ascii="Courier New" w:hAnsi="Courier New" w:cs="Courier New"/>
                <w:bCs/>
              </w:rPr>
            </w:pPr>
            <w:r w:rsidRPr="002218E4">
              <w:rPr>
                <w:rFonts w:ascii="Courier New" w:hAnsi="Courier New" w:cs="Courier New"/>
                <w:bCs/>
                <w:sz w:val="22"/>
                <w:szCs w:val="22"/>
              </w:rPr>
              <w:t>Расчет расходов на обслуживание муниципального долга* т.р.</w:t>
            </w:r>
          </w:p>
        </w:tc>
      </w:tr>
      <w:tr w:rsidR="001478E7" w:rsidRPr="002218E4" w:rsidTr="00946D00">
        <w:trPr>
          <w:trHeight w:val="1146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478E7" w:rsidRPr="002218E4" w:rsidRDefault="001478E7" w:rsidP="000100E5">
            <w:pPr>
              <w:jc w:val="center"/>
              <w:rPr>
                <w:rFonts w:ascii="Courier New" w:hAnsi="Courier New" w:cs="Courier New"/>
                <w:bCs/>
              </w:rPr>
            </w:pPr>
            <w:r w:rsidRPr="002218E4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МР УРМО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E7" w:rsidRPr="002218E4" w:rsidRDefault="001478E7" w:rsidP="002218E4">
            <w:pPr>
              <w:jc w:val="center"/>
              <w:rPr>
                <w:rFonts w:ascii="Courier New" w:hAnsi="Courier New" w:cs="Courier New"/>
              </w:rPr>
            </w:pPr>
            <w:r w:rsidRPr="002218E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2218E4" w:rsidRDefault="001478E7" w:rsidP="002218E4">
            <w:pPr>
              <w:jc w:val="center"/>
              <w:rPr>
                <w:rFonts w:ascii="Courier New" w:hAnsi="Courier New" w:cs="Courier New"/>
              </w:rPr>
            </w:pPr>
            <w:r w:rsidRPr="002218E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E7" w:rsidRPr="002218E4" w:rsidRDefault="001478E7" w:rsidP="002218E4">
            <w:pPr>
              <w:jc w:val="center"/>
              <w:rPr>
                <w:rFonts w:ascii="Courier New" w:hAnsi="Courier New" w:cs="Courier New"/>
              </w:rPr>
            </w:pPr>
            <w:r w:rsidRPr="002218E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78E7" w:rsidRPr="002218E4" w:rsidRDefault="001478E7" w:rsidP="002218E4">
            <w:pPr>
              <w:jc w:val="center"/>
              <w:rPr>
                <w:rFonts w:ascii="Courier New" w:hAnsi="Courier New" w:cs="Courier New"/>
              </w:rPr>
            </w:pPr>
            <w:r w:rsidRPr="002218E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2218E4" w:rsidRDefault="001478E7" w:rsidP="002218E4">
            <w:pPr>
              <w:jc w:val="center"/>
              <w:rPr>
                <w:rFonts w:ascii="Courier New" w:hAnsi="Courier New" w:cs="Courier New"/>
              </w:rPr>
            </w:pPr>
            <w:r w:rsidRPr="002218E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2218E4" w:rsidRDefault="001478E7" w:rsidP="002218E4">
            <w:pPr>
              <w:jc w:val="center"/>
              <w:rPr>
                <w:rFonts w:ascii="Courier New" w:hAnsi="Courier New" w:cs="Courier New"/>
              </w:rPr>
            </w:pPr>
            <w:r w:rsidRPr="002218E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2218E4" w:rsidRDefault="001478E7" w:rsidP="002218E4">
            <w:pPr>
              <w:jc w:val="center"/>
              <w:rPr>
                <w:rFonts w:ascii="Courier New" w:hAnsi="Courier New" w:cs="Courier New"/>
              </w:rPr>
            </w:pPr>
            <w:r w:rsidRPr="002218E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478E7" w:rsidRPr="002218E4" w:rsidTr="00946D00">
        <w:trPr>
          <w:trHeight w:val="6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2218E4" w:rsidRDefault="001478E7" w:rsidP="002218E4">
            <w:pPr>
              <w:jc w:val="right"/>
              <w:rPr>
                <w:rFonts w:ascii="Courier New" w:hAnsi="Courier New" w:cs="Courier New"/>
                <w:bCs/>
              </w:rPr>
            </w:pPr>
            <w:r w:rsidRPr="002218E4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2218E4" w:rsidRDefault="001478E7" w:rsidP="002218E4">
            <w:pPr>
              <w:jc w:val="center"/>
              <w:rPr>
                <w:rFonts w:ascii="Courier New" w:hAnsi="Courier New" w:cs="Courier New"/>
              </w:rPr>
            </w:pPr>
            <w:r w:rsidRPr="002218E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2218E4" w:rsidRDefault="001478E7" w:rsidP="002218E4">
            <w:pPr>
              <w:jc w:val="center"/>
              <w:rPr>
                <w:rFonts w:ascii="Courier New" w:hAnsi="Courier New" w:cs="Courier New"/>
              </w:rPr>
            </w:pPr>
            <w:r w:rsidRPr="002218E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2218E4" w:rsidRDefault="001478E7" w:rsidP="002218E4">
            <w:pPr>
              <w:jc w:val="center"/>
              <w:rPr>
                <w:rFonts w:ascii="Courier New" w:hAnsi="Courier New" w:cs="Courier New"/>
              </w:rPr>
            </w:pPr>
            <w:r w:rsidRPr="002218E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2218E4" w:rsidRDefault="001478E7" w:rsidP="002218E4">
            <w:pPr>
              <w:jc w:val="center"/>
              <w:rPr>
                <w:rFonts w:ascii="Courier New" w:hAnsi="Courier New" w:cs="Courier New"/>
              </w:rPr>
            </w:pPr>
            <w:r w:rsidRPr="002218E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2218E4" w:rsidRDefault="001478E7" w:rsidP="002218E4">
            <w:pPr>
              <w:jc w:val="center"/>
              <w:rPr>
                <w:rFonts w:ascii="Courier New" w:hAnsi="Courier New" w:cs="Courier New"/>
              </w:rPr>
            </w:pPr>
            <w:r w:rsidRPr="002218E4">
              <w:rPr>
                <w:rFonts w:ascii="Courier New" w:hAnsi="Courier New" w:cs="Courier New"/>
                <w:sz w:val="22"/>
                <w:szCs w:val="22"/>
              </w:rPr>
              <w:t>2 945,30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2218E4" w:rsidRDefault="001478E7" w:rsidP="002218E4">
            <w:pPr>
              <w:jc w:val="center"/>
              <w:rPr>
                <w:rFonts w:ascii="Courier New" w:hAnsi="Courier New" w:cs="Courier New"/>
              </w:rPr>
            </w:pPr>
            <w:r w:rsidRPr="002218E4">
              <w:rPr>
                <w:rFonts w:ascii="Courier New" w:hAnsi="Courier New" w:cs="Courier New"/>
                <w:sz w:val="22"/>
                <w:szCs w:val="22"/>
              </w:rPr>
              <w:t>177 980,78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2218E4" w:rsidRDefault="001478E7" w:rsidP="002218E4">
            <w:pPr>
              <w:jc w:val="center"/>
              <w:rPr>
                <w:rFonts w:ascii="Courier New" w:hAnsi="Courier New" w:cs="Courier New"/>
              </w:rPr>
            </w:pPr>
            <w:r w:rsidRPr="002218E4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1478E7" w:rsidRDefault="001478E7" w:rsidP="009A4C24">
      <w:pPr>
        <w:tabs>
          <w:tab w:val="left" w:pos="7844"/>
          <w:tab w:val="left" w:pos="8840"/>
          <w:tab w:val="left" w:pos="9776"/>
        </w:tabs>
        <w:ind w:left="108"/>
        <w:jc w:val="center"/>
        <w:rPr>
          <w:rFonts w:ascii="Arial" w:hAnsi="Arial" w:cs="Arial"/>
          <w:sz w:val="30"/>
          <w:szCs w:val="30"/>
        </w:rPr>
      </w:pPr>
    </w:p>
    <w:p w:rsidR="001478E7" w:rsidRDefault="001478E7" w:rsidP="00946D00">
      <w:pPr>
        <w:tabs>
          <w:tab w:val="left" w:pos="6730"/>
          <w:tab w:val="left" w:pos="8085"/>
          <w:tab w:val="left" w:pos="9930"/>
        </w:tabs>
        <w:ind w:left="93"/>
        <w:rPr>
          <w:rFonts w:ascii="Arial" w:hAnsi="Arial" w:cs="Arial"/>
          <w:bCs/>
        </w:rPr>
      </w:pPr>
      <w:r w:rsidRPr="00946D00">
        <w:rPr>
          <w:rFonts w:ascii="Arial" w:hAnsi="Arial" w:cs="Arial"/>
          <w:bCs/>
        </w:rPr>
        <w:t>Заместитель мэра - председатель комитета по экономике и финансам</w:t>
      </w:r>
    </w:p>
    <w:p w:rsidR="001478E7" w:rsidRPr="00946D00" w:rsidRDefault="001478E7" w:rsidP="00946D00">
      <w:pPr>
        <w:tabs>
          <w:tab w:val="left" w:pos="6730"/>
          <w:tab w:val="left" w:pos="8085"/>
          <w:tab w:val="left" w:pos="9930"/>
        </w:tabs>
        <w:ind w:left="93"/>
        <w:rPr>
          <w:rFonts w:ascii="Arial" w:hAnsi="Arial" w:cs="Arial"/>
          <w:bCs/>
        </w:rPr>
      </w:pPr>
      <w:r w:rsidRPr="00946D00">
        <w:rPr>
          <w:rFonts w:ascii="Arial" w:hAnsi="Arial" w:cs="Arial"/>
          <w:bCs/>
        </w:rPr>
        <w:t>Н.А.Касимовская</w:t>
      </w:r>
    </w:p>
    <w:p w:rsidR="001478E7" w:rsidRDefault="001478E7" w:rsidP="009A4C24">
      <w:pPr>
        <w:tabs>
          <w:tab w:val="left" w:pos="7844"/>
          <w:tab w:val="left" w:pos="8840"/>
          <w:tab w:val="left" w:pos="9776"/>
        </w:tabs>
        <w:ind w:left="108"/>
        <w:jc w:val="center"/>
        <w:rPr>
          <w:rFonts w:ascii="Arial" w:hAnsi="Arial" w:cs="Arial"/>
          <w:sz w:val="30"/>
          <w:szCs w:val="30"/>
        </w:rPr>
      </w:pPr>
    </w:p>
    <w:p w:rsidR="001478E7" w:rsidRPr="00946D00" w:rsidRDefault="001478E7" w:rsidP="00946D00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46D00">
        <w:rPr>
          <w:rFonts w:ascii="Arial" w:hAnsi="Arial" w:cs="Arial"/>
          <w:b/>
          <w:bCs/>
          <w:sz w:val="30"/>
          <w:szCs w:val="30"/>
        </w:rPr>
        <w:t xml:space="preserve">Информация по долговым обязательствам </w:t>
      </w:r>
    </w:p>
    <w:p w:rsidR="001478E7" w:rsidRPr="00946D00" w:rsidRDefault="001478E7" w:rsidP="00946D00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946D00">
        <w:rPr>
          <w:rFonts w:ascii="Arial" w:hAnsi="Arial" w:cs="Arial"/>
          <w:b/>
          <w:bCs/>
          <w:sz w:val="30"/>
          <w:szCs w:val="30"/>
        </w:rPr>
        <w:t>МР УРМО на 2020 год</w:t>
      </w:r>
    </w:p>
    <w:p w:rsidR="001478E7" w:rsidRDefault="001478E7" w:rsidP="009A4C24">
      <w:pPr>
        <w:tabs>
          <w:tab w:val="left" w:pos="7844"/>
          <w:tab w:val="left" w:pos="8840"/>
          <w:tab w:val="left" w:pos="9776"/>
        </w:tabs>
        <w:ind w:left="108"/>
        <w:jc w:val="center"/>
        <w:rPr>
          <w:rFonts w:ascii="Arial" w:hAnsi="Arial" w:cs="Arial"/>
          <w:sz w:val="30"/>
          <w:szCs w:val="30"/>
        </w:rPr>
      </w:pPr>
    </w:p>
    <w:tbl>
      <w:tblPr>
        <w:tblW w:w="11625" w:type="dxa"/>
        <w:tblInd w:w="-885" w:type="dxa"/>
        <w:tblLayout w:type="fixed"/>
        <w:tblLook w:val="00A0"/>
      </w:tblPr>
      <w:tblGrid>
        <w:gridCol w:w="1135"/>
        <w:gridCol w:w="1559"/>
        <w:gridCol w:w="1418"/>
        <w:gridCol w:w="1417"/>
        <w:gridCol w:w="1418"/>
        <w:gridCol w:w="1701"/>
        <w:gridCol w:w="1559"/>
        <w:gridCol w:w="1418"/>
      </w:tblGrid>
      <w:tr w:rsidR="001478E7" w:rsidRPr="00946D00" w:rsidTr="00946D00">
        <w:trPr>
          <w:trHeight w:val="2243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946D00" w:rsidRDefault="001478E7" w:rsidP="00946D00">
            <w:pPr>
              <w:jc w:val="center"/>
              <w:rPr>
                <w:rFonts w:ascii="Courier New" w:hAnsi="Courier New" w:cs="Courier New"/>
                <w:bCs/>
              </w:rPr>
            </w:pPr>
            <w:r w:rsidRPr="00946D00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946D00" w:rsidRDefault="001478E7" w:rsidP="00946D00">
            <w:pPr>
              <w:jc w:val="center"/>
              <w:rPr>
                <w:rFonts w:ascii="Courier New" w:hAnsi="Courier New" w:cs="Courier New"/>
                <w:bCs/>
              </w:rPr>
            </w:pPr>
            <w:r w:rsidRPr="00946D00">
              <w:rPr>
                <w:rFonts w:ascii="Courier New" w:hAnsi="Courier New" w:cs="Courier New"/>
                <w:bCs/>
                <w:sz w:val="22"/>
                <w:szCs w:val="22"/>
              </w:rPr>
              <w:t>Долг на 01.01.2020г. (в разрезе договоров) т.р.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946D00" w:rsidRDefault="001478E7" w:rsidP="00946D00">
            <w:pPr>
              <w:jc w:val="center"/>
              <w:rPr>
                <w:rFonts w:ascii="Courier New" w:hAnsi="Courier New" w:cs="Courier New"/>
                <w:bCs/>
              </w:rPr>
            </w:pPr>
            <w:r w:rsidRPr="00946D00">
              <w:rPr>
                <w:rFonts w:ascii="Courier New" w:hAnsi="Courier New" w:cs="Courier New"/>
                <w:bCs/>
                <w:sz w:val="22"/>
                <w:szCs w:val="22"/>
              </w:rPr>
              <w:t>Номер, дата договоров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946D00" w:rsidRDefault="001478E7" w:rsidP="00946D00">
            <w:pPr>
              <w:jc w:val="center"/>
              <w:rPr>
                <w:rFonts w:ascii="Courier New" w:hAnsi="Courier New" w:cs="Courier New"/>
                <w:bCs/>
              </w:rPr>
            </w:pPr>
            <w:r w:rsidRPr="00946D00">
              <w:rPr>
                <w:rFonts w:ascii="Courier New" w:hAnsi="Courier New" w:cs="Courier New"/>
                <w:bCs/>
                <w:sz w:val="22"/>
                <w:szCs w:val="22"/>
              </w:rPr>
              <w:t>Сумма погашения по договорам в 2020г. т.р.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946D00" w:rsidRDefault="001478E7" w:rsidP="00946D00">
            <w:pPr>
              <w:jc w:val="center"/>
              <w:rPr>
                <w:rFonts w:ascii="Courier New" w:hAnsi="Courier New" w:cs="Courier New"/>
                <w:bCs/>
              </w:rPr>
            </w:pPr>
            <w:r w:rsidRPr="00946D00">
              <w:rPr>
                <w:rFonts w:ascii="Courier New" w:hAnsi="Courier New" w:cs="Courier New"/>
                <w:bCs/>
                <w:sz w:val="22"/>
                <w:szCs w:val="22"/>
              </w:rPr>
              <w:t>Плановая сумма погашения долговых обязательств, предусмотренная источниками в бюджете 2020г. т.р.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946D00" w:rsidRDefault="001478E7" w:rsidP="00946D00">
            <w:pPr>
              <w:jc w:val="center"/>
              <w:rPr>
                <w:rFonts w:ascii="Courier New" w:hAnsi="Courier New" w:cs="Courier New"/>
                <w:bCs/>
              </w:rPr>
            </w:pPr>
            <w:r w:rsidRPr="00946D00">
              <w:rPr>
                <w:rFonts w:ascii="Courier New" w:hAnsi="Courier New" w:cs="Courier New"/>
                <w:bCs/>
                <w:sz w:val="22"/>
                <w:szCs w:val="22"/>
              </w:rPr>
              <w:t>Верхний предел муниципального долга на 01.01.2021г. (величина расчетная, долг на 01.01.2020г.+привлечение-погашение)*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946D00" w:rsidRDefault="001478E7" w:rsidP="00946D00">
            <w:pPr>
              <w:jc w:val="center"/>
              <w:rPr>
                <w:rFonts w:ascii="Courier New" w:hAnsi="Courier New" w:cs="Courier New"/>
                <w:bCs/>
              </w:rPr>
            </w:pPr>
            <w:r w:rsidRPr="00946D00">
              <w:rPr>
                <w:rFonts w:ascii="Courier New" w:hAnsi="Courier New" w:cs="Courier New"/>
                <w:bCs/>
                <w:sz w:val="22"/>
                <w:szCs w:val="22"/>
              </w:rPr>
              <w:t>Предельный размер муниципального долга (объем доходов без учета безвозмездных поступлений)* т.р.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946D00" w:rsidRDefault="001478E7" w:rsidP="00946D00">
            <w:pPr>
              <w:jc w:val="center"/>
              <w:rPr>
                <w:rFonts w:ascii="Courier New" w:hAnsi="Courier New" w:cs="Courier New"/>
                <w:bCs/>
              </w:rPr>
            </w:pPr>
            <w:r w:rsidRPr="00946D00">
              <w:rPr>
                <w:rFonts w:ascii="Courier New" w:hAnsi="Courier New" w:cs="Courier New"/>
                <w:bCs/>
                <w:sz w:val="22"/>
                <w:szCs w:val="22"/>
              </w:rPr>
              <w:t>Расчет расходов на обслуживание муниципального долга* т.р.</w:t>
            </w:r>
          </w:p>
        </w:tc>
      </w:tr>
      <w:tr w:rsidR="001478E7" w:rsidRPr="00946D00" w:rsidTr="00946D00">
        <w:trPr>
          <w:trHeight w:val="197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478E7" w:rsidRPr="00946D00" w:rsidRDefault="001478E7" w:rsidP="00946D00">
            <w:pPr>
              <w:jc w:val="center"/>
              <w:rPr>
                <w:rFonts w:ascii="Courier New" w:hAnsi="Courier New" w:cs="Courier New"/>
                <w:bCs/>
              </w:rPr>
            </w:pPr>
            <w:r w:rsidRPr="00946D00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МР 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46D00" w:rsidRDefault="001478E7" w:rsidP="00946D00">
            <w:pPr>
              <w:jc w:val="center"/>
              <w:rPr>
                <w:rFonts w:ascii="Courier New" w:hAnsi="Courier New" w:cs="Courier New"/>
              </w:rPr>
            </w:pPr>
            <w:r w:rsidRPr="00946D0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46D00" w:rsidRDefault="001478E7" w:rsidP="00946D00">
            <w:pPr>
              <w:jc w:val="center"/>
              <w:rPr>
                <w:rFonts w:ascii="Courier New" w:hAnsi="Courier New" w:cs="Courier New"/>
              </w:rPr>
            </w:pPr>
            <w:r w:rsidRPr="00946D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46D00" w:rsidRDefault="001478E7" w:rsidP="00946D00">
            <w:pPr>
              <w:jc w:val="center"/>
              <w:rPr>
                <w:rFonts w:ascii="Courier New" w:hAnsi="Courier New" w:cs="Courier New"/>
              </w:rPr>
            </w:pPr>
            <w:r w:rsidRPr="00946D0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46D00" w:rsidRDefault="001478E7" w:rsidP="00946D00">
            <w:pPr>
              <w:jc w:val="center"/>
              <w:rPr>
                <w:rFonts w:ascii="Courier New" w:hAnsi="Courier New" w:cs="Courier New"/>
              </w:rPr>
            </w:pPr>
            <w:r w:rsidRPr="00946D0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46D00" w:rsidRDefault="001478E7" w:rsidP="00946D00">
            <w:pPr>
              <w:jc w:val="center"/>
              <w:rPr>
                <w:rFonts w:ascii="Courier New" w:hAnsi="Courier New" w:cs="Courier New"/>
              </w:rPr>
            </w:pPr>
            <w:r w:rsidRPr="00946D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946D00" w:rsidRDefault="001478E7" w:rsidP="00946D00">
            <w:pPr>
              <w:jc w:val="center"/>
              <w:rPr>
                <w:rFonts w:ascii="Courier New" w:hAnsi="Courier New" w:cs="Courier New"/>
              </w:rPr>
            </w:pPr>
            <w:r w:rsidRPr="00946D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946D00" w:rsidRDefault="001478E7" w:rsidP="00946D00">
            <w:pPr>
              <w:jc w:val="center"/>
              <w:rPr>
                <w:rFonts w:ascii="Courier New" w:hAnsi="Courier New" w:cs="Courier New"/>
              </w:rPr>
            </w:pPr>
            <w:r w:rsidRPr="00946D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478E7" w:rsidRPr="00946D00" w:rsidTr="00946D00">
        <w:trPr>
          <w:trHeight w:val="6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946D00" w:rsidRDefault="001478E7" w:rsidP="00946D00">
            <w:pPr>
              <w:jc w:val="right"/>
              <w:rPr>
                <w:rFonts w:ascii="Courier New" w:hAnsi="Courier New" w:cs="Courier New"/>
                <w:bCs/>
              </w:rPr>
            </w:pPr>
            <w:r w:rsidRPr="00946D00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946D00" w:rsidRDefault="001478E7" w:rsidP="00946D00">
            <w:pPr>
              <w:jc w:val="center"/>
              <w:rPr>
                <w:rFonts w:ascii="Courier New" w:hAnsi="Courier New" w:cs="Courier New"/>
              </w:rPr>
            </w:pPr>
            <w:r w:rsidRPr="00946D0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946D00" w:rsidRDefault="001478E7" w:rsidP="00946D00">
            <w:pPr>
              <w:jc w:val="center"/>
              <w:rPr>
                <w:rFonts w:ascii="Courier New" w:hAnsi="Courier New" w:cs="Courier New"/>
              </w:rPr>
            </w:pPr>
            <w:r w:rsidRPr="00946D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946D00" w:rsidRDefault="001478E7" w:rsidP="00946D00">
            <w:pPr>
              <w:jc w:val="center"/>
              <w:rPr>
                <w:rFonts w:ascii="Courier New" w:hAnsi="Courier New" w:cs="Courier New"/>
              </w:rPr>
            </w:pPr>
            <w:r w:rsidRPr="00946D0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946D00" w:rsidRDefault="001478E7" w:rsidP="00946D00">
            <w:pPr>
              <w:jc w:val="center"/>
              <w:rPr>
                <w:rFonts w:ascii="Courier New" w:hAnsi="Courier New" w:cs="Courier New"/>
              </w:rPr>
            </w:pPr>
            <w:r w:rsidRPr="00946D0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946D00" w:rsidRDefault="001478E7" w:rsidP="00946D00">
            <w:pPr>
              <w:jc w:val="center"/>
              <w:rPr>
                <w:rFonts w:ascii="Courier New" w:hAnsi="Courier New" w:cs="Courier New"/>
              </w:rPr>
            </w:pPr>
            <w:r w:rsidRPr="00946D00">
              <w:rPr>
                <w:rFonts w:ascii="Courier New" w:hAnsi="Courier New" w:cs="Courier New"/>
                <w:sz w:val="22"/>
                <w:szCs w:val="22"/>
              </w:rPr>
              <w:t>27 895,14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946D00" w:rsidRDefault="001478E7" w:rsidP="00946D00">
            <w:pPr>
              <w:jc w:val="center"/>
              <w:rPr>
                <w:rFonts w:ascii="Courier New" w:hAnsi="Courier New" w:cs="Courier New"/>
              </w:rPr>
            </w:pPr>
            <w:r w:rsidRPr="00946D00">
              <w:rPr>
                <w:rFonts w:ascii="Courier New" w:hAnsi="Courier New" w:cs="Courier New"/>
                <w:sz w:val="22"/>
                <w:szCs w:val="22"/>
              </w:rPr>
              <w:t>187 074,24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946D00" w:rsidRDefault="001478E7" w:rsidP="00946D00">
            <w:pPr>
              <w:jc w:val="center"/>
              <w:rPr>
                <w:rFonts w:ascii="Courier New" w:hAnsi="Courier New" w:cs="Courier New"/>
              </w:rPr>
            </w:pPr>
            <w:r w:rsidRPr="00946D00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1478E7" w:rsidRDefault="001478E7" w:rsidP="009A4C24">
      <w:pPr>
        <w:tabs>
          <w:tab w:val="left" w:pos="7844"/>
          <w:tab w:val="left" w:pos="8840"/>
          <w:tab w:val="left" w:pos="9776"/>
        </w:tabs>
        <w:ind w:left="108"/>
        <w:jc w:val="center"/>
        <w:rPr>
          <w:rFonts w:ascii="Arial" w:hAnsi="Arial" w:cs="Arial"/>
          <w:sz w:val="30"/>
          <w:szCs w:val="30"/>
        </w:rPr>
      </w:pPr>
    </w:p>
    <w:p w:rsidR="001478E7" w:rsidRDefault="001478E7" w:rsidP="003B15ED">
      <w:pPr>
        <w:tabs>
          <w:tab w:val="left" w:pos="6730"/>
          <w:tab w:val="left" w:pos="8085"/>
          <w:tab w:val="left" w:pos="9930"/>
        </w:tabs>
        <w:ind w:left="93"/>
        <w:rPr>
          <w:rFonts w:ascii="Arial" w:hAnsi="Arial" w:cs="Arial"/>
          <w:bCs/>
        </w:rPr>
      </w:pPr>
      <w:r w:rsidRPr="003B15ED">
        <w:rPr>
          <w:rFonts w:ascii="Arial" w:hAnsi="Arial" w:cs="Arial"/>
          <w:bCs/>
        </w:rPr>
        <w:t>Заместитель мэра - председатель комитета по экономике и финансам</w:t>
      </w:r>
    </w:p>
    <w:p w:rsidR="001478E7" w:rsidRDefault="001478E7" w:rsidP="003B15ED">
      <w:pPr>
        <w:tabs>
          <w:tab w:val="left" w:pos="6730"/>
          <w:tab w:val="left" w:pos="8085"/>
          <w:tab w:val="left" w:pos="9930"/>
        </w:tabs>
        <w:ind w:left="93"/>
        <w:rPr>
          <w:rFonts w:ascii="Arial" w:hAnsi="Arial" w:cs="Arial"/>
          <w:bCs/>
        </w:rPr>
      </w:pPr>
    </w:p>
    <w:p w:rsidR="001478E7" w:rsidRPr="003B15ED" w:rsidRDefault="001478E7" w:rsidP="003B15ED">
      <w:pPr>
        <w:tabs>
          <w:tab w:val="left" w:pos="6730"/>
          <w:tab w:val="left" w:pos="8085"/>
          <w:tab w:val="left" w:pos="9930"/>
        </w:tabs>
        <w:ind w:left="93"/>
        <w:rPr>
          <w:rFonts w:ascii="Arial" w:hAnsi="Arial" w:cs="Arial"/>
          <w:bCs/>
        </w:rPr>
      </w:pPr>
      <w:r w:rsidRPr="003B15ED">
        <w:rPr>
          <w:rFonts w:ascii="Arial" w:hAnsi="Arial" w:cs="Arial"/>
          <w:bCs/>
        </w:rPr>
        <w:t>Н.А.Касимовская</w:t>
      </w:r>
    </w:p>
    <w:p w:rsidR="001478E7" w:rsidRDefault="001478E7" w:rsidP="009A4C24">
      <w:pPr>
        <w:tabs>
          <w:tab w:val="left" w:pos="7844"/>
          <w:tab w:val="left" w:pos="8840"/>
          <w:tab w:val="left" w:pos="9776"/>
        </w:tabs>
        <w:ind w:left="108"/>
        <w:jc w:val="center"/>
        <w:rPr>
          <w:rFonts w:ascii="Arial" w:hAnsi="Arial" w:cs="Arial"/>
          <w:sz w:val="30"/>
          <w:szCs w:val="30"/>
        </w:rPr>
      </w:pPr>
    </w:p>
    <w:p w:rsidR="001478E7" w:rsidRPr="00563B9D" w:rsidRDefault="001478E7" w:rsidP="00563B9D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63B9D">
        <w:rPr>
          <w:rFonts w:ascii="Arial" w:hAnsi="Arial" w:cs="Arial"/>
          <w:b/>
          <w:bCs/>
          <w:sz w:val="30"/>
          <w:szCs w:val="30"/>
        </w:rPr>
        <w:t xml:space="preserve">Информация по долговым обязательствам </w:t>
      </w:r>
    </w:p>
    <w:p w:rsidR="001478E7" w:rsidRPr="00563B9D" w:rsidRDefault="001478E7" w:rsidP="00563B9D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63B9D">
        <w:rPr>
          <w:rFonts w:ascii="Arial" w:hAnsi="Arial" w:cs="Arial"/>
          <w:b/>
          <w:bCs/>
          <w:sz w:val="30"/>
          <w:szCs w:val="30"/>
        </w:rPr>
        <w:t>МР УРМО на 2021 год</w:t>
      </w:r>
    </w:p>
    <w:p w:rsidR="001478E7" w:rsidRDefault="001478E7" w:rsidP="009A4C24">
      <w:pPr>
        <w:tabs>
          <w:tab w:val="left" w:pos="7844"/>
          <w:tab w:val="left" w:pos="8840"/>
          <w:tab w:val="left" w:pos="9776"/>
        </w:tabs>
        <w:ind w:left="108"/>
        <w:jc w:val="center"/>
        <w:rPr>
          <w:rFonts w:ascii="Arial" w:hAnsi="Arial" w:cs="Arial"/>
          <w:sz w:val="30"/>
          <w:szCs w:val="30"/>
        </w:rPr>
      </w:pPr>
    </w:p>
    <w:tbl>
      <w:tblPr>
        <w:tblW w:w="11625" w:type="dxa"/>
        <w:tblInd w:w="-885" w:type="dxa"/>
        <w:tblLayout w:type="fixed"/>
        <w:tblLook w:val="00A0"/>
      </w:tblPr>
      <w:tblGrid>
        <w:gridCol w:w="1135"/>
        <w:gridCol w:w="1559"/>
        <w:gridCol w:w="1418"/>
        <w:gridCol w:w="1405"/>
        <w:gridCol w:w="1430"/>
        <w:gridCol w:w="1701"/>
        <w:gridCol w:w="1559"/>
        <w:gridCol w:w="1418"/>
      </w:tblGrid>
      <w:tr w:rsidR="001478E7" w:rsidRPr="00563B9D" w:rsidTr="00563B9D">
        <w:trPr>
          <w:trHeight w:val="201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63B9D" w:rsidRDefault="001478E7" w:rsidP="00563B9D">
            <w:pPr>
              <w:jc w:val="center"/>
              <w:rPr>
                <w:rFonts w:ascii="Courier New" w:hAnsi="Courier New" w:cs="Courier New"/>
                <w:bCs/>
              </w:rPr>
            </w:pPr>
            <w:r w:rsidRPr="00563B9D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63B9D" w:rsidRDefault="001478E7" w:rsidP="00563B9D">
            <w:pPr>
              <w:jc w:val="center"/>
              <w:rPr>
                <w:rFonts w:ascii="Courier New" w:hAnsi="Courier New" w:cs="Courier New"/>
                <w:bCs/>
              </w:rPr>
            </w:pPr>
            <w:r w:rsidRPr="00563B9D">
              <w:rPr>
                <w:rFonts w:ascii="Courier New" w:hAnsi="Courier New" w:cs="Courier New"/>
                <w:bCs/>
                <w:sz w:val="22"/>
                <w:szCs w:val="22"/>
              </w:rPr>
              <w:t>Долг на 01.01.2021г. (в разрезе договоров) т.р.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63B9D" w:rsidRDefault="001478E7" w:rsidP="00563B9D">
            <w:pPr>
              <w:jc w:val="center"/>
              <w:rPr>
                <w:rFonts w:ascii="Courier New" w:hAnsi="Courier New" w:cs="Courier New"/>
                <w:bCs/>
              </w:rPr>
            </w:pPr>
            <w:r w:rsidRPr="00563B9D">
              <w:rPr>
                <w:rFonts w:ascii="Courier New" w:hAnsi="Courier New" w:cs="Courier New"/>
                <w:bCs/>
                <w:sz w:val="22"/>
                <w:szCs w:val="22"/>
              </w:rPr>
              <w:t>Номер, дата договоров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63B9D" w:rsidRDefault="001478E7" w:rsidP="00563B9D">
            <w:pPr>
              <w:jc w:val="center"/>
              <w:rPr>
                <w:rFonts w:ascii="Courier New" w:hAnsi="Courier New" w:cs="Courier New"/>
                <w:bCs/>
              </w:rPr>
            </w:pPr>
            <w:r w:rsidRPr="00563B9D">
              <w:rPr>
                <w:rFonts w:ascii="Courier New" w:hAnsi="Courier New" w:cs="Courier New"/>
                <w:bCs/>
                <w:sz w:val="22"/>
                <w:szCs w:val="22"/>
              </w:rPr>
              <w:t>Сумма погашения по договорам в 2021г. т.р.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63B9D" w:rsidRDefault="001478E7" w:rsidP="00563B9D">
            <w:pPr>
              <w:jc w:val="center"/>
              <w:rPr>
                <w:rFonts w:ascii="Courier New" w:hAnsi="Courier New" w:cs="Courier New"/>
                <w:bCs/>
              </w:rPr>
            </w:pPr>
            <w:r w:rsidRPr="00563B9D">
              <w:rPr>
                <w:rFonts w:ascii="Courier New" w:hAnsi="Courier New" w:cs="Courier New"/>
                <w:bCs/>
                <w:sz w:val="22"/>
                <w:szCs w:val="22"/>
              </w:rPr>
              <w:t>Плановая сумма погашения долговых обязательств, предусмотренная источниками в бюджете 2021г. т.р.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63B9D" w:rsidRDefault="001478E7" w:rsidP="00563B9D">
            <w:pPr>
              <w:jc w:val="center"/>
              <w:rPr>
                <w:rFonts w:ascii="Courier New" w:hAnsi="Courier New" w:cs="Courier New"/>
                <w:bCs/>
              </w:rPr>
            </w:pPr>
            <w:r w:rsidRPr="00563B9D">
              <w:rPr>
                <w:rFonts w:ascii="Courier New" w:hAnsi="Courier New" w:cs="Courier New"/>
                <w:bCs/>
                <w:sz w:val="22"/>
                <w:szCs w:val="22"/>
              </w:rPr>
              <w:t>Верхний предел муниципального долга на 01.01.2022г. (величина расчетная, долг на 01.01.2021г.+привлечение-погашение)*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63B9D" w:rsidRDefault="001478E7" w:rsidP="00563B9D">
            <w:pPr>
              <w:jc w:val="center"/>
              <w:rPr>
                <w:rFonts w:ascii="Courier New" w:hAnsi="Courier New" w:cs="Courier New"/>
                <w:bCs/>
              </w:rPr>
            </w:pPr>
            <w:r w:rsidRPr="00563B9D">
              <w:rPr>
                <w:rFonts w:ascii="Courier New" w:hAnsi="Courier New" w:cs="Courier New"/>
                <w:bCs/>
                <w:sz w:val="22"/>
                <w:szCs w:val="22"/>
              </w:rPr>
              <w:t>Предельный размер муниципального долга (объем доходов без учета безвозмездных поступлений)* т.р.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63B9D" w:rsidRDefault="001478E7" w:rsidP="00563B9D">
            <w:pPr>
              <w:jc w:val="center"/>
              <w:rPr>
                <w:rFonts w:ascii="Courier New" w:hAnsi="Courier New" w:cs="Courier New"/>
                <w:bCs/>
              </w:rPr>
            </w:pPr>
            <w:r w:rsidRPr="00563B9D">
              <w:rPr>
                <w:rFonts w:ascii="Courier New" w:hAnsi="Courier New" w:cs="Courier New"/>
                <w:bCs/>
                <w:sz w:val="22"/>
                <w:szCs w:val="22"/>
              </w:rPr>
              <w:t>Расчет расходов на обслуживание муниципального долга* т.р.</w:t>
            </w:r>
          </w:p>
        </w:tc>
      </w:tr>
      <w:tr w:rsidR="001478E7" w:rsidRPr="00563B9D" w:rsidTr="00563B9D">
        <w:trPr>
          <w:trHeight w:val="6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478E7" w:rsidRPr="00563B9D" w:rsidRDefault="001478E7" w:rsidP="00563B9D">
            <w:pPr>
              <w:jc w:val="center"/>
              <w:rPr>
                <w:rFonts w:ascii="Courier New" w:hAnsi="Courier New" w:cs="Courier New"/>
                <w:bCs/>
              </w:rPr>
            </w:pPr>
            <w:r w:rsidRPr="00563B9D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МРУРМО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63B9D" w:rsidRDefault="001478E7" w:rsidP="00563B9D">
            <w:pPr>
              <w:jc w:val="center"/>
              <w:rPr>
                <w:rFonts w:ascii="Courier New" w:hAnsi="Courier New" w:cs="Courier New"/>
              </w:rPr>
            </w:pPr>
            <w:r w:rsidRPr="00563B9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63B9D" w:rsidRDefault="001478E7" w:rsidP="00563B9D">
            <w:pPr>
              <w:jc w:val="center"/>
              <w:rPr>
                <w:rFonts w:ascii="Courier New" w:hAnsi="Courier New" w:cs="Courier New"/>
              </w:rPr>
            </w:pPr>
            <w:r w:rsidRPr="00563B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63B9D" w:rsidRDefault="001478E7" w:rsidP="00563B9D">
            <w:pPr>
              <w:jc w:val="center"/>
              <w:rPr>
                <w:rFonts w:ascii="Courier New" w:hAnsi="Courier New" w:cs="Courier New"/>
              </w:rPr>
            </w:pPr>
            <w:r w:rsidRPr="00563B9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63B9D" w:rsidRDefault="001478E7" w:rsidP="00563B9D">
            <w:pPr>
              <w:jc w:val="center"/>
              <w:rPr>
                <w:rFonts w:ascii="Courier New" w:hAnsi="Courier New" w:cs="Courier New"/>
              </w:rPr>
            </w:pPr>
            <w:r w:rsidRPr="00563B9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63B9D" w:rsidRDefault="001478E7" w:rsidP="00563B9D">
            <w:pPr>
              <w:jc w:val="center"/>
              <w:rPr>
                <w:rFonts w:ascii="Courier New" w:hAnsi="Courier New" w:cs="Courier New"/>
              </w:rPr>
            </w:pPr>
            <w:r w:rsidRPr="00563B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E7" w:rsidRPr="00563B9D" w:rsidRDefault="001478E7" w:rsidP="00563B9D">
            <w:pPr>
              <w:jc w:val="center"/>
              <w:rPr>
                <w:rFonts w:ascii="Courier New" w:hAnsi="Courier New" w:cs="Courier New"/>
              </w:rPr>
            </w:pPr>
            <w:r w:rsidRPr="00563B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78E7" w:rsidRPr="00563B9D" w:rsidRDefault="001478E7" w:rsidP="00563B9D">
            <w:pPr>
              <w:jc w:val="center"/>
              <w:rPr>
                <w:rFonts w:ascii="Courier New" w:hAnsi="Courier New" w:cs="Courier New"/>
              </w:rPr>
            </w:pPr>
            <w:r w:rsidRPr="00563B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1478E7" w:rsidRPr="00563B9D" w:rsidTr="00563B9D">
        <w:trPr>
          <w:trHeight w:val="6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63B9D" w:rsidRDefault="001478E7" w:rsidP="00563B9D">
            <w:pPr>
              <w:jc w:val="right"/>
              <w:rPr>
                <w:rFonts w:ascii="Courier New" w:hAnsi="Courier New" w:cs="Courier New"/>
                <w:bCs/>
              </w:rPr>
            </w:pPr>
            <w:r w:rsidRPr="00563B9D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63B9D" w:rsidRDefault="001478E7" w:rsidP="00563B9D">
            <w:pPr>
              <w:jc w:val="center"/>
              <w:rPr>
                <w:rFonts w:ascii="Courier New" w:hAnsi="Courier New" w:cs="Courier New"/>
              </w:rPr>
            </w:pPr>
            <w:r w:rsidRPr="00563B9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63B9D" w:rsidRDefault="001478E7" w:rsidP="00563B9D">
            <w:pPr>
              <w:jc w:val="center"/>
              <w:rPr>
                <w:rFonts w:ascii="Courier New" w:hAnsi="Courier New" w:cs="Courier New"/>
              </w:rPr>
            </w:pPr>
            <w:r w:rsidRPr="00563B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63B9D" w:rsidRDefault="001478E7" w:rsidP="00563B9D">
            <w:pPr>
              <w:jc w:val="center"/>
              <w:rPr>
                <w:rFonts w:ascii="Courier New" w:hAnsi="Courier New" w:cs="Courier New"/>
              </w:rPr>
            </w:pPr>
            <w:r w:rsidRPr="00563B9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63B9D" w:rsidRDefault="001478E7" w:rsidP="00563B9D">
            <w:pPr>
              <w:jc w:val="center"/>
              <w:rPr>
                <w:rFonts w:ascii="Courier New" w:hAnsi="Courier New" w:cs="Courier New"/>
              </w:rPr>
            </w:pPr>
            <w:r w:rsidRPr="00563B9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63B9D" w:rsidRDefault="001478E7" w:rsidP="00563B9D">
            <w:pPr>
              <w:jc w:val="center"/>
              <w:rPr>
                <w:rFonts w:ascii="Courier New" w:hAnsi="Courier New" w:cs="Courier New"/>
              </w:rPr>
            </w:pPr>
            <w:r w:rsidRPr="00563B9D">
              <w:rPr>
                <w:rFonts w:ascii="Courier New" w:hAnsi="Courier New" w:cs="Courier New"/>
                <w:sz w:val="22"/>
                <w:szCs w:val="22"/>
              </w:rPr>
              <w:t>56 084,77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478E7" w:rsidRPr="00563B9D" w:rsidRDefault="001478E7" w:rsidP="00563B9D">
            <w:pPr>
              <w:jc w:val="center"/>
              <w:rPr>
                <w:rFonts w:ascii="Courier New" w:hAnsi="Courier New" w:cs="Courier New"/>
              </w:rPr>
            </w:pPr>
            <w:r w:rsidRPr="00563B9D">
              <w:rPr>
                <w:rFonts w:ascii="Courier New" w:hAnsi="Courier New" w:cs="Courier New"/>
                <w:sz w:val="22"/>
                <w:szCs w:val="22"/>
              </w:rPr>
              <w:t>191 286,38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78E7" w:rsidRPr="00563B9D" w:rsidRDefault="001478E7" w:rsidP="00563B9D">
            <w:pPr>
              <w:jc w:val="center"/>
              <w:rPr>
                <w:rFonts w:ascii="Courier New" w:hAnsi="Courier New" w:cs="Courier New"/>
              </w:rPr>
            </w:pPr>
            <w:r w:rsidRPr="00563B9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1478E7" w:rsidRDefault="001478E7" w:rsidP="009A4C24">
      <w:pPr>
        <w:tabs>
          <w:tab w:val="left" w:pos="7844"/>
          <w:tab w:val="left" w:pos="8840"/>
          <w:tab w:val="left" w:pos="9776"/>
        </w:tabs>
        <w:ind w:left="108"/>
        <w:jc w:val="center"/>
        <w:rPr>
          <w:rFonts w:ascii="Arial" w:hAnsi="Arial" w:cs="Arial"/>
          <w:sz w:val="30"/>
          <w:szCs w:val="30"/>
        </w:rPr>
      </w:pPr>
    </w:p>
    <w:p w:rsidR="001478E7" w:rsidRDefault="001478E7" w:rsidP="00563B9D">
      <w:pPr>
        <w:tabs>
          <w:tab w:val="left" w:pos="6730"/>
          <w:tab w:val="left" w:pos="8085"/>
          <w:tab w:val="left" w:pos="9930"/>
        </w:tabs>
        <w:ind w:left="93"/>
        <w:rPr>
          <w:rFonts w:ascii="Arial" w:hAnsi="Arial" w:cs="Arial"/>
          <w:bCs/>
        </w:rPr>
      </w:pPr>
      <w:r w:rsidRPr="00563B9D">
        <w:rPr>
          <w:rFonts w:ascii="Arial" w:hAnsi="Arial" w:cs="Arial"/>
          <w:bCs/>
        </w:rPr>
        <w:t>Заместитель мэра - председатель комитета по экономике и финансам</w:t>
      </w:r>
    </w:p>
    <w:p w:rsidR="001478E7" w:rsidRPr="00563B9D" w:rsidRDefault="001478E7" w:rsidP="00563B9D">
      <w:pPr>
        <w:tabs>
          <w:tab w:val="left" w:pos="6730"/>
          <w:tab w:val="left" w:pos="8085"/>
          <w:tab w:val="left" w:pos="9930"/>
        </w:tabs>
        <w:ind w:left="93"/>
        <w:rPr>
          <w:rFonts w:ascii="Arial" w:hAnsi="Arial" w:cs="Arial"/>
          <w:bCs/>
        </w:rPr>
      </w:pPr>
      <w:r w:rsidRPr="00563B9D">
        <w:rPr>
          <w:rFonts w:ascii="Arial" w:hAnsi="Arial" w:cs="Arial"/>
          <w:bCs/>
        </w:rPr>
        <w:t>Н.А.Касимовская</w:t>
      </w:r>
    </w:p>
    <w:p w:rsidR="001478E7" w:rsidRDefault="001478E7" w:rsidP="00EA7976">
      <w:pPr>
        <w:rPr>
          <w:b/>
          <w:sz w:val="28"/>
          <w:szCs w:val="28"/>
        </w:rPr>
      </w:pPr>
    </w:p>
    <w:p w:rsidR="001478E7" w:rsidRPr="00EA7976" w:rsidRDefault="001478E7" w:rsidP="00EA7976">
      <w:pPr>
        <w:jc w:val="center"/>
        <w:rPr>
          <w:rFonts w:ascii="Arial" w:hAnsi="Arial" w:cs="Arial"/>
        </w:rPr>
      </w:pPr>
      <w:r w:rsidRPr="00EA7976">
        <w:rPr>
          <w:rFonts w:ascii="Arial" w:hAnsi="Arial" w:cs="Arial"/>
          <w:b/>
          <w:sz w:val="32"/>
          <w:szCs w:val="32"/>
        </w:rPr>
        <w:t>ПОЯСНИТЕЛЬНАЯ ЗАПИСКА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A7976">
        <w:rPr>
          <w:rFonts w:ascii="Arial" w:hAnsi="Arial" w:cs="Arial"/>
          <w:b/>
          <w:sz w:val="32"/>
          <w:szCs w:val="32"/>
        </w:rPr>
        <w:t>К ПРОЕКТУ РЕШЕНИЯ ДУМЫ</w:t>
      </w:r>
      <w:r>
        <w:rPr>
          <w:rFonts w:ascii="Arial" w:hAnsi="Arial" w:cs="Arial"/>
          <w:b/>
          <w:sz w:val="32"/>
          <w:szCs w:val="32"/>
        </w:rPr>
        <w:t xml:space="preserve"> МР</w:t>
      </w:r>
      <w:r w:rsidRPr="00EA7976">
        <w:rPr>
          <w:rFonts w:ascii="Arial" w:hAnsi="Arial" w:cs="Arial"/>
          <w:b/>
          <w:sz w:val="32"/>
          <w:szCs w:val="32"/>
        </w:rPr>
        <w:t xml:space="preserve"> УРМО «О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A7976">
        <w:rPr>
          <w:rFonts w:ascii="Arial" w:hAnsi="Arial" w:cs="Arial"/>
          <w:b/>
          <w:sz w:val="32"/>
          <w:szCs w:val="32"/>
        </w:rPr>
        <w:t xml:space="preserve">ВНЕСЕНИИ ИЗМЕНЕНИЙ В РЕШЕНИЕ ДУМЫ </w:t>
      </w:r>
      <w:r>
        <w:rPr>
          <w:rFonts w:ascii="Arial" w:hAnsi="Arial" w:cs="Arial"/>
          <w:b/>
          <w:sz w:val="32"/>
          <w:szCs w:val="32"/>
        </w:rPr>
        <w:t>МР</w:t>
      </w:r>
      <w:r w:rsidRPr="00EA7976">
        <w:rPr>
          <w:rFonts w:ascii="Arial" w:hAnsi="Arial" w:cs="Arial"/>
          <w:b/>
          <w:sz w:val="32"/>
          <w:szCs w:val="32"/>
        </w:rPr>
        <w:t xml:space="preserve"> УРМО «ОБУТВЕРЖДЕНИИ БЮДЖЕТА </w:t>
      </w:r>
      <w:r>
        <w:rPr>
          <w:rFonts w:ascii="Arial" w:hAnsi="Arial" w:cs="Arial"/>
          <w:b/>
          <w:sz w:val="32"/>
          <w:szCs w:val="32"/>
        </w:rPr>
        <w:t>МР</w:t>
      </w:r>
      <w:r w:rsidRPr="00EA7976">
        <w:rPr>
          <w:rFonts w:ascii="Arial" w:hAnsi="Arial" w:cs="Arial"/>
          <w:b/>
          <w:sz w:val="32"/>
          <w:szCs w:val="32"/>
        </w:rPr>
        <w:t xml:space="preserve"> УРМО НА 2019 ГОД И НА ПЛАНОВЫЙПЕРИОД 2020-2021 ГОДОВ»</w:t>
      </w:r>
    </w:p>
    <w:p w:rsidR="001478E7" w:rsidRPr="00EA7976" w:rsidRDefault="001478E7" w:rsidP="00EA7976">
      <w:pPr>
        <w:rPr>
          <w:rFonts w:ascii="Arial" w:hAnsi="Arial" w:cs="Arial"/>
        </w:rPr>
      </w:pPr>
    </w:p>
    <w:p w:rsidR="001478E7" w:rsidRPr="00EA7976" w:rsidRDefault="001478E7" w:rsidP="00EA7976">
      <w:pPr>
        <w:jc w:val="center"/>
        <w:rPr>
          <w:rFonts w:ascii="Arial" w:hAnsi="Arial" w:cs="Arial"/>
          <w:b/>
          <w:sz w:val="30"/>
          <w:szCs w:val="30"/>
        </w:rPr>
      </w:pPr>
      <w:r w:rsidRPr="00EA7976">
        <w:rPr>
          <w:rFonts w:ascii="Arial" w:hAnsi="Arial" w:cs="Arial"/>
          <w:b/>
          <w:sz w:val="30"/>
          <w:szCs w:val="30"/>
        </w:rPr>
        <w:t>Доходы бюджета муниципального района</w:t>
      </w:r>
    </w:p>
    <w:p w:rsidR="001478E7" w:rsidRPr="00EA7976" w:rsidRDefault="001478E7" w:rsidP="00EA7976">
      <w:pPr>
        <w:jc w:val="both"/>
        <w:rPr>
          <w:rFonts w:ascii="Arial" w:hAnsi="Arial" w:cs="Arial"/>
        </w:rPr>
      </w:pPr>
    </w:p>
    <w:p w:rsidR="001478E7" w:rsidRPr="00EA7976" w:rsidRDefault="001478E7" w:rsidP="00EA7976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EA7976">
        <w:rPr>
          <w:rFonts w:ascii="Arial" w:hAnsi="Arial" w:cs="Arial"/>
          <w:b/>
          <w:sz w:val="24"/>
          <w:szCs w:val="24"/>
        </w:rPr>
        <w:t xml:space="preserve">Изменение доходной части бюджета муниципального района </w:t>
      </w:r>
    </w:p>
    <w:p w:rsidR="001478E7" w:rsidRPr="00EA7976" w:rsidRDefault="001478E7" w:rsidP="00EA7976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EA7976">
        <w:rPr>
          <w:rFonts w:ascii="Arial" w:hAnsi="Arial" w:cs="Arial"/>
          <w:b/>
          <w:sz w:val="24"/>
          <w:szCs w:val="24"/>
        </w:rPr>
        <w:t>на 2019 год</w:t>
      </w:r>
    </w:p>
    <w:p w:rsidR="001478E7" w:rsidRPr="00EA7976" w:rsidRDefault="001478E7" w:rsidP="00EA7976">
      <w:pPr>
        <w:pStyle w:val="PlainText"/>
        <w:rPr>
          <w:rFonts w:ascii="Arial" w:hAnsi="Arial" w:cs="Arial"/>
          <w:sz w:val="24"/>
          <w:szCs w:val="24"/>
        </w:rPr>
      </w:pPr>
    </w:p>
    <w:p w:rsidR="001478E7" w:rsidRPr="00EA7976" w:rsidRDefault="001478E7" w:rsidP="00EA7976">
      <w:pPr>
        <w:pStyle w:val="PlainText"/>
        <w:rPr>
          <w:rFonts w:ascii="Arial" w:hAnsi="Arial" w:cs="Arial"/>
          <w:sz w:val="24"/>
          <w:szCs w:val="24"/>
        </w:rPr>
      </w:pPr>
      <w:r w:rsidRPr="00EA7976">
        <w:rPr>
          <w:rFonts w:ascii="Arial" w:hAnsi="Arial" w:cs="Arial"/>
          <w:sz w:val="24"/>
          <w:szCs w:val="24"/>
        </w:rPr>
        <w:t>Проектом решения предлагается увеличить общий объем прогнозируемых доходов бюджета муниципального района на 55 049,98 тыс. рублей и утвердить в сумме 1 720 418,34 тыс. рублей.</w:t>
      </w:r>
    </w:p>
    <w:p w:rsidR="001478E7" w:rsidRPr="00EA7976" w:rsidRDefault="001478E7" w:rsidP="00EA7976">
      <w:pPr>
        <w:ind w:firstLine="709"/>
        <w:jc w:val="both"/>
        <w:rPr>
          <w:rFonts w:ascii="Arial" w:hAnsi="Arial" w:cs="Arial"/>
          <w:u w:val="single"/>
        </w:rPr>
      </w:pPr>
    </w:p>
    <w:p w:rsidR="001478E7" w:rsidRPr="00EA7976" w:rsidRDefault="001478E7" w:rsidP="00EA7976">
      <w:pPr>
        <w:ind w:firstLine="709"/>
        <w:jc w:val="both"/>
        <w:rPr>
          <w:rFonts w:ascii="Arial" w:hAnsi="Arial" w:cs="Arial"/>
          <w:b/>
        </w:rPr>
      </w:pPr>
      <w:r w:rsidRPr="00EA7976">
        <w:rPr>
          <w:rFonts w:ascii="Arial" w:hAnsi="Arial" w:cs="Arial"/>
          <w:b/>
        </w:rPr>
        <w:t xml:space="preserve">Налоговые и неналоговые доходы </w:t>
      </w:r>
    </w:p>
    <w:p w:rsidR="001478E7" w:rsidRPr="00EA7976" w:rsidRDefault="001478E7" w:rsidP="00EA7976">
      <w:pPr>
        <w:ind w:left="360"/>
        <w:jc w:val="both"/>
        <w:rPr>
          <w:rFonts w:ascii="Arial" w:hAnsi="Arial" w:cs="Arial"/>
          <w:u w:val="single"/>
        </w:rPr>
      </w:pPr>
    </w:p>
    <w:p w:rsidR="001478E7" w:rsidRPr="00EA7976" w:rsidRDefault="001478E7" w:rsidP="00EA7976">
      <w:pPr>
        <w:ind w:firstLine="709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 xml:space="preserve">Налоговые и неналоговые доходы бюджета планируются в объеме 355 961,55 тыс. рублей, что больше на 3 716,69 тыс. рублей утвержденного бюджета. </w:t>
      </w:r>
    </w:p>
    <w:p w:rsidR="001478E7" w:rsidRPr="00EA7976" w:rsidRDefault="001478E7" w:rsidP="00EA7976">
      <w:pPr>
        <w:ind w:firstLine="36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Проектом решения предлагается:</w:t>
      </w:r>
    </w:p>
    <w:p w:rsidR="001478E7" w:rsidRPr="00EA7976" w:rsidRDefault="001478E7" w:rsidP="00EA7976">
      <w:pPr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налог на доходы физических лиц увеличить на 3 000,00 тыс. рублей и утвердить в сумме 304 526,60 тыс. рублей;</w:t>
      </w:r>
    </w:p>
    <w:p w:rsidR="001478E7" w:rsidRPr="00EA7976" w:rsidRDefault="001478E7" w:rsidP="00EA7976">
      <w:pPr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акцизы по подакцизным товарам (продукции), производимым на территории Российской Федерации уменьшить на 3,04 тыс. рублей и утвердить в сумме 3 964,41 тыс. рублей;</w:t>
      </w:r>
    </w:p>
    <w:p w:rsidR="001478E7" w:rsidRPr="00EA7976" w:rsidRDefault="001478E7" w:rsidP="00EA7976">
      <w:pPr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единый налог на вмененный доход для отдельных видов деятельности увеличить на 100,00 тыс. рублей и утвердить в сумме 7 600,00 тыс. рублей</w:t>
      </w:r>
    </w:p>
    <w:p w:rsidR="001478E7" w:rsidRPr="00EA7976" w:rsidRDefault="001478E7" w:rsidP="00EA7976">
      <w:pPr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единый сельскохозяйственный налог увеличить на 268,50 тыс. рублей и утвердить в сумме 11 401,50 тыс. рублей;</w:t>
      </w:r>
    </w:p>
    <w:p w:rsidR="001478E7" w:rsidRPr="00EA7976" w:rsidRDefault="001478E7" w:rsidP="00EA7976">
      <w:pPr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государственную пошлину по делам, рассматриваемым в судах общей юрисдикции, мировыми судьями уменьшить на 144,50 тыс. рублей и утвердить в сумме 5,50 тыс. рублей;</w:t>
      </w:r>
    </w:p>
    <w:p w:rsidR="001478E7" w:rsidRPr="00EA7976" w:rsidRDefault="001478E7" w:rsidP="00EA7976">
      <w:pPr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государственную пошлину за государственную регистрацию, а также за совершение прочих юридически значимых действий увеличить на 30,00 тыс. рублей и утвердить в сумме 60,00 тыс. рублей;</w:t>
      </w:r>
    </w:p>
    <w:p w:rsidR="001478E7" w:rsidRPr="00EA7976" w:rsidRDefault="001478E7" w:rsidP="00EA7976">
      <w:pPr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(по главному администратору доходов бюджета – Управление по распоряжению муниципальным имуществом) уменьшить на 1 260,00 тыс. рублей и утвердить в сумме 2 240,00 тыс. рублей;</w:t>
      </w:r>
    </w:p>
    <w:p w:rsidR="001478E7" w:rsidRPr="00EA7976" w:rsidRDefault="001478E7" w:rsidP="00EA7976">
      <w:pPr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уменьшить на 100,00 тыс. рублей и утвердить в сумме 1 550,00 тыс.рублей;</w:t>
      </w:r>
    </w:p>
    <w:p w:rsidR="001478E7" w:rsidRPr="00EA7976" w:rsidRDefault="001478E7" w:rsidP="00EA7976">
      <w:pPr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плату за негативное воздействие на окружающую среду уменьшить на 181,96 тыс. рублей и утвердить в сумме 625,26 тыс. рублей;</w:t>
      </w:r>
    </w:p>
    <w:p w:rsidR="001478E7" w:rsidRPr="00EA7976" w:rsidRDefault="001478E7" w:rsidP="00EA7976">
      <w:pPr>
        <w:tabs>
          <w:tab w:val="left" w:pos="7235"/>
        </w:tabs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прочие доходы от компенсации затрат бюджетов муниципальных районов увеличить на 43,80 тыс. рублей и утвердить в сумме 6 389,20 тыс. рублей;</w:t>
      </w:r>
    </w:p>
    <w:p w:rsidR="001478E7" w:rsidRPr="00EA7976" w:rsidRDefault="001478E7" w:rsidP="00EA7976">
      <w:pPr>
        <w:tabs>
          <w:tab w:val="left" w:pos="7235"/>
        </w:tabs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увеличить на 1 300,00 тыс. рублей и утвердить в сумме 3 000,00 тыс. рублей;</w:t>
      </w:r>
    </w:p>
    <w:p w:rsidR="001478E7" w:rsidRPr="00EA7976" w:rsidRDefault="001478E7" w:rsidP="00EA7976">
      <w:pPr>
        <w:tabs>
          <w:tab w:val="left" w:pos="7235"/>
        </w:tabs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доходы от продажи земельных участков, находящихся в государственной и муниципальной собственности (по главным администраторам доходов бюджетов городских поселений) увеличить на 310,00 тыс. рублей и утвердить в сумме 550,00 тыс. рублей;</w:t>
      </w:r>
    </w:p>
    <w:p w:rsidR="001478E7" w:rsidRPr="00EA7976" w:rsidRDefault="001478E7" w:rsidP="00EA7976">
      <w:pPr>
        <w:tabs>
          <w:tab w:val="left" w:pos="7235"/>
        </w:tabs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доходы от продажи земельных участков, находящихся в государственной и муниципальной собственности (по главному администратору доходов бюджета – Управление по распоряжению муниципальным имуществом) увеличить на 60,00 тыс. рублей и утвердить в сумме 410,00 тыс. рублей;</w:t>
      </w:r>
    </w:p>
    <w:p w:rsidR="001478E7" w:rsidRPr="00EA7976" w:rsidRDefault="001478E7" w:rsidP="00EA7976">
      <w:pPr>
        <w:tabs>
          <w:tab w:val="left" w:pos="7235"/>
        </w:tabs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штрафы, санкции, возмещение ущерба увеличить на 343,90 тыс. рублей и утвердить в сумме 2 950,38 тыс. рублей;</w:t>
      </w:r>
    </w:p>
    <w:p w:rsidR="001478E7" w:rsidRPr="00EA7976" w:rsidRDefault="001478E7" w:rsidP="00EA7976">
      <w:pPr>
        <w:tabs>
          <w:tab w:val="left" w:pos="7235"/>
        </w:tabs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прочие неналоговые доходы уменьшить на 50,00 тыс. рублей и утвердить в сумме 100,00 тыс. рублей.</w:t>
      </w:r>
    </w:p>
    <w:p w:rsidR="001478E7" w:rsidRPr="00EA7976" w:rsidRDefault="001478E7" w:rsidP="00EA7976">
      <w:pPr>
        <w:tabs>
          <w:tab w:val="left" w:pos="7235"/>
        </w:tabs>
        <w:jc w:val="both"/>
        <w:rPr>
          <w:rFonts w:ascii="Arial" w:hAnsi="Arial" w:cs="Arial"/>
        </w:rPr>
      </w:pPr>
    </w:p>
    <w:p w:rsidR="001478E7" w:rsidRPr="00EA7976" w:rsidRDefault="001478E7" w:rsidP="00EA7976">
      <w:pPr>
        <w:ind w:firstLine="709"/>
        <w:jc w:val="both"/>
        <w:rPr>
          <w:rFonts w:ascii="Arial" w:hAnsi="Arial" w:cs="Arial"/>
          <w:b/>
        </w:rPr>
      </w:pPr>
      <w:r w:rsidRPr="00EA7976">
        <w:rPr>
          <w:rFonts w:ascii="Arial" w:hAnsi="Arial" w:cs="Arial"/>
          <w:b/>
        </w:rPr>
        <w:t xml:space="preserve">Безвозмездные поступления </w:t>
      </w:r>
    </w:p>
    <w:p w:rsidR="001478E7" w:rsidRPr="00EA7976" w:rsidRDefault="001478E7" w:rsidP="00EA7976">
      <w:pPr>
        <w:pStyle w:val="PlainText"/>
        <w:rPr>
          <w:rFonts w:ascii="Arial" w:hAnsi="Arial" w:cs="Arial"/>
          <w:sz w:val="24"/>
          <w:szCs w:val="24"/>
        </w:rPr>
      </w:pPr>
    </w:p>
    <w:p w:rsidR="001478E7" w:rsidRPr="00EA7976" w:rsidRDefault="001478E7" w:rsidP="00EA7976">
      <w:pPr>
        <w:ind w:firstLine="709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Безвозмездные поступления в бюджет муниципального района планируются в объеме 1 364 456,79 тыс. рублей, что на 51 333,29 тыс. рублей больше объема, утвержденного решением о бюджете.</w:t>
      </w:r>
    </w:p>
    <w:p w:rsidR="001478E7" w:rsidRPr="00EA7976" w:rsidRDefault="001478E7" w:rsidP="00EA7976">
      <w:pPr>
        <w:ind w:firstLine="709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Проектом решения предлагается:</w:t>
      </w:r>
    </w:p>
    <w:p w:rsidR="001478E7" w:rsidRPr="00EA7976" w:rsidRDefault="001478E7" w:rsidP="00EA7976">
      <w:pPr>
        <w:pStyle w:val="PlainText"/>
        <w:rPr>
          <w:rFonts w:ascii="Arial" w:hAnsi="Arial" w:cs="Arial"/>
          <w:sz w:val="24"/>
          <w:szCs w:val="24"/>
        </w:rPr>
      </w:pPr>
      <w:r w:rsidRPr="00EA7976">
        <w:rPr>
          <w:rFonts w:ascii="Arial" w:hAnsi="Arial" w:cs="Arial"/>
          <w:sz w:val="24"/>
          <w:szCs w:val="24"/>
        </w:rPr>
        <w:t>Безвозмездные поступления от других бюджетов бюджетной системы в бюджет муниципального района увеличить на 48 804,17 тыс. рублей и утвердить в сумме 1 362 528,56 тыс. рублей, в том числе:</w:t>
      </w:r>
    </w:p>
    <w:p w:rsidR="001478E7" w:rsidRPr="00EA7976" w:rsidRDefault="001478E7" w:rsidP="00EA7976">
      <w:pPr>
        <w:pStyle w:val="PlainText"/>
        <w:rPr>
          <w:rFonts w:ascii="Arial" w:hAnsi="Arial" w:cs="Arial"/>
          <w:sz w:val="24"/>
          <w:szCs w:val="24"/>
        </w:rPr>
      </w:pPr>
      <w:r w:rsidRPr="00EA7976">
        <w:rPr>
          <w:rFonts w:ascii="Arial" w:hAnsi="Arial" w:cs="Arial"/>
          <w:sz w:val="24"/>
          <w:szCs w:val="24"/>
        </w:rPr>
        <w:t>- субсидию местным бюджетам на софинансирование капитальных вложений в объекты муниципальной собственности в сфере образования (Приобретение детского сада на 55 мест в с. Мальта) утвердить в сумме 14 577,00 тыс. рублей;</w:t>
      </w:r>
    </w:p>
    <w:p w:rsidR="001478E7" w:rsidRPr="00EA7976" w:rsidRDefault="001478E7" w:rsidP="00EA7976">
      <w:pPr>
        <w:pStyle w:val="PlainText"/>
        <w:rPr>
          <w:rFonts w:ascii="Arial" w:hAnsi="Arial" w:cs="Arial"/>
          <w:sz w:val="24"/>
          <w:szCs w:val="24"/>
        </w:rPr>
      </w:pPr>
      <w:r w:rsidRPr="00EA7976">
        <w:rPr>
          <w:rFonts w:ascii="Arial" w:hAnsi="Arial" w:cs="Arial"/>
          <w:sz w:val="24"/>
          <w:szCs w:val="24"/>
        </w:rPr>
        <w:t>- субсидию местным бюджетам на развитие сети учреждений культурно-досугового типа в сельской местности (Строительство объекта "Дом культуры с библиотекой в п. ТальяныУсольского района Иркутской области") увеличить на 1 788,00 тыс. рублей и утвердить в сумме 4 941,70 тыс. рублей;</w:t>
      </w:r>
    </w:p>
    <w:p w:rsidR="001478E7" w:rsidRPr="00EA7976" w:rsidRDefault="001478E7" w:rsidP="00EA7976">
      <w:pPr>
        <w:pStyle w:val="PlainText"/>
        <w:rPr>
          <w:rFonts w:ascii="Arial" w:hAnsi="Arial" w:cs="Arial"/>
          <w:sz w:val="24"/>
          <w:szCs w:val="24"/>
        </w:rPr>
      </w:pPr>
      <w:r w:rsidRPr="00EA7976">
        <w:rPr>
          <w:rFonts w:ascii="Arial" w:hAnsi="Arial" w:cs="Arial"/>
          <w:sz w:val="24"/>
          <w:szCs w:val="24"/>
        </w:rPr>
        <w:t>- субсидию на выравнивание уровня бюджетной обеспеченности поселений, входящих в состав муниципального района увеличить на 11 931,80 тыс. рублей и утвердить в сумме 109 986,60 тыс. рублей;</w:t>
      </w:r>
    </w:p>
    <w:p w:rsidR="001478E7" w:rsidRPr="00EA7976" w:rsidRDefault="001478E7" w:rsidP="00EA7976">
      <w:pPr>
        <w:pStyle w:val="PlainText"/>
        <w:rPr>
          <w:rFonts w:ascii="Arial" w:hAnsi="Arial" w:cs="Arial"/>
          <w:sz w:val="24"/>
          <w:szCs w:val="24"/>
        </w:rPr>
      </w:pPr>
      <w:r w:rsidRPr="00EA7976">
        <w:rPr>
          <w:rFonts w:ascii="Arial" w:hAnsi="Arial" w:cs="Arial"/>
          <w:sz w:val="24"/>
          <w:szCs w:val="24"/>
        </w:rPr>
        <w:t>- субсидию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увеличить на 6 692,80 тыс. рублей и утвердить в сумме 32 343,60 тыс. рублей;</w:t>
      </w:r>
    </w:p>
    <w:p w:rsidR="001478E7" w:rsidRPr="00EA7976" w:rsidRDefault="001478E7" w:rsidP="00EA7976">
      <w:pPr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увеличить на 627,10 тыс. рублей и утвердить в сумме 3 281,50 тыс. рублей;</w:t>
      </w:r>
    </w:p>
    <w:p w:rsidR="001478E7" w:rsidRPr="00EA7976" w:rsidRDefault="001478E7" w:rsidP="00EA7976">
      <w:pPr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субсидию местным бюджетам на софинансирование мероприятий по сбору, транспортированию и утилизации (захоронение) твердых коммунальных отходов с несанкционированных мест размещения отходов утвердить в сумме 9 640,25 тыс. рублей;</w:t>
      </w:r>
    </w:p>
    <w:p w:rsidR="001478E7" w:rsidRPr="00EA7976" w:rsidRDefault="001478E7" w:rsidP="00EA7976">
      <w:pPr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субвенции на осуществление областных государственных полномочий по предоставлению гражданам субсидий на оплату жилых помещений и коммунальных услуг уменьшить на 800,00 тыс. рублей и утвердить в сумме 19 945 тыс. рублей;</w:t>
      </w:r>
    </w:p>
    <w:p w:rsidR="001478E7" w:rsidRPr="00EA7976" w:rsidRDefault="001478E7" w:rsidP="00EA7976">
      <w:pPr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 увеличить на 94,50 тыс. рублей и утвердить в сумме 1 965,30 тыс. рублей</w:t>
      </w:r>
    </w:p>
    <w:p w:rsidR="001478E7" w:rsidRPr="00EA7976" w:rsidRDefault="001478E7" w:rsidP="00EA7976">
      <w:pPr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 увеличить на 90,00 тыс. рублей и утвердить в сумме 2 647,10 тыс. рублей;</w:t>
      </w:r>
    </w:p>
    <w:p w:rsidR="001478E7" w:rsidRPr="00EA7976" w:rsidRDefault="001478E7" w:rsidP="00EA7976">
      <w:pPr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увеличить на 66,00 тыс. рублей и утвердить в сумме 1 372,60 тыс. рублей;</w:t>
      </w:r>
    </w:p>
    <w:p w:rsidR="001478E7" w:rsidRPr="00EA7976" w:rsidRDefault="001478E7" w:rsidP="00EA7976">
      <w:pPr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 увеличить на 65,50 тыс. рублей и утвердить в сумме 1 362,60 тыс. рублей;</w:t>
      </w:r>
    </w:p>
    <w:p w:rsidR="001478E7" w:rsidRPr="00EA7976" w:rsidRDefault="001478E7" w:rsidP="00EA7976">
      <w:pPr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субвенции на осуществление отдельных областных государственных полномочий в сфере труда увеличить на 32,80 тыс. рублей и утвердить в сумме 681,30 тыс. рублей;</w:t>
      </w:r>
    </w:p>
    <w:p w:rsidR="001478E7" w:rsidRPr="00EA7976" w:rsidRDefault="001478E7" w:rsidP="00EA7976">
      <w:pPr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субвенции на осуществление отдельных областных государственных полномочий в области противодействия коррупции увеличить на 1,30 тыс. рублей и утвердить в сумме 29,30 тыс. рублей;</w:t>
      </w:r>
    </w:p>
    <w:p w:rsidR="001478E7" w:rsidRPr="00EA7976" w:rsidRDefault="001478E7" w:rsidP="00EA7976">
      <w:pPr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образовательных организациях увеличить на 1 800,00 тыс. рублей и утвердить в сумме 414 562,30 тыс. рублей;</w:t>
      </w:r>
    </w:p>
    <w:p w:rsidR="001478E7" w:rsidRPr="00EA7976" w:rsidRDefault="001478E7" w:rsidP="00EA7976">
      <w:pPr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 увеличить на 2 189,00 тыс. рублей и утвердить в сумме 283 855,90 тыс. рублей;</w:t>
      </w:r>
    </w:p>
    <w:p w:rsidR="001478E7" w:rsidRPr="00EA7976" w:rsidRDefault="001478E7" w:rsidP="00EA7976">
      <w:pPr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увеличить на 8,12 тыс. рублей и утвердить в сумме 6 144,50 тыс. рублей.</w:t>
      </w:r>
    </w:p>
    <w:p w:rsidR="001478E7" w:rsidRPr="00EA7976" w:rsidRDefault="001478E7" w:rsidP="00EA7976">
      <w:pPr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ab/>
        <w:t>Прочие безвозмездные поступления в бюджеты муниципальных районов утвердить в сумме 2 373,00 тыс. рублей.</w:t>
      </w:r>
    </w:p>
    <w:p w:rsidR="001478E7" w:rsidRPr="00EA7976" w:rsidRDefault="001478E7" w:rsidP="00EA7976">
      <w:pPr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ab/>
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утвердить в сумме 156,12 тыс. рублей.</w:t>
      </w:r>
    </w:p>
    <w:p w:rsidR="001478E7" w:rsidRDefault="001478E7" w:rsidP="00EA7976">
      <w:pPr>
        <w:pStyle w:val="PlainText"/>
        <w:tabs>
          <w:tab w:val="left" w:pos="1260"/>
        </w:tabs>
        <w:ind w:firstLine="900"/>
        <w:jc w:val="center"/>
        <w:rPr>
          <w:rFonts w:ascii="Arial" w:hAnsi="Arial" w:cs="Arial"/>
          <w:i/>
          <w:sz w:val="24"/>
          <w:szCs w:val="24"/>
        </w:rPr>
      </w:pPr>
    </w:p>
    <w:p w:rsidR="001478E7" w:rsidRPr="00EA7976" w:rsidRDefault="001478E7" w:rsidP="00EA7976">
      <w:pPr>
        <w:pStyle w:val="PlainText"/>
        <w:tabs>
          <w:tab w:val="left" w:pos="1260"/>
        </w:tabs>
        <w:ind w:firstLine="900"/>
        <w:jc w:val="center"/>
        <w:rPr>
          <w:rFonts w:ascii="Arial" w:hAnsi="Arial" w:cs="Arial"/>
          <w:b/>
          <w:sz w:val="24"/>
          <w:szCs w:val="24"/>
        </w:rPr>
      </w:pPr>
      <w:r w:rsidRPr="00EA7976">
        <w:rPr>
          <w:rFonts w:ascii="Arial" w:hAnsi="Arial" w:cs="Arial"/>
          <w:b/>
          <w:sz w:val="24"/>
          <w:szCs w:val="24"/>
        </w:rPr>
        <w:t>Изменение расходной части районного бюджета на 2019 год:</w:t>
      </w:r>
    </w:p>
    <w:p w:rsidR="001478E7" w:rsidRPr="00EA7976" w:rsidRDefault="001478E7" w:rsidP="00EA7976">
      <w:pPr>
        <w:tabs>
          <w:tab w:val="left" w:pos="1260"/>
        </w:tabs>
        <w:jc w:val="both"/>
        <w:rPr>
          <w:rFonts w:ascii="Arial" w:hAnsi="Arial" w:cs="Arial"/>
        </w:rPr>
      </w:pP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Расходная часть бюджета увеличена на 42 911,25 тыс. рублей, в т. ч.:</w:t>
      </w:r>
    </w:p>
    <w:p w:rsidR="001478E7" w:rsidRPr="00EA7976" w:rsidRDefault="001478E7" w:rsidP="00EA7976">
      <w:pPr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7976">
        <w:rPr>
          <w:rFonts w:ascii="Arial" w:hAnsi="Arial" w:cs="Arial"/>
        </w:rPr>
        <w:t>- по муниципальным программам Усольского района увеличение на 42 695,38 тыс. рублей,</w:t>
      </w:r>
    </w:p>
    <w:p w:rsidR="001478E7" w:rsidRPr="00EA7976" w:rsidRDefault="001478E7" w:rsidP="008D25C3">
      <w:pPr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7976">
        <w:rPr>
          <w:rFonts w:ascii="Arial" w:hAnsi="Arial" w:cs="Arial"/>
        </w:rPr>
        <w:t xml:space="preserve">-по непрограммным расходам увеличение на 215,87 тыс. рублей.  </w:t>
      </w:r>
    </w:p>
    <w:p w:rsidR="001478E7" w:rsidRPr="00EA7976" w:rsidRDefault="001478E7" w:rsidP="00EA7976">
      <w:pPr>
        <w:tabs>
          <w:tab w:val="left" w:pos="1260"/>
        </w:tabs>
        <w:jc w:val="both"/>
        <w:rPr>
          <w:rFonts w:ascii="Arial" w:hAnsi="Arial" w:cs="Arial"/>
        </w:rPr>
      </w:pPr>
    </w:p>
    <w:p w:rsidR="001478E7" w:rsidRPr="00EA7976" w:rsidRDefault="001478E7" w:rsidP="008D25C3">
      <w:pPr>
        <w:tabs>
          <w:tab w:val="left" w:pos="1260"/>
        </w:tabs>
        <w:ind w:firstLine="900"/>
        <w:jc w:val="center"/>
        <w:rPr>
          <w:rFonts w:ascii="Arial" w:hAnsi="Arial" w:cs="Arial"/>
        </w:rPr>
      </w:pPr>
      <w:r w:rsidRPr="008D25C3">
        <w:rPr>
          <w:rFonts w:ascii="Arial" w:hAnsi="Arial" w:cs="Arial"/>
          <w:b/>
        </w:rPr>
        <w:t>Изменения по муниципальным программам Усольского района: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</w:p>
    <w:p w:rsidR="001478E7" w:rsidRPr="00EA7976" w:rsidRDefault="001478E7" w:rsidP="00EA7976">
      <w:pPr>
        <w:numPr>
          <w:ilvl w:val="0"/>
          <w:numId w:val="1"/>
        </w:numPr>
        <w:tabs>
          <w:tab w:val="left" w:pos="1260"/>
        </w:tabs>
        <w:ind w:left="0"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МП «Развитие системы образования Усольского района» увеличение на 21 628,57 тыс. рублей:</w:t>
      </w:r>
    </w:p>
    <w:p w:rsidR="001478E7" w:rsidRPr="00EA7976" w:rsidRDefault="001478E7" w:rsidP="00EA7976">
      <w:pPr>
        <w:tabs>
          <w:tab w:val="left" w:pos="1260"/>
        </w:tabs>
        <w:ind w:left="142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ПП «Информатизация системы образования Усольского района» увеличение на 4,00 тыс. рублей;</w:t>
      </w:r>
    </w:p>
    <w:p w:rsidR="001478E7" w:rsidRPr="00EA7976" w:rsidRDefault="001478E7" w:rsidP="00EA7976">
      <w:pPr>
        <w:tabs>
          <w:tab w:val="left" w:pos="1260"/>
        </w:tabs>
        <w:ind w:left="142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ПП «Методическое сопровождение муниципальной системы образования» увеличение на 43,23 тыс. рублей;</w:t>
      </w:r>
    </w:p>
    <w:p w:rsidR="001478E7" w:rsidRPr="00EA7976" w:rsidRDefault="001478E7" w:rsidP="00EA7976">
      <w:pPr>
        <w:tabs>
          <w:tab w:val="left" w:pos="1260"/>
        </w:tabs>
        <w:ind w:left="142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ПП «Здоровое поколение» увеличение на 781,77 тыс. рублей. В том числе двух разовое питание для детей – инвалидов из ОБ на 627,10 тыс. рублей;</w:t>
      </w:r>
    </w:p>
    <w:p w:rsidR="001478E7" w:rsidRPr="00EA7976" w:rsidRDefault="001478E7" w:rsidP="00EA7976">
      <w:pPr>
        <w:tabs>
          <w:tab w:val="left" w:pos="1260"/>
        </w:tabs>
        <w:ind w:left="142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ПП «Развитие дошкольного образования» увеличение на 16 900,00 тыс. рублей. Приобретение детского сада в с. Мальта: средства ОБ увеличение на 14 577,00 тыс. рублей, на софинансирование за счет средств местного бюджета 2 373,00 тыс. рублей;</w:t>
      </w:r>
    </w:p>
    <w:p w:rsidR="001478E7" w:rsidRPr="00EA7976" w:rsidRDefault="001478E7" w:rsidP="00EA7976">
      <w:pPr>
        <w:tabs>
          <w:tab w:val="left" w:pos="1260"/>
        </w:tabs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 xml:space="preserve"> - ПП «Бухгалтерское и экономическое сопровождение отрасли образования, оплата труда» увеличение на 3 899,56 тыс. рублей. В том числе субвенция на общее образование -1 800,00 тыс. рублей и субвенция на дошкольное образование – 2 189,00 тыс. рублей, уменьшение за счет средств местного бюджета на 89,44 тыс. рублей.</w:t>
      </w:r>
    </w:p>
    <w:p w:rsidR="001478E7" w:rsidRPr="00EA7976" w:rsidRDefault="001478E7" w:rsidP="00EA7976">
      <w:pPr>
        <w:numPr>
          <w:ilvl w:val="0"/>
          <w:numId w:val="1"/>
        </w:numPr>
        <w:tabs>
          <w:tab w:val="left" w:pos="1260"/>
        </w:tabs>
        <w:ind w:left="0"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МП «Развитие культуры УРМО» уменьшение на 636,60 тыс. рублей:</w:t>
      </w:r>
    </w:p>
    <w:p w:rsidR="001478E7" w:rsidRPr="00EA7976" w:rsidRDefault="001478E7" w:rsidP="00EA7976">
      <w:pPr>
        <w:tabs>
          <w:tab w:val="left" w:pos="1260"/>
        </w:tabs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 xml:space="preserve">- ПП «Обеспечение финансовой поддержки для оказания муниципальных услуг» уменьшение на 636,60 тыс. рублей (в том числе ФОТ по дополнительному образованию – 686,10 тыс. рублей). </w:t>
      </w:r>
    </w:p>
    <w:p w:rsidR="001478E7" w:rsidRPr="00EA7976" w:rsidRDefault="001478E7" w:rsidP="00EA7976">
      <w:pPr>
        <w:tabs>
          <w:tab w:val="left" w:pos="1260"/>
        </w:tabs>
        <w:ind w:left="72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 xml:space="preserve"> 3.МП «Молодежная политика» уменьшение на 27,5 тыс. рублей:</w:t>
      </w:r>
    </w:p>
    <w:p w:rsidR="001478E7" w:rsidRPr="00EA7976" w:rsidRDefault="001478E7" w:rsidP="00EA7976">
      <w:pPr>
        <w:tabs>
          <w:tab w:val="left" w:pos="1260"/>
        </w:tabs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 ПП «Социально – экономическая поддержка молодых специалистов в муниципальных учреждениях образования и культуры УРМО».</w:t>
      </w:r>
    </w:p>
    <w:p w:rsidR="001478E7" w:rsidRPr="00EA7976" w:rsidRDefault="001478E7" w:rsidP="00EA7976">
      <w:pPr>
        <w:tabs>
          <w:tab w:val="left" w:pos="1260"/>
        </w:tabs>
        <w:ind w:left="720" w:hanging="11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 xml:space="preserve"> 4.МП «Развитие жилищно-коммунального хозяйства» увеличение на 10 527,26 тыс. рублей:</w:t>
      </w:r>
    </w:p>
    <w:p w:rsidR="001478E7" w:rsidRPr="00EA7976" w:rsidRDefault="001478E7" w:rsidP="00EA7976">
      <w:pPr>
        <w:tabs>
          <w:tab w:val="left" w:pos="1260"/>
        </w:tabs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 xml:space="preserve">-по ПП «Энергосбережение и повышение энергетической эффективности на территории УРМО» экономия 321,93 тыс. рублей; </w:t>
      </w:r>
    </w:p>
    <w:p w:rsidR="001478E7" w:rsidRPr="00EA7976" w:rsidRDefault="001478E7" w:rsidP="00EA7976">
      <w:pPr>
        <w:tabs>
          <w:tab w:val="left" w:pos="1260"/>
        </w:tabs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 xml:space="preserve">-по ПП «Защита окружающей среды в Усольском районном муниципальном образовании» увеличение на 10 939,59 тыс. рублей (мероприятия по утилизации твердых коммунальных отходов с несанкционированных мест размещения отходов ОБ – 9 640,25 тыс. рублей и софинансирование МБ – 1 569,34 тыс. рублей); </w:t>
      </w:r>
    </w:p>
    <w:p w:rsidR="001478E7" w:rsidRPr="00EA7976" w:rsidRDefault="001478E7" w:rsidP="00EA7976">
      <w:pPr>
        <w:tabs>
          <w:tab w:val="left" w:pos="1260"/>
        </w:tabs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 xml:space="preserve">-по ОМ «Оплата коммунальных услуг, предоставленных администрации муниципального района УРМО» экономия 90,40 тыс. рублей. </w:t>
      </w:r>
    </w:p>
    <w:p w:rsidR="001478E7" w:rsidRPr="00EA7976" w:rsidRDefault="001478E7" w:rsidP="00EA7976">
      <w:pPr>
        <w:tabs>
          <w:tab w:val="left" w:pos="1260"/>
        </w:tabs>
        <w:jc w:val="both"/>
        <w:rPr>
          <w:rFonts w:ascii="Arial" w:hAnsi="Arial" w:cs="Arial"/>
        </w:rPr>
      </w:pP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5. МП «Повышение безопасности дорожного движения» уменьшение на 757,77 тыс. рублей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-по основному мероприятию «Содержание и ремонт автомобильных дорог общего пользования».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6. МП «Профилактика правонарушений, преступлений и общественной безопасности» уменьшение на 30,87 тыс. рублей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-по ПП «Профилактика терроризма и экстремизма».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7. МП «Старшее поколение» уменьшение на 66,94 тыс. рублей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-по ПП «Выплаты пенсий за выслугу лет гражданам, замещавшим должности муниципальной службы».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8. МП «Формирование устойчивой экономической базы» уменьшение на 798,35 тыс. рублей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-по ПП «Поддержка и развитие малого и среднего предпринимательства» уменьшение на 5,00 тыс. рублей;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-по ПП «Развитие сферы потребительского рынка» увеличение на 5,00 тыс. рублей;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-по ПП «Совершенствование системы учета муниципального имущества муниципального района» уменьшение на 775,41 тыс. рублей;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-по ПП «Развитие соц.партнерства, улучшение условий и охраны труда» уменьшение на 22,94 тыс. рублей.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9. МП «Развитие физической культуры и спорта» уменьшение на 1 501,03 тыс. рублей: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-по ОМ «Вовлечение широких слоев населения в активное занятие спортом» уменьшение на 1 500,00 тыс. рублей, (ПСД на бассейн в п. Белореченский).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-по ОМ «Развитие детско-юношеского спорта» уменьшение на 1,03 тыс. рублей.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10. МП «Устойчивое развитие сельских территорий УРМО» увеличение на 1 806,10 тыс. рублей: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-по ОМ «Комплексное обустройство населенных пунктов объектами социальной и инженерной инфраструктуры» на строительство ДК в п. Тальяны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(1 788,00 тыс. рублей ОБ и 18,10 тыс. рублей МБ)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</w:p>
    <w:p w:rsidR="001478E7" w:rsidRPr="00EA7976" w:rsidRDefault="001478E7" w:rsidP="008D25C3">
      <w:pPr>
        <w:tabs>
          <w:tab w:val="left" w:pos="851"/>
          <w:tab w:val="left" w:pos="1260"/>
        </w:tabs>
        <w:ind w:firstLine="993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11. МП «Обеспечение эффективности деятельности органов местного самоуправления УРМО» увеличение на 12 666,65 тыс. рублей:</w:t>
      </w:r>
    </w:p>
    <w:p w:rsidR="001478E7" w:rsidRPr="00EA7976" w:rsidRDefault="001478E7" w:rsidP="00EA7976">
      <w:pPr>
        <w:tabs>
          <w:tab w:val="left" w:pos="1260"/>
        </w:tabs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 xml:space="preserve">-по ПП «Обеспечение деятельности ОМСУ» увеличение на 556,92 тыс. рублей, в том числе </w:t>
      </w:r>
    </w:p>
    <w:p w:rsidR="001478E7" w:rsidRPr="00EA7976" w:rsidRDefault="001478E7" w:rsidP="00EA7976">
      <w:pPr>
        <w:tabs>
          <w:tab w:val="left" w:pos="1260"/>
        </w:tabs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-на осуществление областных государственных полномочий уменьшение на 549,50 тыс. рублей (по архиву +90,00 тыс. рублей, по оплате жилых помещений и коммунальных услуг – 705,50 тыс. рублей, по обеспечению деятельности КДН + 66,00 тыс. рублей)</w:t>
      </w:r>
    </w:p>
    <w:p w:rsidR="001478E7" w:rsidRPr="00EA7976" w:rsidRDefault="001478E7" w:rsidP="00EA7976">
      <w:pPr>
        <w:tabs>
          <w:tab w:val="left" w:pos="1260"/>
        </w:tabs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-по обеспечению деятельности администрации увеличение на 968,71 тыс. рублей (ФОТ + 1 563,06)</w:t>
      </w:r>
    </w:p>
    <w:p w:rsidR="001478E7" w:rsidRPr="00EA7976" w:rsidRDefault="001478E7" w:rsidP="00EA7976">
      <w:pPr>
        <w:tabs>
          <w:tab w:val="left" w:pos="1260"/>
        </w:tabs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-по обеспечению деятельности комитета образования увеличение на 137,71 тыс. рублей.</w:t>
      </w:r>
    </w:p>
    <w:p w:rsidR="001478E7" w:rsidRPr="00EA7976" w:rsidRDefault="001478E7" w:rsidP="00EA7976">
      <w:pPr>
        <w:tabs>
          <w:tab w:val="left" w:pos="1260"/>
        </w:tabs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-по ПП «Управление муниципальными финансами» увеличение на 11 897,73 тыс. рублей, (в том числе РФФПП + 11 931,80 тыс. рублей (ОБ), +120,00 тыс. рублей софинансирование РФФПП, + 32,80 тыс. рублей на осуществление госполномочий по охране труда и – 150,00 тыс. рублей ФОТ);</w:t>
      </w:r>
    </w:p>
    <w:p w:rsidR="001478E7" w:rsidRPr="00EA7976" w:rsidRDefault="001478E7" w:rsidP="00EA7976">
      <w:pPr>
        <w:tabs>
          <w:tab w:val="left" w:pos="1260"/>
        </w:tabs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-по ПП «Обеспечение деятельности МКУ «Управление учета и отчетности муниципальных учреждений Усольского района» Увеличение на 212,00 тыс. рублей (ФОТ + 115,00 тыс. рублей, приобретение лицензии на сервер + 97,00).</w:t>
      </w:r>
    </w:p>
    <w:p w:rsidR="001478E7" w:rsidRPr="00EA7976" w:rsidRDefault="001478E7" w:rsidP="00EA7976">
      <w:pPr>
        <w:tabs>
          <w:tab w:val="left" w:pos="1260"/>
        </w:tabs>
        <w:jc w:val="both"/>
        <w:rPr>
          <w:rFonts w:ascii="Arial" w:hAnsi="Arial" w:cs="Arial"/>
        </w:rPr>
      </w:pP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12. МП «Развитие инфраструктуры и обеспечение комплексных мер противодействия чрезвычайным ситуациям в образовательных учреждениях Усольского района» уменьшение на 114,15 тыс. рублей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-по ПП «Развитие инфраструктуры и обеспечение условий жизнедеятельности» увеличение на 577,00 тыс. рублей;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-по ПП «Обеспечение пожарной безопасности» уменьшение на 1 265,42 тыс. рублей;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-по ПП «Обеспечение безопасности от проявлений терроризма и экстремизма» уменьшение на 416,93 тыс. рублей;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-по ПП «Обеспечение безопасности школьных перевозок детей» увеличение на 991,20 тыс. рублей.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13. МП «Развитие туризма в муниципальном районе УРМО» изменения между основными мероприятиями: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-по ОМ «Увеличение занятости и самозанятости населения, повышение качества туристских услуг» уменьшение на 15,00 тыс. рублей,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-по ОМ «Вовлечение широких слоев населения в мероприятия туристской направленности» уменьшение на 30,84 тыс. рублей,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-по ОМ «Создание новых туристских продуктов» увеличение на 45,84 тыс. рублей,</w:t>
      </w:r>
    </w:p>
    <w:p w:rsidR="001478E7" w:rsidRPr="00EA7976" w:rsidRDefault="001478E7" w:rsidP="00EA7976">
      <w:pPr>
        <w:tabs>
          <w:tab w:val="left" w:pos="1260"/>
        </w:tabs>
        <w:jc w:val="both"/>
        <w:rPr>
          <w:rFonts w:ascii="Arial" w:hAnsi="Arial" w:cs="Arial"/>
        </w:rPr>
      </w:pPr>
    </w:p>
    <w:p w:rsidR="001478E7" w:rsidRPr="008D25C3" w:rsidRDefault="001478E7" w:rsidP="008D25C3">
      <w:pPr>
        <w:tabs>
          <w:tab w:val="left" w:pos="1260"/>
        </w:tabs>
        <w:ind w:firstLine="900"/>
        <w:jc w:val="center"/>
        <w:rPr>
          <w:rFonts w:ascii="Arial" w:hAnsi="Arial" w:cs="Arial"/>
          <w:b/>
        </w:rPr>
      </w:pPr>
      <w:r w:rsidRPr="008D25C3">
        <w:rPr>
          <w:rFonts w:ascii="Arial" w:hAnsi="Arial" w:cs="Arial"/>
          <w:b/>
        </w:rPr>
        <w:t>Итого по муниципальным программам: 42 695,38 тыс. рублей.</w:t>
      </w:r>
    </w:p>
    <w:p w:rsidR="001478E7" w:rsidRPr="00EA7976" w:rsidRDefault="001478E7" w:rsidP="00EA7976">
      <w:pPr>
        <w:tabs>
          <w:tab w:val="left" w:pos="1260"/>
        </w:tabs>
        <w:jc w:val="both"/>
        <w:rPr>
          <w:rFonts w:ascii="Arial" w:hAnsi="Arial" w:cs="Arial"/>
        </w:rPr>
      </w:pP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 xml:space="preserve">  Непрограммные мероприятия увеличение на 215,87 тыс. рублей: 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1. Осуществление государственных полномочий (ОБ)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 xml:space="preserve"> в области противодействия коррупции +1,30 тыс. рублей, обеспечение деятельности административных комиссий +65,50 тыс. рублей.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2. Расходы по Думе и КРК увеличение на 149,07 тыс. рублей, в том числе ФОТ на 134,49 тыс. рублей.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 xml:space="preserve">Информация об основных изменениях объемов ресурсного обеспечения        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EA7976">
        <w:rPr>
          <w:rFonts w:ascii="Arial" w:hAnsi="Arial" w:cs="Arial"/>
        </w:rPr>
        <w:t>муниципальных программ и непрограммных направлений деятельности на 2019 год представлена в таблице:</w:t>
      </w:r>
    </w:p>
    <w:p w:rsidR="001478E7" w:rsidRPr="00EA7976" w:rsidRDefault="001478E7" w:rsidP="008D25C3">
      <w:pPr>
        <w:tabs>
          <w:tab w:val="left" w:pos="1260"/>
        </w:tabs>
        <w:ind w:firstLine="900"/>
        <w:jc w:val="right"/>
        <w:rPr>
          <w:rFonts w:ascii="Arial" w:hAnsi="Arial" w:cs="Arial"/>
        </w:rPr>
      </w:pPr>
      <w:r w:rsidRPr="00EA7976">
        <w:rPr>
          <w:rFonts w:ascii="Arial" w:hAnsi="Arial" w:cs="Arial"/>
        </w:rPr>
        <w:t xml:space="preserve"> (тыс. рублей)</w:t>
      </w:r>
    </w:p>
    <w:p w:rsidR="001478E7" w:rsidRPr="00EA7976" w:rsidRDefault="001478E7" w:rsidP="00EA7976">
      <w:pPr>
        <w:tabs>
          <w:tab w:val="left" w:pos="1260"/>
        </w:tabs>
        <w:ind w:firstLine="900"/>
        <w:jc w:val="both"/>
        <w:rPr>
          <w:rFonts w:ascii="Arial" w:hAnsi="Arial" w:cs="Arial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3"/>
        <w:gridCol w:w="2126"/>
        <w:gridCol w:w="2126"/>
        <w:gridCol w:w="1560"/>
      </w:tblGrid>
      <w:tr w:rsidR="001478E7" w:rsidRPr="008D25C3" w:rsidTr="008D25C3">
        <w:trPr>
          <w:trHeight w:val="70"/>
        </w:trPr>
        <w:tc>
          <w:tcPr>
            <w:tcW w:w="5813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Бюджет № 108 от 29.10.19г.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Проект бюджета</w:t>
            </w:r>
          </w:p>
        </w:tc>
        <w:tc>
          <w:tcPr>
            <w:tcW w:w="1560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Отклонения</w:t>
            </w:r>
          </w:p>
        </w:tc>
      </w:tr>
      <w:tr w:rsidR="001478E7" w:rsidRPr="008D25C3" w:rsidTr="008D25C3">
        <w:tc>
          <w:tcPr>
            <w:tcW w:w="5813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1478E7" w:rsidRPr="008D25C3" w:rsidTr="008D25C3">
        <w:tc>
          <w:tcPr>
            <w:tcW w:w="5813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МП «Развитие системы образования»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982017,85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1003646,42</w:t>
            </w:r>
          </w:p>
        </w:tc>
        <w:tc>
          <w:tcPr>
            <w:tcW w:w="1560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21628,57</w:t>
            </w:r>
          </w:p>
        </w:tc>
      </w:tr>
      <w:tr w:rsidR="001478E7" w:rsidRPr="008D25C3" w:rsidTr="008D25C3">
        <w:tc>
          <w:tcPr>
            <w:tcW w:w="5813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МП «Развитие культуры»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99344,82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98708,21</w:t>
            </w:r>
          </w:p>
        </w:tc>
        <w:tc>
          <w:tcPr>
            <w:tcW w:w="1560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-636,60</w:t>
            </w:r>
          </w:p>
        </w:tc>
      </w:tr>
      <w:tr w:rsidR="001478E7" w:rsidRPr="008D25C3" w:rsidTr="008D25C3">
        <w:tc>
          <w:tcPr>
            <w:tcW w:w="5813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МП «Молодежная политика»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3 920,70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3 893,20</w:t>
            </w:r>
          </w:p>
        </w:tc>
        <w:tc>
          <w:tcPr>
            <w:tcW w:w="1560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-27,50</w:t>
            </w:r>
          </w:p>
        </w:tc>
      </w:tr>
      <w:tr w:rsidR="001478E7" w:rsidRPr="008D25C3" w:rsidTr="008D25C3">
        <w:tc>
          <w:tcPr>
            <w:tcW w:w="5813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МП «Развитие жилищно-коммунального хозяйства»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7 466,04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17 993,30</w:t>
            </w:r>
          </w:p>
        </w:tc>
        <w:tc>
          <w:tcPr>
            <w:tcW w:w="1560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10527,26</w:t>
            </w:r>
          </w:p>
        </w:tc>
      </w:tr>
      <w:tr w:rsidR="001478E7" w:rsidRPr="008D25C3" w:rsidTr="008D25C3">
        <w:tc>
          <w:tcPr>
            <w:tcW w:w="5813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МП «Повышение безопасности дорожного движения»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42 836,15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42 078,38</w:t>
            </w:r>
          </w:p>
        </w:tc>
        <w:tc>
          <w:tcPr>
            <w:tcW w:w="1560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-757,77</w:t>
            </w:r>
          </w:p>
        </w:tc>
      </w:tr>
      <w:tr w:rsidR="001478E7" w:rsidRPr="008D25C3" w:rsidTr="008D25C3">
        <w:tc>
          <w:tcPr>
            <w:tcW w:w="5813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МП «Профилактика правонарушений, преступлений и общественной безопасности, в том числе несовершеннолетних»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1 601,44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1 570,57</w:t>
            </w:r>
          </w:p>
        </w:tc>
        <w:tc>
          <w:tcPr>
            <w:tcW w:w="1560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-30,87</w:t>
            </w:r>
          </w:p>
        </w:tc>
      </w:tr>
      <w:tr w:rsidR="001478E7" w:rsidRPr="008D25C3" w:rsidTr="008D25C3">
        <w:tc>
          <w:tcPr>
            <w:tcW w:w="5813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МП «Старшее поколение»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8 831,89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8 764,95</w:t>
            </w:r>
          </w:p>
        </w:tc>
        <w:tc>
          <w:tcPr>
            <w:tcW w:w="1560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-66,94</w:t>
            </w:r>
          </w:p>
        </w:tc>
      </w:tr>
      <w:tr w:rsidR="001478E7" w:rsidRPr="008D25C3" w:rsidTr="008D25C3">
        <w:tc>
          <w:tcPr>
            <w:tcW w:w="5813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МП «Формирование устойчивой экономической базы»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5 643,42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4 845,07</w:t>
            </w:r>
          </w:p>
        </w:tc>
        <w:tc>
          <w:tcPr>
            <w:tcW w:w="1560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-798,35</w:t>
            </w:r>
          </w:p>
        </w:tc>
      </w:tr>
      <w:tr w:rsidR="001478E7" w:rsidRPr="008D25C3" w:rsidTr="008D25C3">
        <w:tc>
          <w:tcPr>
            <w:tcW w:w="5813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МП «Развитие физической культуры и спорта»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5 875,97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4 374,94</w:t>
            </w:r>
          </w:p>
        </w:tc>
        <w:tc>
          <w:tcPr>
            <w:tcW w:w="1560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-1501,03</w:t>
            </w:r>
          </w:p>
        </w:tc>
      </w:tr>
      <w:tr w:rsidR="001478E7" w:rsidRPr="008D25C3" w:rsidTr="008D25C3">
        <w:tc>
          <w:tcPr>
            <w:tcW w:w="5813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МП «Устойчивое развитие сельских территорий»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29 152,01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30 958,11</w:t>
            </w:r>
          </w:p>
        </w:tc>
        <w:tc>
          <w:tcPr>
            <w:tcW w:w="1560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1 806,10</w:t>
            </w:r>
          </w:p>
        </w:tc>
      </w:tr>
      <w:tr w:rsidR="001478E7" w:rsidRPr="008D25C3" w:rsidTr="008D25C3">
        <w:tc>
          <w:tcPr>
            <w:tcW w:w="5813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МП «Обеспечение эффективности деятельности органов местного самоуправления»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271589,62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284256,27</w:t>
            </w:r>
          </w:p>
        </w:tc>
        <w:tc>
          <w:tcPr>
            <w:tcW w:w="1560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12666,65</w:t>
            </w:r>
          </w:p>
        </w:tc>
      </w:tr>
      <w:tr w:rsidR="001478E7" w:rsidRPr="008D25C3" w:rsidTr="008D25C3">
        <w:tc>
          <w:tcPr>
            <w:tcW w:w="5813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МП «Развитие инфраструктуры и обеспечение комплексных мер противодействия чрезвычайным ситуациям в образовательных учреждениях»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212045,96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211931,82</w:t>
            </w:r>
          </w:p>
        </w:tc>
        <w:tc>
          <w:tcPr>
            <w:tcW w:w="1560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-114,15</w:t>
            </w:r>
          </w:p>
        </w:tc>
      </w:tr>
      <w:tr w:rsidR="001478E7" w:rsidRPr="008D25C3" w:rsidTr="008D25C3">
        <w:tc>
          <w:tcPr>
            <w:tcW w:w="5813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МП «Развитие туризма»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295,50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295,500</w:t>
            </w:r>
          </w:p>
        </w:tc>
        <w:tc>
          <w:tcPr>
            <w:tcW w:w="1560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478E7" w:rsidRPr="008D25C3" w:rsidTr="008D25C3">
        <w:trPr>
          <w:trHeight w:val="477"/>
        </w:trPr>
        <w:tc>
          <w:tcPr>
            <w:tcW w:w="5813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1670621,36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1713316,75</w:t>
            </w:r>
          </w:p>
        </w:tc>
        <w:tc>
          <w:tcPr>
            <w:tcW w:w="1560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42695,38</w:t>
            </w:r>
          </w:p>
        </w:tc>
      </w:tr>
      <w:tr w:rsidR="001478E7" w:rsidRPr="008D25C3" w:rsidTr="008D25C3">
        <w:tc>
          <w:tcPr>
            <w:tcW w:w="5813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18 961,56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19 177,42</w:t>
            </w:r>
          </w:p>
        </w:tc>
        <w:tc>
          <w:tcPr>
            <w:tcW w:w="1560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215,87</w:t>
            </w:r>
          </w:p>
        </w:tc>
      </w:tr>
      <w:tr w:rsidR="001478E7" w:rsidRPr="008D25C3" w:rsidTr="008D25C3">
        <w:trPr>
          <w:trHeight w:val="529"/>
        </w:trPr>
        <w:tc>
          <w:tcPr>
            <w:tcW w:w="5813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1689582,92</w:t>
            </w:r>
          </w:p>
        </w:tc>
        <w:tc>
          <w:tcPr>
            <w:tcW w:w="2126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1732494,17</w:t>
            </w:r>
          </w:p>
        </w:tc>
        <w:tc>
          <w:tcPr>
            <w:tcW w:w="1560" w:type="dxa"/>
            <w:vAlign w:val="center"/>
          </w:tcPr>
          <w:p w:rsidR="001478E7" w:rsidRPr="008D25C3" w:rsidRDefault="001478E7" w:rsidP="008D25C3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8D25C3">
              <w:rPr>
                <w:rFonts w:ascii="Courier New" w:hAnsi="Courier New" w:cs="Courier New"/>
                <w:sz w:val="22"/>
                <w:szCs w:val="22"/>
              </w:rPr>
              <w:t>42911,25</w:t>
            </w:r>
          </w:p>
        </w:tc>
      </w:tr>
    </w:tbl>
    <w:p w:rsidR="001478E7" w:rsidRDefault="001478E7" w:rsidP="00EA7976">
      <w:pPr>
        <w:tabs>
          <w:tab w:val="left" w:pos="1260"/>
        </w:tabs>
        <w:jc w:val="both"/>
        <w:rPr>
          <w:sz w:val="28"/>
        </w:rPr>
      </w:pPr>
    </w:p>
    <w:p w:rsidR="001478E7" w:rsidRPr="006C48DC" w:rsidRDefault="001478E7" w:rsidP="006C48DC">
      <w:pPr>
        <w:pStyle w:val="BodyText"/>
        <w:tabs>
          <w:tab w:val="left" w:pos="1260"/>
        </w:tabs>
        <w:ind w:firstLine="900"/>
        <w:jc w:val="center"/>
        <w:rPr>
          <w:rFonts w:ascii="Arial" w:hAnsi="Arial" w:cs="Arial"/>
          <w:b/>
          <w:sz w:val="30"/>
          <w:szCs w:val="30"/>
        </w:rPr>
      </w:pPr>
      <w:r w:rsidRPr="006C48DC">
        <w:rPr>
          <w:rFonts w:ascii="Arial" w:hAnsi="Arial" w:cs="Arial"/>
          <w:b/>
          <w:sz w:val="30"/>
          <w:szCs w:val="30"/>
        </w:rPr>
        <w:t>Изменение дефицита бюджета муниципального района УРМО</w:t>
      </w:r>
    </w:p>
    <w:p w:rsidR="001478E7" w:rsidRPr="006C48DC" w:rsidRDefault="001478E7" w:rsidP="00EA7976">
      <w:pPr>
        <w:pStyle w:val="BodyText"/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6C48DC">
        <w:rPr>
          <w:rFonts w:ascii="Arial" w:hAnsi="Arial" w:cs="Arial"/>
        </w:rPr>
        <w:t>С учетом изменения доходов и расходов районного бюджета размер дефицита районного бюджета составляет:</w:t>
      </w:r>
    </w:p>
    <w:p w:rsidR="001478E7" w:rsidRPr="006C48DC" w:rsidRDefault="001478E7" w:rsidP="00EA7976">
      <w:pPr>
        <w:pStyle w:val="BodyText"/>
        <w:tabs>
          <w:tab w:val="left" w:pos="1260"/>
        </w:tabs>
        <w:ind w:firstLine="900"/>
        <w:jc w:val="both"/>
        <w:rPr>
          <w:rFonts w:ascii="Arial" w:hAnsi="Arial" w:cs="Arial"/>
        </w:rPr>
      </w:pPr>
      <w:r w:rsidRPr="006C48DC">
        <w:rPr>
          <w:rFonts w:ascii="Arial" w:hAnsi="Arial" w:cs="Arial"/>
        </w:rPr>
        <w:t>-на 2019 год – 12 075,83 тыс. руб. или 3,39 % утвержденного общего годового объема доходов районного бюджета без учета объема безвозмездных поступлений, в том числе за счет изменения остатков средств на счетах по учету средств бюджета в сумме 9 130,53 тыс. рублей.</w:t>
      </w:r>
    </w:p>
    <w:p w:rsidR="001478E7" w:rsidRDefault="001478E7" w:rsidP="00EA7976">
      <w:pPr>
        <w:pStyle w:val="BodyText"/>
        <w:tabs>
          <w:tab w:val="left" w:pos="1260"/>
          <w:tab w:val="left" w:pos="4905"/>
        </w:tabs>
        <w:jc w:val="both"/>
        <w:rPr>
          <w:rFonts w:ascii="Arial" w:hAnsi="Arial" w:cs="Arial"/>
        </w:rPr>
      </w:pPr>
    </w:p>
    <w:p w:rsidR="001478E7" w:rsidRDefault="001478E7" w:rsidP="005B76D9">
      <w:pPr>
        <w:pStyle w:val="BodyText"/>
        <w:tabs>
          <w:tab w:val="left" w:pos="1260"/>
          <w:tab w:val="left" w:pos="49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</w:t>
      </w:r>
      <w:r w:rsidRPr="006C48DC">
        <w:rPr>
          <w:rFonts w:ascii="Arial" w:hAnsi="Arial" w:cs="Arial"/>
        </w:rPr>
        <w:t>мэра - председатель комитета</w:t>
      </w:r>
      <w:r>
        <w:rPr>
          <w:rFonts w:ascii="Arial" w:hAnsi="Arial" w:cs="Arial"/>
        </w:rPr>
        <w:t xml:space="preserve"> </w:t>
      </w:r>
      <w:r w:rsidRPr="006C48DC">
        <w:rPr>
          <w:rFonts w:ascii="Arial" w:hAnsi="Arial" w:cs="Arial"/>
        </w:rPr>
        <w:t>по экономике и финансам</w:t>
      </w:r>
    </w:p>
    <w:p w:rsidR="001478E7" w:rsidRDefault="001478E7" w:rsidP="005B76D9">
      <w:pPr>
        <w:pStyle w:val="BodyText"/>
        <w:tabs>
          <w:tab w:val="left" w:pos="1260"/>
          <w:tab w:val="left" w:pos="4905"/>
        </w:tabs>
        <w:rPr>
          <w:rFonts w:ascii="Arial" w:hAnsi="Arial" w:cs="Arial"/>
        </w:rPr>
      </w:pPr>
      <w:r w:rsidRPr="006C48DC">
        <w:rPr>
          <w:rFonts w:ascii="Arial" w:hAnsi="Arial" w:cs="Arial"/>
        </w:rPr>
        <w:t>Н.А.Касимовская</w:t>
      </w:r>
    </w:p>
    <w:p w:rsidR="001478E7" w:rsidRPr="006C48DC" w:rsidRDefault="001478E7" w:rsidP="005B76D9">
      <w:pPr>
        <w:pStyle w:val="BodyText"/>
        <w:tabs>
          <w:tab w:val="left" w:pos="1260"/>
          <w:tab w:val="left" w:pos="4905"/>
        </w:tabs>
        <w:rPr>
          <w:rFonts w:ascii="Arial" w:hAnsi="Arial" w:cs="Arial"/>
        </w:rPr>
      </w:pPr>
    </w:p>
    <w:p w:rsidR="001478E7" w:rsidRDefault="001478E7" w:rsidP="00EA7976">
      <w:pPr>
        <w:tabs>
          <w:tab w:val="left" w:pos="1260"/>
        </w:tabs>
        <w:jc w:val="both"/>
        <w:rPr>
          <w:rFonts w:ascii="Arial" w:hAnsi="Arial" w:cs="Arial"/>
        </w:rPr>
      </w:pPr>
      <w:r w:rsidRPr="006C48DC">
        <w:rPr>
          <w:rFonts w:ascii="Arial" w:hAnsi="Arial" w:cs="Arial"/>
        </w:rPr>
        <w:t>Исполнители:</w:t>
      </w:r>
    </w:p>
    <w:p w:rsidR="001478E7" w:rsidRPr="006C48DC" w:rsidRDefault="001478E7" w:rsidP="00EA7976">
      <w:pPr>
        <w:tabs>
          <w:tab w:val="left" w:pos="1260"/>
        </w:tabs>
        <w:jc w:val="both"/>
        <w:rPr>
          <w:rFonts w:ascii="Arial" w:hAnsi="Arial" w:cs="Arial"/>
        </w:rPr>
      </w:pPr>
      <w:r w:rsidRPr="006C48DC">
        <w:rPr>
          <w:rFonts w:ascii="Arial" w:hAnsi="Arial" w:cs="Arial"/>
        </w:rPr>
        <w:t xml:space="preserve">Груздева С.В., тел. (39543) 360-24 (189) </w:t>
      </w:r>
    </w:p>
    <w:p w:rsidR="001478E7" w:rsidRPr="006C48DC" w:rsidRDefault="001478E7" w:rsidP="00EA7976">
      <w:pPr>
        <w:tabs>
          <w:tab w:val="left" w:pos="1260"/>
        </w:tabs>
        <w:jc w:val="both"/>
        <w:rPr>
          <w:rFonts w:ascii="Arial" w:hAnsi="Arial" w:cs="Arial"/>
        </w:rPr>
      </w:pPr>
      <w:r w:rsidRPr="006C48DC">
        <w:rPr>
          <w:rFonts w:ascii="Arial" w:hAnsi="Arial" w:cs="Arial"/>
        </w:rPr>
        <w:t>Емельянченко Н.А.(39543) 360-32 (191).</w:t>
      </w:r>
    </w:p>
    <w:sectPr w:rsidR="001478E7" w:rsidRPr="006C48DC" w:rsidSect="00BB45E3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5332"/>
    <w:multiLevelType w:val="hybridMultilevel"/>
    <w:tmpl w:val="EAEE527C"/>
    <w:lvl w:ilvl="0" w:tplc="E1787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548"/>
    <w:rsid w:val="000100E5"/>
    <w:rsid w:val="00016E44"/>
    <w:rsid w:val="0009754C"/>
    <w:rsid w:val="000F31DB"/>
    <w:rsid w:val="000F4ED0"/>
    <w:rsid w:val="000F571B"/>
    <w:rsid w:val="00124897"/>
    <w:rsid w:val="001478E7"/>
    <w:rsid w:val="002031C1"/>
    <w:rsid w:val="002218E4"/>
    <w:rsid w:val="002B0C04"/>
    <w:rsid w:val="002E3629"/>
    <w:rsid w:val="003A3106"/>
    <w:rsid w:val="003B15ED"/>
    <w:rsid w:val="003E6613"/>
    <w:rsid w:val="00422C7F"/>
    <w:rsid w:val="00451296"/>
    <w:rsid w:val="00456349"/>
    <w:rsid w:val="00476548"/>
    <w:rsid w:val="004A2CBB"/>
    <w:rsid w:val="004E4767"/>
    <w:rsid w:val="0055440D"/>
    <w:rsid w:val="00560C2A"/>
    <w:rsid w:val="00563B9D"/>
    <w:rsid w:val="005723DE"/>
    <w:rsid w:val="005728D6"/>
    <w:rsid w:val="005B76D9"/>
    <w:rsid w:val="005F6B8A"/>
    <w:rsid w:val="00646493"/>
    <w:rsid w:val="00692270"/>
    <w:rsid w:val="006A7C3A"/>
    <w:rsid w:val="006C48DC"/>
    <w:rsid w:val="00745AC1"/>
    <w:rsid w:val="00764B3D"/>
    <w:rsid w:val="00800A4A"/>
    <w:rsid w:val="00863A63"/>
    <w:rsid w:val="00871690"/>
    <w:rsid w:val="00894AAC"/>
    <w:rsid w:val="008D25C3"/>
    <w:rsid w:val="008F2A91"/>
    <w:rsid w:val="0094304E"/>
    <w:rsid w:val="00946D00"/>
    <w:rsid w:val="009A4C24"/>
    <w:rsid w:val="00A02EC5"/>
    <w:rsid w:val="00A31258"/>
    <w:rsid w:val="00A96A51"/>
    <w:rsid w:val="00AC4A68"/>
    <w:rsid w:val="00B77DF6"/>
    <w:rsid w:val="00B8433D"/>
    <w:rsid w:val="00BB45E3"/>
    <w:rsid w:val="00C343EB"/>
    <w:rsid w:val="00D16023"/>
    <w:rsid w:val="00E43BD7"/>
    <w:rsid w:val="00EA14B3"/>
    <w:rsid w:val="00EA7976"/>
    <w:rsid w:val="00F76E78"/>
    <w:rsid w:val="00FD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E476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E4767"/>
    <w:rPr>
      <w:rFonts w:ascii="Courier New" w:hAnsi="Courier New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E4767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E476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E4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767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A79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797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103</Pages>
  <Words>-32766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Fin33</dc:creator>
  <cp:keywords/>
  <dc:description/>
  <cp:lastModifiedBy>ShargorodskayaVA</cp:lastModifiedBy>
  <cp:revision>31</cp:revision>
  <dcterms:created xsi:type="dcterms:W3CDTF">2019-12-19T02:04:00Z</dcterms:created>
  <dcterms:modified xsi:type="dcterms:W3CDTF">2019-12-24T07:56:00Z</dcterms:modified>
</cp:coreProperties>
</file>